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DF1" w:rsidRPr="00E935D6" w:rsidRDefault="00A9243F" w:rsidP="006A5DF1">
      <w:pPr>
        <w:spacing w:after="240"/>
        <w:jc w:val="right"/>
        <w:rPr>
          <w:rFonts w:ascii="Arial" w:hAnsi="Arial" w:cs="Arial"/>
          <w:sz w:val="24"/>
          <w:szCs w:val="24"/>
        </w:rPr>
      </w:pPr>
      <w:r w:rsidRPr="00A9243F">
        <w:rPr>
          <w:rFonts w:ascii="Arial" w:hAnsi="Arial" w:cs="Arial"/>
          <w:sz w:val="24"/>
          <w:szCs w:val="24"/>
        </w:rPr>
        <w:t>Wrocław</w:t>
      </w:r>
      <w:r w:rsidR="006A5DF1" w:rsidRPr="00E935D6">
        <w:rPr>
          <w:rFonts w:ascii="Arial" w:hAnsi="Arial" w:cs="Arial"/>
          <w:sz w:val="24"/>
          <w:szCs w:val="24"/>
        </w:rPr>
        <w:t xml:space="preserve"> dnia: </w:t>
      </w:r>
      <w:r w:rsidRPr="00A9243F">
        <w:rPr>
          <w:rFonts w:ascii="Arial" w:hAnsi="Arial" w:cs="Arial"/>
          <w:sz w:val="24"/>
          <w:szCs w:val="24"/>
        </w:rPr>
        <w:t>2022-08-0</w:t>
      </w:r>
      <w:r w:rsidR="009D3158">
        <w:rPr>
          <w:rFonts w:ascii="Arial" w:hAnsi="Arial" w:cs="Arial"/>
          <w:sz w:val="24"/>
          <w:szCs w:val="24"/>
        </w:rPr>
        <w:t>9</w:t>
      </w:r>
    </w:p>
    <w:p w:rsidR="0029606A" w:rsidRPr="00EF4EC1" w:rsidRDefault="0029606A" w:rsidP="006A5DF1">
      <w:pPr>
        <w:spacing w:after="240"/>
        <w:jc w:val="right"/>
      </w:pPr>
    </w:p>
    <w:p w:rsidR="006A5DF1" w:rsidRPr="00EF4EC1" w:rsidRDefault="00A9243F" w:rsidP="006A5DF1">
      <w:pPr>
        <w:rPr>
          <w:b/>
          <w:bCs/>
        </w:rPr>
      </w:pPr>
      <w:r w:rsidRPr="00EF4EC1">
        <w:rPr>
          <w:b/>
          <w:bCs/>
        </w:rPr>
        <w:t>Dział Administracji i Zamówień Publicznych</w:t>
      </w:r>
    </w:p>
    <w:p w:rsidR="006A5DF1" w:rsidRPr="00EF4EC1" w:rsidRDefault="00A9243F" w:rsidP="006A5DF1">
      <w:r w:rsidRPr="00EF4EC1">
        <w:t>Warszawska</w:t>
      </w:r>
      <w:r w:rsidR="006A5DF1" w:rsidRPr="00EF4EC1">
        <w:t xml:space="preserve"> </w:t>
      </w:r>
      <w:r w:rsidRPr="00EF4EC1">
        <w:t>2</w:t>
      </w:r>
    </w:p>
    <w:p w:rsidR="006A5DF1" w:rsidRPr="00EF4EC1" w:rsidRDefault="00A9243F" w:rsidP="006A5DF1">
      <w:r w:rsidRPr="00EF4EC1">
        <w:t>52-114</w:t>
      </w:r>
      <w:r w:rsidR="006A5DF1" w:rsidRPr="00EF4EC1">
        <w:t xml:space="preserve"> </w:t>
      </w:r>
      <w:r w:rsidRPr="00EF4EC1">
        <w:t>Wrocław</w:t>
      </w:r>
    </w:p>
    <w:p w:rsidR="006A5DF1" w:rsidRPr="00EF4EC1" w:rsidRDefault="006A5DF1" w:rsidP="006A5DF1">
      <w:pPr>
        <w:jc w:val="both"/>
        <w:rPr>
          <w:bCs/>
        </w:rPr>
      </w:pPr>
      <w:r w:rsidRPr="00EF4EC1">
        <w:rPr>
          <w:bCs/>
        </w:rPr>
        <w:t>……………………………………</w:t>
      </w:r>
    </w:p>
    <w:p w:rsidR="006A5DF1" w:rsidRPr="00EF4EC1" w:rsidRDefault="006A5DF1" w:rsidP="006A5DF1">
      <w:pPr>
        <w:jc w:val="both"/>
        <w:rPr>
          <w:bCs/>
        </w:rPr>
      </w:pPr>
      <w:r w:rsidRPr="00EF4EC1">
        <w:rPr>
          <w:bCs/>
        </w:rPr>
        <w:t>[nazwa zamawiającego, adres]</w:t>
      </w:r>
    </w:p>
    <w:p w:rsidR="006A5DF1" w:rsidRPr="00EF4EC1" w:rsidRDefault="006A5DF1" w:rsidP="006A5DF1">
      <w:pPr>
        <w:pStyle w:val="Nagwek"/>
        <w:tabs>
          <w:tab w:val="clear" w:pos="4536"/>
          <w:tab w:val="clear" w:pos="9072"/>
        </w:tabs>
      </w:pPr>
    </w:p>
    <w:p w:rsidR="006A5DF1" w:rsidRPr="00EF4EC1" w:rsidRDefault="006A5DF1" w:rsidP="006A5DF1">
      <w:pPr>
        <w:pStyle w:val="Nagwek"/>
        <w:tabs>
          <w:tab w:val="clear" w:pos="4536"/>
        </w:tabs>
      </w:pPr>
      <w:r w:rsidRPr="00EF4EC1">
        <w:tab/>
        <w:t xml:space="preserve"> </w:t>
      </w:r>
    </w:p>
    <w:p w:rsidR="006A5DF1" w:rsidRPr="00EF4EC1" w:rsidRDefault="006A5DF1" w:rsidP="006A5DF1">
      <w:pPr>
        <w:pStyle w:val="Nagwek"/>
        <w:tabs>
          <w:tab w:val="clear" w:pos="4536"/>
          <w:tab w:val="clear" w:pos="9072"/>
        </w:tabs>
      </w:pPr>
    </w:p>
    <w:p w:rsidR="006A5DF1" w:rsidRPr="00EF4EC1" w:rsidRDefault="006A5DF1" w:rsidP="00E935D6">
      <w:pPr>
        <w:tabs>
          <w:tab w:val="left" w:pos="708"/>
          <w:tab w:val="center" w:pos="4536"/>
          <w:tab w:val="right" w:pos="9072"/>
        </w:tabs>
        <w:spacing w:after="20"/>
        <w:ind w:left="4820"/>
        <w:rPr>
          <w:b/>
        </w:rPr>
      </w:pPr>
      <w:r w:rsidRPr="00EF4EC1">
        <w:rPr>
          <w:b/>
        </w:rPr>
        <w:t>WYKONAWCY</w:t>
      </w:r>
    </w:p>
    <w:p w:rsidR="006A5DF1" w:rsidRPr="00EF4EC1" w:rsidRDefault="006A5DF1" w:rsidP="00E935D6">
      <w:pPr>
        <w:tabs>
          <w:tab w:val="left" w:pos="708"/>
          <w:tab w:val="center" w:pos="4536"/>
          <w:tab w:val="right" w:pos="9072"/>
        </w:tabs>
        <w:spacing w:after="20"/>
        <w:ind w:left="4820"/>
      </w:pPr>
      <w:r w:rsidRPr="00EF4EC1">
        <w:t>ubiegający się o zamówienie publiczne</w:t>
      </w:r>
    </w:p>
    <w:p w:rsidR="006D4AB3" w:rsidRPr="00EF4EC1" w:rsidRDefault="006D4AB3">
      <w:pPr>
        <w:pStyle w:val="Nagwek"/>
        <w:tabs>
          <w:tab w:val="clear" w:pos="4536"/>
        </w:tabs>
      </w:pPr>
    </w:p>
    <w:p w:rsidR="006D4AB3" w:rsidRPr="00EF4EC1" w:rsidRDefault="006D4AB3">
      <w:pPr>
        <w:pStyle w:val="Nagwek"/>
        <w:tabs>
          <w:tab w:val="clear" w:pos="4536"/>
          <w:tab w:val="clear" w:pos="9072"/>
        </w:tabs>
      </w:pPr>
    </w:p>
    <w:p w:rsidR="006D4AB3" w:rsidRPr="00EF4EC1" w:rsidRDefault="006D4AB3">
      <w:pPr>
        <w:pStyle w:val="Nagwek"/>
        <w:tabs>
          <w:tab w:val="clear" w:pos="4536"/>
          <w:tab w:val="clear" w:pos="9072"/>
        </w:tabs>
      </w:pPr>
    </w:p>
    <w:p w:rsidR="00632C3C" w:rsidRPr="00EF4EC1" w:rsidRDefault="00E21B49" w:rsidP="0029606A">
      <w:pPr>
        <w:pStyle w:val="Nagwek1"/>
        <w:spacing w:after="480" w:line="276" w:lineRule="auto"/>
        <w:jc w:val="center"/>
        <w:rPr>
          <w:rFonts w:ascii="Times New Roman" w:hAnsi="Times New Roman"/>
          <w:sz w:val="20"/>
        </w:rPr>
      </w:pPr>
      <w:r w:rsidRPr="00EF4EC1">
        <w:rPr>
          <w:rFonts w:ascii="Times New Roman" w:hAnsi="Times New Roman"/>
          <w:sz w:val="20"/>
        </w:rPr>
        <w:t>WYJAŚNIENI</w:t>
      </w:r>
      <w:r w:rsidR="00520165" w:rsidRPr="00EF4EC1">
        <w:rPr>
          <w:rFonts w:ascii="Times New Roman" w:hAnsi="Times New Roman"/>
          <w:sz w:val="20"/>
        </w:rPr>
        <w:t>A</w:t>
      </w:r>
      <w:r w:rsidR="00632C3C" w:rsidRPr="00EF4EC1">
        <w:rPr>
          <w:rFonts w:ascii="Times New Roman" w:hAnsi="Times New Roman"/>
          <w:sz w:val="20"/>
        </w:rPr>
        <w:t xml:space="preserve"> TREŚCI</w:t>
      </w:r>
      <w:r w:rsidR="0029606A" w:rsidRPr="00EF4EC1">
        <w:rPr>
          <w:rFonts w:ascii="Times New Roman" w:hAnsi="Times New Roman"/>
          <w:sz w:val="20"/>
        </w:rPr>
        <w:t xml:space="preserve"> SWZ</w:t>
      </w:r>
    </w:p>
    <w:p w:rsidR="006D4AB3" w:rsidRPr="00EF4EC1" w:rsidRDefault="00632C3C" w:rsidP="00520165">
      <w:pPr>
        <w:spacing w:after="360" w:line="276" w:lineRule="auto"/>
        <w:jc w:val="both"/>
      </w:pPr>
      <w:r w:rsidRPr="00EF4EC1">
        <w:t xml:space="preserve">Dotyczy: </w:t>
      </w:r>
      <w:r w:rsidR="006A5DF1" w:rsidRPr="00EF4EC1">
        <w:t>p</w:t>
      </w:r>
      <w:r w:rsidRPr="00EF4EC1">
        <w:t>ostępowani</w:t>
      </w:r>
      <w:r w:rsidR="006A5DF1" w:rsidRPr="00EF4EC1">
        <w:t>a</w:t>
      </w:r>
      <w:r w:rsidRPr="00EF4EC1">
        <w:t xml:space="preserve"> o udzielenie zamówienia publicznego, prowadzone</w:t>
      </w:r>
      <w:r w:rsidR="006A5DF1" w:rsidRPr="00EF4EC1">
        <w:t>go</w:t>
      </w:r>
      <w:r w:rsidRPr="00EF4EC1">
        <w:t xml:space="preserve"> w trybie </w:t>
      </w:r>
      <w:r w:rsidR="00A9243F" w:rsidRPr="00EF4EC1">
        <w:t>Tryb podstawowy bez negocjacji - art. 275 pkt. 1 ustawy Pzp</w:t>
      </w:r>
      <w:r w:rsidRPr="00EF4EC1">
        <w:rPr>
          <w:b/>
        </w:rPr>
        <w:t xml:space="preserve"> </w:t>
      </w:r>
      <w:r w:rsidRPr="00EF4EC1">
        <w:rPr>
          <w:bCs/>
        </w:rPr>
        <w:t>na</w:t>
      </w:r>
      <w:r w:rsidRPr="00EF4EC1">
        <w:rPr>
          <w:b/>
        </w:rPr>
        <w:t xml:space="preserve"> </w:t>
      </w:r>
      <w:r w:rsidR="00E72428" w:rsidRPr="00EF4EC1">
        <w:rPr>
          <w:bCs/>
        </w:rPr>
        <w:t>”</w:t>
      </w:r>
      <w:r w:rsidR="00A9243F" w:rsidRPr="00EF4EC1">
        <w:rPr>
          <w:b/>
          <w:bCs/>
        </w:rPr>
        <w:t>Dostawa wyrobów medycznych  dla Szpitala Specjalistycznego im. A. Falkiewicza we Wrocławiu</w:t>
      </w:r>
      <w:r w:rsidR="00E72428" w:rsidRPr="00EF4EC1">
        <w:rPr>
          <w:bCs/>
        </w:rPr>
        <w:t>”</w:t>
      </w:r>
      <w:r w:rsidRPr="00EF4EC1">
        <w:rPr>
          <w:b/>
        </w:rPr>
        <w:t xml:space="preserve"> </w:t>
      </w:r>
      <w:r w:rsidRPr="00EF4EC1">
        <w:rPr>
          <w:bCs/>
        </w:rPr>
        <w:t>– znak sprawy</w:t>
      </w:r>
      <w:r w:rsidRPr="00EF4EC1">
        <w:rPr>
          <w:b/>
        </w:rPr>
        <w:t xml:space="preserve"> </w:t>
      </w:r>
      <w:r w:rsidR="00A9243F" w:rsidRPr="00EF4EC1">
        <w:rPr>
          <w:b/>
        </w:rPr>
        <w:t>ZP/TP/14/2022</w:t>
      </w:r>
      <w:r w:rsidRPr="00EF4EC1">
        <w:rPr>
          <w:b/>
        </w:rPr>
        <w:t>.</w:t>
      </w:r>
    </w:p>
    <w:p w:rsidR="0012774F" w:rsidRPr="00E935D6" w:rsidRDefault="00520165" w:rsidP="00D8461B">
      <w:pPr>
        <w:spacing w:after="240" w:line="276" w:lineRule="auto"/>
        <w:jc w:val="both"/>
        <w:rPr>
          <w:rFonts w:ascii="Arial" w:hAnsi="Arial" w:cs="Arial"/>
          <w:sz w:val="22"/>
          <w:szCs w:val="22"/>
        </w:rPr>
      </w:pPr>
      <w:r w:rsidRPr="00EF4EC1">
        <w:t xml:space="preserve">Zamawiający, </w:t>
      </w:r>
      <w:r w:rsidR="00A9243F" w:rsidRPr="00EF4EC1">
        <w:rPr>
          <w:b/>
        </w:rPr>
        <w:t>Dział Administracji i Zamówień Publicznych</w:t>
      </w:r>
      <w:r w:rsidRPr="00EF4EC1">
        <w:t xml:space="preserve">, działając na podstawie art. </w:t>
      </w:r>
      <w:r w:rsidR="00E74BC3" w:rsidRPr="00EF4EC1">
        <w:t>284</w:t>
      </w:r>
      <w:r w:rsidRPr="00EF4EC1">
        <w:t xml:space="preserve"> ust. </w:t>
      </w:r>
      <w:r w:rsidR="0029606A" w:rsidRPr="00EF4EC1">
        <w:t>6</w:t>
      </w:r>
      <w:r w:rsidRPr="00EF4EC1">
        <w:t xml:space="preserve"> ustawy z dnia </w:t>
      </w:r>
      <w:r w:rsidR="0029606A" w:rsidRPr="00EF4EC1">
        <w:t>11</w:t>
      </w:r>
      <w:r w:rsidRPr="00EF4EC1">
        <w:t xml:space="preserve"> </w:t>
      </w:r>
      <w:r w:rsidR="0029606A" w:rsidRPr="00EF4EC1">
        <w:t xml:space="preserve">września </w:t>
      </w:r>
      <w:r w:rsidRPr="00EF4EC1">
        <w:t>20</w:t>
      </w:r>
      <w:r w:rsidR="0029606A" w:rsidRPr="00EF4EC1">
        <w:t>19</w:t>
      </w:r>
      <w:r w:rsidRPr="00EF4EC1">
        <w:t xml:space="preserve"> r</w:t>
      </w:r>
      <w:r w:rsidR="0029606A" w:rsidRPr="00EF4EC1">
        <w:t>.</w:t>
      </w:r>
      <w:r w:rsidRPr="00EF4EC1">
        <w:t xml:space="preserve"> Prawo </w:t>
      </w:r>
      <w:r w:rsidR="0029606A" w:rsidRPr="00EF4EC1">
        <w:t>z</w:t>
      </w:r>
      <w:r w:rsidRPr="00EF4EC1">
        <w:t xml:space="preserve">amówień </w:t>
      </w:r>
      <w:r w:rsidR="0029606A" w:rsidRPr="00EF4EC1">
        <w:t>p</w:t>
      </w:r>
      <w:r w:rsidRPr="00EF4EC1">
        <w:t xml:space="preserve">ublicznych </w:t>
      </w:r>
      <w:r w:rsidR="00A9243F" w:rsidRPr="00EF4EC1">
        <w:t>(</w:t>
      </w:r>
      <w:proofErr w:type="spellStart"/>
      <w:r w:rsidR="00A9243F" w:rsidRPr="00EF4EC1">
        <w:t>t.j</w:t>
      </w:r>
      <w:proofErr w:type="spellEnd"/>
      <w:r w:rsidR="00A9243F" w:rsidRPr="00EF4EC1">
        <w:t xml:space="preserve">. Dz.U. z 2021r. poz. 1129 z </w:t>
      </w:r>
      <w:proofErr w:type="spellStart"/>
      <w:r w:rsidR="00A9243F" w:rsidRPr="00EF4EC1">
        <w:t>późn</w:t>
      </w:r>
      <w:proofErr w:type="spellEnd"/>
      <w:r w:rsidR="00A9243F" w:rsidRPr="00EF4EC1">
        <w:t>. zm.)</w:t>
      </w:r>
      <w:r w:rsidR="00BE7BFD" w:rsidRPr="00EF4EC1">
        <w:t xml:space="preserve">, </w:t>
      </w:r>
      <w:r w:rsidR="00E74BC3" w:rsidRPr="00EF4EC1">
        <w:t>udostępnia</w:t>
      </w:r>
      <w:r w:rsidR="00BE7BFD" w:rsidRPr="00EF4EC1">
        <w:t xml:space="preserve"> poniżej treść zapytań do S</w:t>
      </w:r>
      <w:r w:rsidR="0012774F" w:rsidRPr="00EF4EC1">
        <w:t>pecyfikacji Warunków Zamówienia (</w:t>
      </w:r>
      <w:r w:rsidR="0012774F" w:rsidRPr="00EF4EC1">
        <w:rPr>
          <w:lang w:eastAsia="ar-SA"/>
        </w:rPr>
        <w:t>zwanej dalej</w:t>
      </w:r>
      <w:r w:rsidR="0012774F" w:rsidRPr="00EF4EC1">
        <w:rPr>
          <w:b/>
          <w:lang w:eastAsia="ar-SA"/>
        </w:rPr>
        <w:t xml:space="preserve"> </w:t>
      </w:r>
      <w:r w:rsidR="0012774F" w:rsidRPr="00EF4EC1">
        <w:rPr>
          <w:bCs/>
          <w:lang w:eastAsia="ar-SA"/>
        </w:rPr>
        <w:t>”SWZ”)</w:t>
      </w:r>
      <w:r w:rsidR="00E74BC3" w:rsidRPr="00EF4EC1">
        <w:rPr>
          <w:bCs/>
          <w:lang w:eastAsia="ar-SA"/>
        </w:rPr>
        <w:t xml:space="preserve"> </w:t>
      </w:r>
      <w:r w:rsidR="00E74BC3" w:rsidRPr="00EF4EC1">
        <w:t>wraz z wyjaśnieniami</w:t>
      </w:r>
      <w:r w:rsidR="0012774F" w:rsidRPr="00E935D6">
        <w:rPr>
          <w:rFonts w:ascii="Arial" w:hAnsi="Arial" w:cs="Arial"/>
          <w:bCs/>
          <w:sz w:val="24"/>
          <w:szCs w:val="24"/>
          <w:lang w:eastAsia="ar-SA"/>
        </w:rPr>
        <w:t>:</w:t>
      </w:r>
    </w:p>
    <w:tbl>
      <w:tblPr>
        <w:tblW w:w="9356" w:type="dxa"/>
        <w:tblInd w:w="-34" w:type="dxa"/>
        <w:tblLook w:val="04A0" w:firstRow="1" w:lastRow="0" w:firstColumn="1" w:lastColumn="0" w:noHBand="0" w:noVBand="1"/>
      </w:tblPr>
      <w:tblGrid>
        <w:gridCol w:w="9356"/>
      </w:tblGrid>
      <w:tr w:rsidR="00A9243F" w:rsidRPr="00EF4EC1" w:rsidTr="00AA13E2">
        <w:tc>
          <w:tcPr>
            <w:tcW w:w="9356" w:type="dxa"/>
            <w:shd w:val="clear" w:color="auto" w:fill="auto"/>
          </w:tcPr>
          <w:p w:rsidR="001A67D4" w:rsidRPr="00EF4EC1" w:rsidRDefault="00A9243F" w:rsidP="002B0EAF">
            <w:pPr>
              <w:spacing w:before="60" w:after="60"/>
              <w:ind w:left="30" w:right="-72"/>
              <w:jc w:val="both"/>
              <w:rPr>
                <w:b/>
                <w:bCs/>
                <w:color w:val="FF0000"/>
              </w:rPr>
            </w:pPr>
            <w:r w:rsidRPr="00EF4EC1">
              <w:rPr>
                <w:b/>
                <w:bCs/>
                <w:color w:val="FF0000"/>
              </w:rPr>
              <w:t>Pytanie nr 1</w:t>
            </w:r>
            <w:r w:rsidR="001A67D4" w:rsidRPr="00EF4EC1">
              <w:rPr>
                <w:b/>
                <w:bCs/>
                <w:color w:val="FF0000"/>
              </w:rPr>
              <w:t xml:space="preserve"> </w:t>
            </w:r>
          </w:p>
          <w:p w:rsidR="001A67D4" w:rsidRPr="00EF4EC1" w:rsidRDefault="001A67D4" w:rsidP="002B0EAF">
            <w:pPr>
              <w:pStyle w:val="Default"/>
              <w:jc w:val="both"/>
              <w:rPr>
                <w:rFonts w:ascii="Times New Roman" w:hAnsi="Times New Roman" w:cs="Times New Roman"/>
                <w:sz w:val="20"/>
                <w:szCs w:val="20"/>
              </w:rPr>
            </w:pPr>
            <w:r w:rsidRPr="00EF4EC1">
              <w:rPr>
                <w:rFonts w:ascii="Times New Roman" w:hAnsi="Times New Roman" w:cs="Times New Roman"/>
                <w:sz w:val="20"/>
                <w:szCs w:val="20"/>
              </w:rPr>
              <w:t>Zwracamy się z prośba o dopuszczenie elektrody neonatologicznej rozmiarze 23mm x 23mm, przy pozostałych parametrach bez zmian. Różnica 1mm w rozmiarze nie powinna stanowić żadnej różnicy w użytkowaniu.</w:t>
            </w:r>
          </w:p>
          <w:p w:rsidR="009E287C" w:rsidRPr="00EF4EC1" w:rsidRDefault="009E287C" w:rsidP="002B0EAF">
            <w:pPr>
              <w:spacing w:after="40"/>
              <w:ind w:left="30" w:right="-72"/>
              <w:jc w:val="both"/>
              <w:rPr>
                <w:b/>
                <w:bCs/>
              </w:rPr>
            </w:pPr>
            <w:r w:rsidRPr="00EF4EC1">
              <w:rPr>
                <w:b/>
                <w:bCs/>
              </w:rPr>
              <w:t>Stanowisko (wyjaśnienie) Zamawiającego:</w:t>
            </w:r>
          </w:p>
          <w:p w:rsidR="002B0EAF" w:rsidRPr="00EF4EC1" w:rsidRDefault="002B0EAF" w:rsidP="002B0EAF">
            <w:pPr>
              <w:spacing w:after="40"/>
              <w:ind w:left="30" w:right="-72"/>
              <w:jc w:val="both"/>
              <w:rPr>
                <w:b/>
                <w:bCs/>
              </w:rPr>
            </w:pPr>
            <w:r w:rsidRPr="00EF4EC1">
              <w:rPr>
                <w:b/>
                <w:bCs/>
              </w:rPr>
              <w:t xml:space="preserve">Zamawiający dopuszcza. </w:t>
            </w:r>
          </w:p>
          <w:p w:rsidR="001A67D4" w:rsidRPr="00EF4EC1" w:rsidRDefault="001A67D4" w:rsidP="002B0EAF">
            <w:pPr>
              <w:pStyle w:val="Default"/>
              <w:jc w:val="both"/>
              <w:rPr>
                <w:rFonts w:ascii="Times New Roman" w:hAnsi="Times New Roman" w:cs="Times New Roman"/>
                <w:sz w:val="20"/>
                <w:szCs w:val="20"/>
              </w:rPr>
            </w:pPr>
          </w:p>
          <w:p w:rsidR="001A67D4" w:rsidRPr="00EF4EC1" w:rsidRDefault="001A67D4" w:rsidP="002B0EAF">
            <w:pPr>
              <w:pStyle w:val="Default"/>
              <w:jc w:val="both"/>
              <w:rPr>
                <w:rFonts w:ascii="Times New Roman" w:hAnsi="Times New Roman" w:cs="Times New Roman"/>
                <w:b/>
                <w:bCs/>
                <w:sz w:val="20"/>
                <w:szCs w:val="20"/>
              </w:rPr>
            </w:pPr>
          </w:p>
          <w:p w:rsidR="001A67D4" w:rsidRPr="00EF4EC1" w:rsidRDefault="001A67D4" w:rsidP="002B0EAF">
            <w:pPr>
              <w:pStyle w:val="Default"/>
              <w:jc w:val="both"/>
              <w:rPr>
                <w:rFonts w:ascii="Times New Roman" w:hAnsi="Times New Roman" w:cs="Times New Roman"/>
                <w:sz w:val="20"/>
                <w:szCs w:val="20"/>
              </w:rPr>
            </w:pPr>
            <w:r w:rsidRPr="00EF4EC1">
              <w:rPr>
                <w:rFonts w:ascii="Times New Roman" w:hAnsi="Times New Roman" w:cs="Times New Roman"/>
                <w:b/>
                <w:bCs/>
                <w:sz w:val="20"/>
                <w:szCs w:val="20"/>
              </w:rPr>
              <w:t xml:space="preserve">Pytanie nr  2 </w:t>
            </w:r>
            <w:r w:rsidRPr="00EF4EC1">
              <w:rPr>
                <w:rFonts w:ascii="Times New Roman" w:hAnsi="Times New Roman" w:cs="Times New Roman"/>
                <w:sz w:val="20"/>
                <w:szCs w:val="20"/>
              </w:rPr>
              <w:t>Pakiet 15 poz. 9 i 15</w:t>
            </w:r>
          </w:p>
          <w:p w:rsidR="001A67D4" w:rsidRPr="00EF4EC1" w:rsidRDefault="001A67D4" w:rsidP="002B0EAF">
            <w:pPr>
              <w:pStyle w:val="Default"/>
              <w:jc w:val="both"/>
              <w:rPr>
                <w:rFonts w:ascii="Times New Roman" w:hAnsi="Times New Roman" w:cs="Times New Roman"/>
                <w:sz w:val="20"/>
                <w:szCs w:val="20"/>
              </w:rPr>
            </w:pPr>
            <w:r w:rsidRPr="00EF4EC1">
              <w:rPr>
                <w:rFonts w:ascii="Times New Roman" w:hAnsi="Times New Roman" w:cs="Times New Roman"/>
                <w:sz w:val="20"/>
                <w:szCs w:val="20"/>
              </w:rPr>
              <w:t>Zwracamy się do Zamawiającego z prośbą o sprecyzowanie wymaganego papieru: czy Zamawiający oczekuje papieru oryginalnego czy też dopuszcza papier kompatybilny?</w:t>
            </w:r>
          </w:p>
          <w:p w:rsidR="009E287C" w:rsidRPr="00EF4EC1" w:rsidRDefault="009E287C" w:rsidP="002B0EAF">
            <w:pPr>
              <w:spacing w:after="40"/>
              <w:ind w:left="30" w:right="-72"/>
              <w:jc w:val="both"/>
              <w:rPr>
                <w:b/>
                <w:bCs/>
              </w:rPr>
            </w:pPr>
            <w:r w:rsidRPr="00EF4EC1">
              <w:rPr>
                <w:b/>
                <w:bCs/>
              </w:rPr>
              <w:t>Stanowisko (wyjaśnienie) Zamawiającego:</w:t>
            </w:r>
          </w:p>
          <w:p w:rsidR="002B0EAF" w:rsidRPr="00EF4EC1" w:rsidRDefault="002B0EAF" w:rsidP="002B0EAF">
            <w:pPr>
              <w:spacing w:after="40"/>
              <w:ind w:left="30" w:right="-72"/>
              <w:jc w:val="both"/>
              <w:rPr>
                <w:b/>
                <w:bCs/>
              </w:rPr>
            </w:pPr>
            <w:r w:rsidRPr="00EF4EC1">
              <w:rPr>
                <w:b/>
                <w:bCs/>
              </w:rPr>
              <w:t xml:space="preserve">Zamawiający dopuszcza. </w:t>
            </w:r>
          </w:p>
          <w:p w:rsidR="001A67D4" w:rsidRPr="00EF4EC1" w:rsidRDefault="001A67D4" w:rsidP="002B0EAF">
            <w:pPr>
              <w:pStyle w:val="Default"/>
              <w:jc w:val="both"/>
              <w:rPr>
                <w:rFonts w:ascii="Times New Roman" w:hAnsi="Times New Roman" w:cs="Times New Roman"/>
                <w:b/>
                <w:bCs/>
                <w:sz w:val="20"/>
                <w:szCs w:val="20"/>
              </w:rPr>
            </w:pPr>
          </w:p>
          <w:p w:rsidR="001A67D4" w:rsidRPr="00EF4EC1" w:rsidRDefault="001A67D4" w:rsidP="002B0EAF">
            <w:pPr>
              <w:pStyle w:val="Default"/>
              <w:jc w:val="both"/>
              <w:rPr>
                <w:rFonts w:ascii="Times New Roman" w:hAnsi="Times New Roman" w:cs="Times New Roman"/>
                <w:b/>
                <w:bCs/>
                <w:sz w:val="20"/>
                <w:szCs w:val="20"/>
              </w:rPr>
            </w:pPr>
          </w:p>
          <w:p w:rsidR="001A67D4" w:rsidRPr="00EF4EC1" w:rsidRDefault="001A67D4" w:rsidP="002B0EAF">
            <w:pPr>
              <w:pStyle w:val="Default"/>
              <w:jc w:val="both"/>
              <w:rPr>
                <w:rFonts w:ascii="Times New Roman" w:hAnsi="Times New Roman" w:cs="Times New Roman"/>
                <w:sz w:val="20"/>
                <w:szCs w:val="20"/>
              </w:rPr>
            </w:pPr>
            <w:r w:rsidRPr="00EF4EC1">
              <w:rPr>
                <w:rFonts w:ascii="Times New Roman" w:hAnsi="Times New Roman" w:cs="Times New Roman"/>
                <w:b/>
                <w:bCs/>
                <w:sz w:val="20"/>
                <w:szCs w:val="20"/>
              </w:rPr>
              <w:t xml:space="preserve">Pytanie nr  3 </w:t>
            </w:r>
            <w:r w:rsidRPr="00EF4EC1">
              <w:rPr>
                <w:rFonts w:ascii="Times New Roman" w:hAnsi="Times New Roman" w:cs="Times New Roman"/>
                <w:sz w:val="20"/>
                <w:szCs w:val="20"/>
              </w:rPr>
              <w:t>Pakiet 15, SWZ rozdział 10.1</w:t>
            </w:r>
          </w:p>
          <w:p w:rsidR="001A67D4" w:rsidRPr="00EF4EC1" w:rsidRDefault="001A67D4" w:rsidP="002B0EAF">
            <w:pPr>
              <w:pStyle w:val="Default"/>
              <w:jc w:val="both"/>
              <w:rPr>
                <w:rFonts w:ascii="Times New Roman" w:hAnsi="Times New Roman" w:cs="Times New Roman"/>
                <w:sz w:val="20"/>
                <w:szCs w:val="20"/>
              </w:rPr>
            </w:pPr>
            <w:r w:rsidRPr="00EF4EC1">
              <w:rPr>
                <w:rFonts w:ascii="Times New Roman" w:hAnsi="Times New Roman" w:cs="Times New Roman"/>
                <w:sz w:val="20"/>
                <w:szCs w:val="20"/>
              </w:rPr>
              <w:t xml:space="preserve">Ponieważ Zamawiający oczekuje złożenia próbek wraz z ofertą </w:t>
            </w:r>
            <w:proofErr w:type="spellStart"/>
            <w:r w:rsidRPr="00EF4EC1">
              <w:rPr>
                <w:rFonts w:ascii="Times New Roman" w:hAnsi="Times New Roman" w:cs="Times New Roman"/>
                <w:sz w:val="20"/>
                <w:szCs w:val="20"/>
              </w:rPr>
              <w:t>tj</w:t>
            </w:r>
            <w:proofErr w:type="spellEnd"/>
            <w:r w:rsidRPr="00EF4EC1">
              <w:rPr>
                <w:rFonts w:ascii="Times New Roman" w:hAnsi="Times New Roman" w:cs="Times New Roman"/>
                <w:sz w:val="20"/>
                <w:szCs w:val="20"/>
              </w:rPr>
              <w:t xml:space="preserve"> na 5.08, wysłanie próbek TNT powinno nastąpić odpowiednio wcześniej tj. 2.08. Natomiast na udzielenie odpowiedzi Zamawiający ma czas do 3.08 proszę zatem o uwzględnienie odpowiednich terminów tak aby \wykonawca miał czas na zapoznanie się z odpowiedziami i właściwe dobranie właściwych próbek.</w:t>
            </w:r>
          </w:p>
          <w:p w:rsidR="009E287C" w:rsidRPr="00EF4EC1" w:rsidRDefault="009E287C" w:rsidP="002B0EAF">
            <w:pPr>
              <w:spacing w:after="40"/>
              <w:ind w:left="30" w:right="-72"/>
              <w:jc w:val="both"/>
              <w:rPr>
                <w:b/>
                <w:bCs/>
              </w:rPr>
            </w:pPr>
            <w:r w:rsidRPr="00EF4EC1">
              <w:rPr>
                <w:b/>
                <w:bCs/>
              </w:rPr>
              <w:t>Stanowisko (wyjaśnienie) Zamawiającego:</w:t>
            </w:r>
          </w:p>
          <w:p w:rsidR="002B0EAF" w:rsidRPr="00EF4EC1" w:rsidRDefault="002B0EAF" w:rsidP="002B0EAF">
            <w:pPr>
              <w:spacing w:after="40"/>
              <w:ind w:left="30" w:right="-72"/>
              <w:jc w:val="both"/>
              <w:rPr>
                <w:b/>
                <w:bCs/>
              </w:rPr>
            </w:pPr>
            <w:r w:rsidRPr="00EF4EC1">
              <w:rPr>
                <w:b/>
                <w:bCs/>
              </w:rPr>
              <w:t xml:space="preserve">Został przesunięty termin składania ofert na dzień </w:t>
            </w:r>
            <w:r w:rsidR="00575C6A">
              <w:rPr>
                <w:b/>
                <w:bCs/>
              </w:rPr>
              <w:t>12</w:t>
            </w:r>
            <w:r w:rsidRPr="00EF4EC1">
              <w:rPr>
                <w:b/>
                <w:bCs/>
              </w:rPr>
              <w:t>.08.2022r.</w:t>
            </w:r>
          </w:p>
          <w:p w:rsidR="001A67D4" w:rsidRPr="00EF4EC1" w:rsidRDefault="001A67D4" w:rsidP="002B0EAF">
            <w:pPr>
              <w:pStyle w:val="Default"/>
              <w:jc w:val="both"/>
              <w:rPr>
                <w:rFonts w:ascii="Times New Roman" w:hAnsi="Times New Roman" w:cs="Times New Roman"/>
                <w:b/>
                <w:bCs/>
                <w:sz w:val="20"/>
                <w:szCs w:val="20"/>
              </w:rPr>
            </w:pPr>
          </w:p>
          <w:p w:rsidR="001A67D4" w:rsidRPr="00EF4EC1" w:rsidRDefault="001A67D4" w:rsidP="002B0EAF">
            <w:pPr>
              <w:pStyle w:val="Default"/>
              <w:jc w:val="both"/>
              <w:rPr>
                <w:rFonts w:ascii="Times New Roman" w:hAnsi="Times New Roman" w:cs="Times New Roman"/>
                <w:b/>
                <w:bCs/>
                <w:sz w:val="20"/>
                <w:szCs w:val="20"/>
              </w:rPr>
            </w:pPr>
          </w:p>
          <w:p w:rsidR="001A67D4" w:rsidRPr="00EF4EC1" w:rsidRDefault="001A67D4" w:rsidP="002B0EAF">
            <w:pPr>
              <w:pStyle w:val="Default"/>
              <w:jc w:val="both"/>
              <w:rPr>
                <w:rFonts w:ascii="Times New Roman" w:hAnsi="Times New Roman" w:cs="Times New Roman"/>
                <w:sz w:val="20"/>
                <w:szCs w:val="20"/>
              </w:rPr>
            </w:pPr>
            <w:r w:rsidRPr="00EF4EC1">
              <w:rPr>
                <w:rFonts w:ascii="Times New Roman" w:hAnsi="Times New Roman" w:cs="Times New Roman"/>
                <w:b/>
                <w:bCs/>
                <w:sz w:val="20"/>
                <w:szCs w:val="20"/>
              </w:rPr>
              <w:t xml:space="preserve">Pytanie nr  4 </w:t>
            </w:r>
            <w:r w:rsidRPr="00EF4EC1">
              <w:rPr>
                <w:rFonts w:ascii="Times New Roman" w:hAnsi="Times New Roman" w:cs="Times New Roman"/>
                <w:sz w:val="20"/>
                <w:szCs w:val="20"/>
              </w:rPr>
              <w:t>Projekt Umowy §1 ust. 4</w:t>
            </w:r>
          </w:p>
          <w:p w:rsidR="001A67D4" w:rsidRPr="00EF4EC1" w:rsidRDefault="001A67D4" w:rsidP="002B0EAF">
            <w:pPr>
              <w:pStyle w:val="Default"/>
              <w:jc w:val="both"/>
              <w:rPr>
                <w:rFonts w:ascii="Times New Roman" w:hAnsi="Times New Roman" w:cs="Times New Roman"/>
                <w:sz w:val="20"/>
                <w:szCs w:val="20"/>
              </w:rPr>
            </w:pPr>
            <w:r w:rsidRPr="00EF4EC1">
              <w:rPr>
                <w:rFonts w:ascii="Times New Roman" w:hAnsi="Times New Roman" w:cs="Times New Roman"/>
                <w:sz w:val="20"/>
                <w:szCs w:val="20"/>
              </w:rPr>
              <w:t>Prosimy o podanie maksymalnej liczby dostaw w miesiącu dla pakietów 15 – informacja ta ma kluczowe znaczenie dla skalkulowania ceny oferty i tym samym stanowi niezbędny element opisu przedmiotu zamówienia.</w:t>
            </w:r>
          </w:p>
          <w:p w:rsidR="009E287C" w:rsidRPr="00EF4EC1" w:rsidRDefault="009E287C" w:rsidP="002B0EAF">
            <w:pPr>
              <w:spacing w:after="40"/>
              <w:ind w:left="30" w:right="-72"/>
              <w:jc w:val="both"/>
              <w:rPr>
                <w:b/>
                <w:bCs/>
              </w:rPr>
            </w:pPr>
            <w:r w:rsidRPr="00EF4EC1">
              <w:rPr>
                <w:b/>
                <w:bCs/>
              </w:rPr>
              <w:t>Stanowisko (wyjaśnienie) Zamawiającego:</w:t>
            </w:r>
          </w:p>
          <w:p w:rsidR="002B0EAF" w:rsidRPr="00EF4EC1" w:rsidRDefault="002B0EAF" w:rsidP="002B0EAF">
            <w:pPr>
              <w:spacing w:after="40"/>
              <w:ind w:left="30" w:right="-72"/>
              <w:jc w:val="both"/>
              <w:rPr>
                <w:b/>
                <w:bCs/>
              </w:rPr>
            </w:pPr>
            <w:r w:rsidRPr="00EF4EC1">
              <w:rPr>
                <w:b/>
                <w:bCs/>
              </w:rPr>
              <w:lastRenderedPageBreak/>
              <w:t xml:space="preserve">Zamawiający zamawia towar w zależności od potrzeb wynikających z udzielanych świadczeń zdrowotnych. </w:t>
            </w:r>
          </w:p>
          <w:p w:rsidR="001A67D4" w:rsidRPr="00EF4EC1" w:rsidRDefault="001A67D4" w:rsidP="002B0EAF">
            <w:pPr>
              <w:pStyle w:val="Default"/>
              <w:jc w:val="both"/>
              <w:rPr>
                <w:rFonts w:ascii="Times New Roman" w:hAnsi="Times New Roman" w:cs="Times New Roman"/>
                <w:b/>
                <w:bCs/>
                <w:sz w:val="20"/>
                <w:szCs w:val="20"/>
              </w:rPr>
            </w:pPr>
          </w:p>
          <w:p w:rsidR="001A67D4" w:rsidRPr="00EF4EC1" w:rsidRDefault="001A67D4" w:rsidP="002B0EAF">
            <w:pPr>
              <w:pStyle w:val="Default"/>
              <w:jc w:val="both"/>
              <w:rPr>
                <w:rFonts w:ascii="Times New Roman" w:hAnsi="Times New Roman" w:cs="Times New Roman"/>
                <w:sz w:val="20"/>
                <w:szCs w:val="20"/>
              </w:rPr>
            </w:pPr>
            <w:r w:rsidRPr="00EF4EC1">
              <w:rPr>
                <w:rFonts w:ascii="Times New Roman" w:hAnsi="Times New Roman" w:cs="Times New Roman"/>
                <w:b/>
                <w:bCs/>
                <w:sz w:val="20"/>
                <w:szCs w:val="20"/>
              </w:rPr>
              <w:t xml:space="preserve">Pytanie nr  5 </w:t>
            </w:r>
            <w:r w:rsidRPr="00EF4EC1">
              <w:rPr>
                <w:rFonts w:ascii="Times New Roman" w:hAnsi="Times New Roman" w:cs="Times New Roman"/>
                <w:sz w:val="20"/>
                <w:szCs w:val="20"/>
              </w:rPr>
              <w:t>Projekt Umowy §8 ust. 1 i 4</w:t>
            </w:r>
          </w:p>
          <w:p w:rsidR="001A67D4" w:rsidRPr="00EF4EC1" w:rsidRDefault="001A67D4" w:rsidP="002B0EAF">
            <w:pPr>
              <w:pStyle w:val="Default"/>
              <w:jc w:val="both"/>
              <w:rPr>
                <w:rFonts w:ascii="Times New Roman" w:hAnsi="Times New Roman" w:cs="Times New Roman"/>
                <w:sz w:val="20"/>
                <w:szCs w:val="20"/>
              </w:rPr>
            </w:pPr>
            <w:r w:rsidRPr="00EF4EC1">
              <w:rPr>
                <w:rFonts w:ascii="Times New Roman" w:hAnsi="Times New Roman" w:cs="Times New Roman"/>
                <w:sz w:val="20"/>
                <w:szCs w:val="20"/>
              </w:rPr>
              <w:t>Czy Zamawiający dopuszcza zmianę wysokości kar umownych w przypadku rozwiązania lub odstąpienia od umowy z 20 na 10%, jak również odniesienie jej do wartości umowy pozostałej do realizacji, zamiast ogólnej wartości umowy brutto.</w:t>
            </w:r>
          </w:p>
          <w:p w:rsidR="001A67D4" w:rsidRPr="00EF4EC1" w:rsidRDefault="001A67D4" w:rsidP="002B0EAF">
            <w:pPr>
              <w:pStyle w:val="Default"/>
              <w:jc w:val="both"/>
              <w:rPr>
                <w:rFonts w:ascii="Times New Roman" w:hAnsi="Times New Roman" w:cs="Times New Roman"/>
                <w:sz w:val="20"/>
                <w:szCs w:val="20"/>
              </w:rPr>
            </w:pPr>
            <w:r w:rsidRPr="00EF4EC1">
              <w:rPr>
                <w:rFonts w:ascii="Times New Roman" w:hAnsi="Times New Roman" w:cs="Times New Roman"/>
                <w:sz w:val="20"/>
                <w:szCs w:val="20"/>
              </w:rPr>
              <w:t>Wskazanie 20% ogólnej wartość umowy jest nieadekwatne do szkody, którą Szpital może z tego tytułu ponieść. Obwarowanie Wykonawcy tak wysokimi karami umownymi stoi w sprzeczności z istotą instytucji kary umownej. Zgodnie z Orzecznictwem Sądu Najwyższego (Wyrok z dnia 29.12.1978r., IV CR 440/798) “Kara umowna – jako rażąco wygórowana powinna ulec zmniejszeniu w stopniu dostosowanym do tej dysproporcji. W przeciwnym razie kara umowna – tracąc charakter surogatu odszkodowania (art.483 § 1 k.c.) - prowadziłaby do nie uzasadnionego wzbogacenia wierzyciela”.</w:t>
            </w:r>
          </w:p>
          <w:p w:rsidR="001A67D4" w:rsidRPr="00EF4EC1" w:rsidRDefault="001A67D4" w:rsidP="002B0EAF">
            <w:pPr>
              <w:pStyle w:val="Default"/>
              <w:jc w:val="both"/>
              <w:rPr>
                <w:rFonts w:ascii="Times New Roman" w:hAnsi="Times New Roman" w:cs="Times New Roman"/>
                <w:sz w:val="20"/>
                <w:szCs w:val="20"/>
              </w:rPr>
            </w:pPr>
          </w:p>
          <w:tbl>
            <w:tblPr>
              <w:tblW w:w="0" w:type="auto"/>
              <w:tblBorders>
                <w:top w:val="nil"/>
                <w:left w:val="nil"/>
                <w:bottom w:val="nil"/>
                <w:right w:val="nil"/>
              </w:tblBorders>
              <w:tblLook w:val="0000" w:firstRow="0" w:lastRow="0" w:firstColumn="0" w:lastColumn="0" w:noHBand="0" w:noVBand="0"/>
            </w:tblPr>
            <w:tblGrid>
              <w:gridCol w:w="222"/>
            </w:tblGrid>
            <w:tr w:rsidR="001A67D4" w:rsidRPr="00EF4EC1">
              <w:trPr>
                <w:trHeight w:val="93"/>
              </w:trPr>
              <w:tc>
                <w:tcPr>
                  <w:tcW w:w="0" w:type="auto"/>
                </w:tcPr>
                <w:p w:rsidR="001A67D4" w:rsidRPr="00EF4EC1" w:rsidRDefault="001A67D4" w:rsidP="002B0EAF">
                  <w:pPr>
                    <w:jc w:val="both"/>
                  </w:pPr>
                </w:p>
              </w:tc>
            </w:tr>
          </w:tbl>
          <w:p w:rsidR="00A9243F" w:rsidRPr="00EF4EC1" w:rsidRDefault="00A9243F" w:rsidP="002B0EAF">
            <w:pPr>
              <w:spacing w:after="40"/>
              <w:ind w:left="30" w:right="-72"/>
              <w:jc w:val="both"/>
              <w:rPr>
                <w:b/>
                <w:bCs/>
              </w:rPr>
            </w:pPr>
            <w:r w:rsidRPr="00EF4EC1">
              <w:rPr>
                <w:b/>
                <w:bCs/>
              </w:rPr>
              <w:t>Stanowisko (wyjaśnienie) Zamawiającego:</w:t>
            </w:r>
          </w:p>
          <w:p w:rsidR="00A9243F" w:rsidRPr="00EF4EC1" w:rsidRDefault="002B0EAF" w:rsidP="002B0EAF">
            <w:pPr>
              <w:spacing w:after="60"/>
              <w:ind w:left="30" w:right="-72"/>
              <w:jc w:val="both"/>
              <w:rPr>
                <w:b/>
              </w:rPr>
            </w:pPr>
            <w:r w:rsidRPr="00EF4EC1">
              <w:rPr>
                <w:b/>
              </w:rPr>
              <w:t xml:space="preserve">Zamawiający  nie wyraża zgody.  </w:t>
            </w:r>
          </w:p>
        </w:tc>
      </w:tr>
      <w:tr w:rsidR="00A9243F" w:rsidRPr="00EF4EC1" w:rsidTr="00221B8B">
        <w:trPr>
          <w:trHeight w:val="68"/>
        </w:trPr>
        <w:tc>
          <w:tcPr>
            <w:tcW w:w="9356" w:type="dxa"/>
            <w:shd w:val="clear" w:color="auto" w:fill="auto"/>
          </w:tcPr>
          <w:p w:rsidR="001A67D4" w:rsidRPr="00EF4EC1" w:rsidRDefault="001A67D4" w:rsidP="00AA13E2">
            <w:pPr>
              <w:spacing w:before="60" w:after="60"/>
              <w:ind w:left="30" w:right="-72"/>
              <w:rPr>
                <w:b/>
                <w:bCs/>
              </w:rPr>
            </w:pPr>
          </w:p>
          <w:p w:rsidR="001A67D4" w:rsidRPr="00EF4EC1" w:rsidRDefault="001A67D4" w:rsidP="00AA13E2">
            <w:pPr>
              <w:spacing w:before="60" w:after="60"/>
              <w:ind w:left="30" w:right="-72"/>
              <w:rPr>
                <w:b/>
                <w:bCs/>
              </w:rPr>
            </w:pPr>
          </w:p>
          <w:p w:rsidR="00A9243F" w:rsidRPr="00EF4EC1" w:rsidRDefault="00A9243F" w:rsidP="00AA13E2">
            <w:pPr>
              <w:spacing w:before="60" w:after="60"/>
              <w:ind w:left="30" w:right="-72"/>
              <w:rPr>
                <w:b/>
                <w:bCs/>
                <w:color w:val="FF0000"/>
              </w:rPr>
            </w:pPr>
            <w:r w:rsidRPr="00EF4EC1">
              <w:rPr>
                <w:b/>
                <w:bCs/>
                <w:color w:val="FF0000"/>
              </w:rPr>
              <w:t>Pytanie nr 2</w:t>
            </w:r>
            <w:r w:rsidR="00570A3E" w:rsidRPr="00EF4EC1">
              <w:rPr>
                <w:b/>
                <w:bCs/>
                <w:color w:val="FF0000"/>
              </w:rPr>
              <w:t xml:space="preserve"> </w:t>
            </w:r>
          </w:p>
          <w:p w:rsidR="009E287C" w:rsidRPr="00EF4EC1" w:rsidRDefault="009E287C" w:rsidP="009E287C">
            <w:pPr>
              <w:rPr>
                <w:rFonts w:eastAsia="Kochi Mincho"/>
                <w:b/>
                <w:bCs/>
                <w:color w:val="000000"/>
              </w:rPr>
            </w:pPr>
            <w:r w:rsidRPr="00EF4EC1">
              <w:rPr>
                <w:b/>
                <w:bCs/>
              </w:rPr>
              <w:t xml:space="preserve">Pytanie nr   6 </w:t>
            </w:r>
            <w:r w:rsidRPr="00EF4EC1">
              <w:rPr>
                <w:rFonts w:eastAsia="Kochi Mincho"/>
                <w:b/>
                <w:bCs/>
                <w:color w:val="000000"/>
              </w:rPr>
              <w:t>pakiet 41 poz.1</w:t>
            </w:r>
          </w:p>
          <w:p w:rsidR="009E287C" w:rsidRPr="00EF4EC1" w:rsidRDefault="009E287C" w:rsidP="009E287C">
            <w:pPr>
              <w:jc w:val="both"/>
              <w:rPr>
                <w:rFonts w:eastAsia="Lucida Sans Unicode"/>
                <w:b/>
                <w:bCs/>
              </w:rPr>
            </w:pPr>
          </w:p>
          <w:p w:rsidR="009E287C" w:rsidRPr="00EF4EC1" w:rsidRDefault="009E287C" w:rsidP="009E287C">
            <w:pPr>
              <w:widowControl w:val="0"/>
              <w:numPr>
                <w:ilvl w:val="0"/>
                <w:numId w:val="8"/>
              </w:numPr>
              <w:suppressAutoHyphens/>
              <w:rPr>
                <w:rFonts w:eastAsia="Kochi Mincho"/>
                <w:color w:val="000000"/>
              </w:rPr>
            </w:pPr>
            <w:r w:rsidRPr="00EF4EC1">
              <w:rPr>
                <w:rFonts w:eastAsia="Kochi Mincho"/>
                <w:color w:val="000000"/>
              </w:rPr>
              <w:t xml:space="preserve">Ze względu na fakt, że na rynku dostępne są aktualnie wkłady workowe importowane z Azji </w:t>
            </w:r>
            <w:r w:rsidRPr="00EF4EC1">
              <w:rPr>
                <w:rFonts w:eastAsia="Kochi Mincho"/>
                <w:bCs/>
                <w:color w:val="000000"/>
              </w:rPr>
              <w:t>dostarczane w formie całkowicie  rozprężonej lub tylko częściowo sprasowanej, celowym jest określenie oczekiwań Zamawiającego co do parametrów oferowanych wkładów i możliwości ich magazynowania w Aptece Szpitalnej i na oddziałach. Prosimy zatem o określenie, czy Zamawiający wymaga zaoferowania w tym pakiecie w poz. 1  wkładów workowych dostarczanych w formie całkowicie sprasowanej (kompaktowej) zajmującej mało miejsca w opakowaniu zbiorczym?</w:t>
            </w:r>
          </w:p>
          <w:p w:rsidR="009E287C" w:rsidRPr="00EF4EC1" w:rsidRDefault="00EF4EC1" w:rsidP="009E287C">
            <w:pPr>
              <w:spacing w:after="40"/>
              <w:ind w:left="30" w:right="-72"/>
              <w:rPr>
                <w:b/>
                <w:bCs/>
              </w:rPr>
            </w:pPr>
            <w:r>
              <w:rPr>
                <w:b/>
                <w:bCs/>
              </w:rPr>
              <w:t xml:space="preserve">             </w:t>
            </w:r>
            <w:r w:rsidR="009E287C" w:rsidRPr="00EF4EC1">
              <w:rPr>
                <w:b/>
                <w:bCs/>
              </w:rPr>
              <w:t>Stanowisko (wyjaśnienie) Zamawiającego:</w:t>
            </w:r>
          </w:p>
          <w:p w:rsidR="009E287C" w:rsidRPr="00EF4EC1" w:rsidRDefault="00433A76" w:rsidP="009E287C">
            <w:pPr>
              <w:widowControl w:val="0"/>
              <w:suppressAutoHyphens/>
              <w:ind w:left="720"/>
              <w:rPr>
                <w:rFonts w:eastAsia="Kochi Mincho"/>
                <w:b/>
                <w:color w:val="000000"/>
              </w:rPr>
            </w:pPr>
            <w:r w:rsidRPr="00EF4EC1">
              <w:rPr>
                <w:rFonts w:eastAsia="Kochi Mincho"/>
                <w:b/>
                <w:color w:val="000000"/>
              </w:rPr>
              <w:t>Tak</w:t>
            </w:r>
          </w:p>
          <w:p w:rsidR="009E287C" w:rsidRPr="00EF4EC1" w:rsidRDefault="009E287C" w:rsidP="009E287C">
            <w:pPr>
              <w:widowControl w:val="0"/>
              <w:suppressAutoHyphens/>
              <w:ind w:left="720"/>
              <w:rPr>
                <w:rFonts w:eastAsia="Kochi Mincho"/>
                <w:b/>
                <w:color w:val="000000"/>
              </w:rPr>
            </w:pPr>
          </w:p>
          <w:p w:rsidR="009E287C" w:rsidRPr="00EF4EC1" w:rsidRDefault="009E287C" w:rsidP="009E287C">
            <w:pPr>
              <w:widowControl w:val="0"/>
              <w:numPr>
                <w:ilvl w:val="0"/>
                <w:numId w:val="8"/>
              </w:numPr>
              <w:suppressAutoHyphens/>
              <w:rPr>
                <w:rFonts w:eastAsia="Kochi Mincho"/>
                <w:color w:val="000000"/>
              </w:rPr>
            </w:pPr>
            <w:r w:rsidRPr="00EF4EC1">
              <w:rPr>
                <w:rFonts w:eastAsia="Kochi Mincho"/>
                <w:color w:val="000000"/>
              </w:rPr>
              <w:t>Prosimy o potwierdzenie, czy wkłady workowe mają posiadać tylko jedno przyłącze w postaci łącznika obrotowego schodkowego pasującego do drenów o różnych końcówkach i średnicach?</w:t>
            </w:r>
          </w:p>
          <w:p w:rsidR="009E287C" w:rsidRPr="00EF4EC1" w:rsidRDefault="009E287C" w:rsidP="009E287C">
            <w:pPr>
              <w:pStyle w:val="Akapitzlist"/>
              <w:rPr>
                <w:rFonts w:eastAsia="Kochi Mincho"/>
                <w:b/>
                <w:color w:val="000000"/>
              </w:rPr>
            </w:pPr>
          </w:p>
          <w:p w:rsidR="009E287C" w:rsidRPr="00EF4EC1" w:rsidRDefault="00EF4EC1" w:rsidP="009E287C">
            <w:pPr>
              <w:spacing w:after="40"/>
              <w:ind w:left="30" w:right="-72"/>
              <w:rPr>
                <w:b/>
                <w:bCs/>
              </w:rPr>
            </w:pPr>
            <w:r>
              <w:rPr>
                <w:b/>
                <w:bCs/>
              </w:rPr>
              <w:t xml:space="preserve">              </w:t>
            </w:r>
            <w:r w:rsidR="009E287C" w:rsidRPr="00EF4EC1">
              <w:rPr>
                <w:b/>
                <w:bCs/>
              </w:rPr>
              <w:t>Stanowisko (wyjaśnienie) Zamawiającego:</w:t>
            </w:r>
          </w:p>
          <w:p w:rsidR="009E287C" w:rsidRPr="00EF4EC1" w:rsidRDefault="00EF4EC1" w:rsidP="009E287C">
            <w:pPr>
              <w:widowControl w:val="0"/>
              <w:suppressAutoHyphens/>
              <w:rPr>
                <w:rFonts w:eastAsia="Kochi Mincho"/>
                <w:b/>
                <w:color w:val="000000"/>
              </w:rPr>
            </w:pPr>
            <w:r>
              <w:rPr>
                <w:rFonts w:eastAsia="Kochi Mincho"/>
                <w:b/>
                <w:color w:val="000000"/>
              </w:rPr>
              <w:t xml:space="preserve">              </w:t>
            </w:r>
            <w:r w:rsidR="00433A76" w:rsidRPr="00EF4EC1">
              <w:rPr>
                <w:rFonts w:eastAsia="Kochi Mincho"/>
                <w:b/>
                <w:color w:val="000000"/>
              </w:rPr>
              <w:t>Tak</w:t>
            </w:r>
          </w:p>
          <w:p w:rsidR="009E287C" w:rsidRPr="00EF4EC1" w:rsidRDefault="009E287C" w:rsidP="009E287C">
            <w:pPr>
              <w:pStyle w:val="Akapitzlist"/>
              <w:rPr>
                <w:rFonts w:eastAsia="Kochi Mincho"/>
                <w:b/>
                <w:color w:val="000000"/>
              </w:rPr>
            </w:pPr>
          </w:p>
          <w:p w:rsidR="009E287C" w:rsidRPr="00EF4EC1" w:rsidRDefault="009E287C" w:rsidP="009E287C">
            <w:pPr>
              <w:widowControl w:val="0"/>
              <w:suppressAutoHyphens/>
              <w:ind w:left="720"/>
              <w:rPr>
                <w:rFonts w:eastAsia="Kochi Mincho"/>
                <w:b/>
                <w:color w:val="000000"/>
              </w:rPr>
            </w:pPr>
          </w:p>
          <w:p w:rsidR="009E287C" w:rsidRPr="00EF4EC1" w:rsidRDefault="009E287C" w:rsidP="009E287C">
            <w:pPr>
              <w:widowControl w:val="0"/>
              <w:numPr>
                <w:ilvl w:val="0"/>
                <w:numId w:val="8"/>
              </w:numPr>
              <w:suppressAutoHyphens/>
              <w:rPr>
                <w:rFonts w:eastAsia="Kochi Mincho"/>
                <w:color w:val="000000"/>
              </w:rPr>
            </w:pPr>
            <w:r w:rsidRPr="00EF4EC1">
              <w:rPr>
                <w:rFonts w:eastAsia="Kochi Mincho"/>
                <w:color w:val="000000"/>
              </w:rPr>
              <w:t>Prosimy o doprecyzowanie, czy wkłady workowe opisane w poz.1 mają posiadać w pokrywie szeroki otwór zamykany zatyczką do pobierania próbek i wsypywania proszku żelującego?</w:t>
            </w:r>
          </w:p>
          <w:p w:rsidR="009E287C" w:rsidRPr="00EF4EC1" w:rsidRDefault="00EF4EC1" w:rsidP="009E287C">
            <w:pPr>
              <w:spacing w:after="40"/>
              <w:ind w:left="30" w:right="-72"/>
              <w:rPr>
                <w:b/>
                <w:bCs/>
              </w:rPr>
            </w:pPr>
            <w:r>
              <w:rPr>
                <w:b/>
                <w:bCs/>
              </w:rPr>
              <w:t xml:space="preserve">             </w:t>
            </w:r>
            <w:r w:rsidR="009E287C" w:rsidRPr="00EF4EC1">
              <w:rPr>
                <w:b/>
                <w:bCs/>
              </w:rPr>
              <w:t>Stanowisko (wyjaśnienie) Zamawiającego:</w:t>
            </w:r>
          </w:p>
          <w:p w:rsidR="009E287C" w:rsidRPr="00EF4EC1" w:rsidRDefault="00433A76" w:rsidP="009E287C">
            <w:pPr>
              <w:widowControl w:val="0"/>
              <w:suppressAutoHyphens/>
              <w:ind w:left="720"/>
              <w:rPr>
                <w:rFonts w:eastAsia="Kochi Mincho"/>
                <w:b/>
                <w:color w:val="000000"/>
              </w:rPr>
            </w:pPr>
            <w:r w:rsidRPr="00EF4EC1">
              <w:rPr>
                <w:rFonts w:eastAsia="Kochi Mincho"/>
                <w:b/>
                <w:color w:val="000000"/>
              </w:rPr>
              <w:t xml:space="preserve">Tak </w:t>
            </w:r>
          </w:p>
          <w:p w:rsidR="009E287C" w:rsidRPr="00EF4EC1" w:rsidRDefault="009E287C" w:rsidP="009E287C">
            <w:pPr>
              <w:ind w:left="360"/>
              <w:rPr>
                <w:rFonts w:eastAsia="Kochi Mincho"/>
                <w:b/>
                <w:color w:val="000000"/>
              </w:rPr>
            </w:pPr>
          </w:p>
          <w:p w:rsidR="009E287C" w:rsidRPr="00EF4EC1" w:rsidRDefault="009E287C" w:rsidP="009E287C">
            <w:pPr>
              <w:rPr>
                <w:rFonts w:eastAsia="Kochi Mincho"/>
                <w:b/>
                <w:bCs/>
                <w:color w:val="000000"/>
              </w:rPr>
            </w:pPr>
            <w:r w:rsidRPr="00EF4EC1">
              <w:rPr>
                <w:b/>
                <w:bCs/>
              </w:rPr>
              <w:t xml:space="preserve">Pytanie nr  7  </w:t>
            </w:r>
            <w:r w:rsidRPr="00EF4EC1">
              <w:rPr>
                <w:rFonts w:eastAsia="Kochi Mincho"/>
                <w:b/>
                <w:bCs/>
                <w:color w:val="000000"/>
              </w:rPr>
              <w:t>pakiet 41 poz.2</w:t>
            </w:r>
          </w:p>
          <w:p w:rsidR="009E287C" w:rsidRPr="00EF4EC1" w:rsidRDefault="009E287C" w:rsidP="009E287C">
            <w:pPr>
              <w:ind w:left="720"/>
              <w:jc w:val="both"/>
              <w:rPr>
                <w:rFonts w:eastAsia="Lucida Sans Unicode"/>
                <w:b/>
                <w:bCs/>
              </w:rPr>
            </w:pPr>
          </w:p>
          <w:p w:rsidR="009E287C" w:rsidRPr="00EF4EC1" w:rsidRDefault="009E287C" w:rsidP="009E287C">
            <w:pPr>
              <w:widowControl w:val="0"/>
              <w:numPr>
                <w:ilvl w:val="0"/>
                <w:numId w:val="8"/>
              </w:numPr>
              <w:suppressAutoHyphens/>
              <w:rPr>
                <w:rFonts w:eastAsia="Kochi Mincho"/>
                <w:color w:val="000000"/>
              </w:rPr>
            </w:pPr>
            <w:r w:rsidRPr="00EF4EC1">
              <w:rPr>
                <w:rFonts w:eastAsia="Kochi Mincho"/>
                <w:color w:val="000000"/>
              </w:rPr>
              <w:t xml:space="preserve">Prosimy o potwierdzenie, czy króćce obrotowe przyłączeniowe  w pojemnikach wielorazowych  mają mieć formę łączników stożkowych schodkowanych, co zapewni ich pełne dostosowanie do drenów o różnych średnicach końcówek i zagwarantuje szczelność połączeń w trakcie odsysania. </w:t>
            </w:r>
          </w:p>
          <w:p w:rsidR="009E287C" w:rsidRPr="00EF4EC1" w:rsidRDefault="00EF4EC1" w:rsidP="009E287C">
            <w:pPr>
              <w:spacing w:after="40"/>
              <w:ind w:left="30" w:right="-72"/>
              <w:rPr>
                <w:b/>
                <w:bCs/>
              </w:rPr>
            </w:pPr>
            <w:r>
              <w:rPr>
                <w:b/>
                <w:bCs/>
              </w:rPr>
              <w:t xml:space="preserve">              </w:t>
            </w:r>
            <w:r w:rsidR="009E287C" w:rsidRPr="00EF4EC1">
              <w:rPr>
                <w:b/>
                <w:bCs/>
              </w:rPr>
              <w:t>Stanowisko (wyjaśnienie) Zamawiającego:</w:t>
            </w:r>
          </w:p>
          <w:p w:rsidR="00433A76" w:rsidRPr="00EF4EC1" w:rsidRDefault="00EF4EC1" w:rsidP="009E287C">
            <w:pPr>
              <w:spacing w:after="40"/>
              <w:ind w:left="30" w:right="-72"/>
              <w:rPr>
                <w:b/>
                <w:bCs/>
              </w:rPr>
            </w:pPr>
            <w:r>
              <w:rPr>
                <w:b/>
                <w:bCs/>
              </w:rPr>
              <w:t xml:space="preserve">               </w:t>
            </w:r>
            <w:r w:rsidR="00433A76" w:rsidRPr="00EF4EC1">
              <w:rPr>
                <w:b/>
                <w:bCs/>
              </w:rPr>
              <w:t>Zamawiający dopuszcza</w:t>
            </w:r>
          </w:p>
          <w:p w:rsidR="009E287C" w:rsidRPr="00EF4EC1" w:rsidRDefault="009E287C" w:rsidP="009E287C">
            <w:pPr>
              <w:widowControl w:val="0"/>
              <w:suppressAutoHyphens/>
              <w:ind w:left="720"/>
              <w:rPr>
                <w:rFonts w:eastAsia="Kochi Mincho"/>
                <w:b/>
                <w:color w:val="000000"/>
              </w:rPr>
            </w:pPr>
          </w:p>
          <w:p w:rsidR="009E287C" w:rsidRPr="00EF4EC1" w:rsidRDefault="009E287C" w:rsidP="009E287C">
            <w:pPr>
              <w:widowControl w:val="0"/>
              <w:suppressAutoHyphens/>
              <w:ind w:left="720"/>
              <w:rPr>
                <w:rFonts w:eastAsia="Kochi Mincho"/>
                <w:b/>
                <w:color w:val="000000"/>
              </w:rPr>
            </w:pPr>
            <w:r w:rsidRPr="00EF4EC1">
              <w:rPr>
                <w:rFonts w:eastAsia="Kochi Mincho"/>
                <w:b/>
                <w:color w:val="000000"/>
              </w:rPr>
              <w:t xml:space="preserve"> </w:t>
            </w:r>
          </w:p>
          <w:p w:rsidR="009E287C" w:rsidRPr="00EF4EC1" w:rsidRDefault="009E287C" w:rsidP="009E287C">
            <w:pPr>
              <w:widowControl w:val="0"/>
              <w:numPr>
                <w:ilvl w:val="0"/>
                <w:numId w:val="8"/>
              </w:numPr>
              <w:suppressAutoHyphens/>
              <w:rPr>
                <w:rFonts w:eastAsia="Kochi Mincho"/>
                <w:bCs/>
                <w:color w:val="000000"/>
                <w:kern w:val="2"/>
              </w:rPr>
            </w:pPr>
            <w:r w:rsidRPr="00EF4EC1">
              <w:rPr>
                <w:rFonts w:eastAsia="Kochi Mincho"/>
                <w:bCs/>
                <w:color w:val="000000"/>
              </w:rPr>
              <w:t>Prosimy o wyjaśnienie, czy pojemniki wielorazowe o pojemności 1000-1500ml opisane w poz. 2 mają mieć spłaszczony kształt zapewniający możliwość zawieszenia na aparatach anestezjologicznych i inkubatorach?</w:t>
            </w:r>
          </w:p>
          <w:p w:rsidR="00A9243F" w:rsidRPr="00EF4EC1" w:rsidRDefault="00EF4EC1" w:rsidP="00AA13E2">
            <w:pPr>
              <w:spacing w:after="40"/>
              <w:ind w:left="30" w:right="-72"/>
              <w:rPr>
                <w:b/>
                <w:bCs/>
              </w:rPr>
            </w:pPr>
            <w:r>
              <w:rPr>
                <w:b/>
                <w:bCs/>
              </w:rPr>
              <w:t xml:space="preserve">              </w:t>
            </w:r>
            <w:r w:rsidR="00A9243F" w:rsidRPr="00EF4EC1">
              <w:rPr>
                <w:b/>
                <w:bCs/>
              </w:rPr>
              <w:t>Stanowisko (wyjaśnienie) Zamawiającego:</w:t>
            </w:r>
          </w:p>
          <w:p w:rsidR="00433A76" w:rsidRPr="00EF4EC1" w:rsidRDefault="00EF4EC1" w:rsidP="00433A76">
            <w:pPr>
              <w:spacing w:after="40"/>
              <w:ind w:left="30" w:right="-72"/>
              <w:rPr>
                <w:b/>
                <w:bCs/>
              </w:rPr>
            </w:pPr>
            <w:r>
              <w:rPr>
                <w:b/>
                <w:bCs/>
              </w:rPr>
              <w:t xml:space="preserve">              </w:t>
            </w:r>
            <w:r w:rsidR="00433A76" w:rsidRPr="00EF4EC1">
              <w:rPr>
                <w:b/>
                <w:bCs/>
              </w:rPr>
              <w:t>Zamawiający dopuszcza</w:t>
            </w:r>
          </w:p>
          <w:p w:rsidR="00433A76" w:rsidRPr="00EF4EC1" w:rsidRDefault="00433A76" w:rsidP="00AA13E2">
            <w:pPr>
              <w:spacing w:after="40"/>
              <w:ind w:left="30" w:right="-72"/>
              <w:rPr>
                <w:b/>
                <w:bCs/>
              </w:rPr>
            </w:pPr>
          </w:p>
          <w:p w:rsidR="00A9243F" w:rsidRPr="00EF4EC1" w:rsidRDefault="00A9243F" w:rsidP="00AA13E2">
            <w:pPr>
              <w:spacing w:after="60"/>
              <w:ind w:left="30" w:right="-72"/>
              <w:jc w:val="both"/>
            </w:pPr>
          </w:p>
        </w:tc>
      </w:tr>
      <w:tr w:rsidR="00A9243F" w:rsidRPr="00EF4EC1" w:rsidTr="00AA13E2">
        <w:tc>
          <w:tcPr>
            <w:tcW w:w="9356" w:type="dxa"/>
            <w:shd w:val="clear" w:color="auto" w:fill="auto"/>
          </w:tcPr>
          <w:p w:rsidR="00A9243F" w:rsidRPr="00EF4EC1" w:rsidRDefault="00A9243F" w:rsidP="00AA13E2">
            <w:pPr>
              <w:spacing w:before="60" w:after="60"/>
              <w:ind w:left="30" w:right="-72"/>
              <w:rPr>
                <w:b/>
                <w:bCs/>
                <w:color w:val="FF0000"/>
              </w:rPr>
            </w:pPr>
            <w:r w:rsidRPr="00EF4EC1">
              <w:rPr>
                <w:b/>
                <w:bCs/>
                <w:color w:val="FF0000"/>
              </w:rPr>
              <w:lastRenderedPageBreak/>
              <w:t>Pytanie nr 3</w:t>
            </w:r>
            <w:r w:rsidR="00304669" w:rsidRPr="00EF4EC1">
              <w:rPr>
                <w:b/>
                <w:bCs/>
                <w:color w:val="FF0000"/>
              </w:rPr>
              <w:t xml:space="preserve"> </w:t>
            </w:r>
            <w:r w:rsidR="00570A3E" w:rsidRPr="00EF4EC1">
              <w:rPr>
                <w:b/>
                <w:bCs/>
                <w:color w:val="FF0000"/>
              </w:rPr>
              <w:t xml:space="preserve"> </w:t>
            </w:r>
          </w:p>
          <w:p w:rsidR="00304669" w:rsidRPr="00EF4EC1" w:rsidRDefault="00304669" w:rsidP="00304669">
            <w:pPr>
              <w:rPr>
                <w:bCs/>
              </w:rPr>
            </w:pPr>
            <w:r w:rsidRPr="00EF4EC1">
              <w:rPr>
                <w:b/>
                <w:bCs/>
              </w:rPr>
              <w:t xml:space="preserve">Pytanie nr  </w:t>
            </w:r>
            <w:r w:rsidR="002F1D82" w:rsidRPr="00EF4EC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style="position:absolute;margin-left:345.65pt;margin-top:13.55pt;width:145.9pt;height:184.3pt;z-index:-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1108 0 443 439 -111 1054 -111 15717 886 16859 443 17210 -111 17912 0 21424 21489 21424 21600 17912 21046 17210 20603 16859 21600 15717 21600 1054 21046 351 20382 0 1108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">
                  <v:imagedata r:id="rId8" o:title=""/>
                  <w10:wrap type="tight"/>
                </v:shape>
              </w:pict>
            </w:r>
            <w:r w:rsidRPr="00EF4EC1">
              <w:rPr>
                <w:b/>
                <w:bCs/>
              </w:rPr>
              <w:t xml:space="preserve"> 8 </w:t>
            </w:r>
            <w:r w:rsidRPr="00EF4EC1">
              <w:rPr>
                <w:b/>
              </w:rPr>
              <w:t>Pakiet nr 37 poz. 1</w:t>
            </w:r>
            <w:r w:rsidRPr="00EF4EC1">
              <w:rPr>
                <w:bCs/>
              </w:rPr>
              <w:br/>
              <w:t xml:space="preserve">Czy Zamawiający dopuści jednoczęściowe okularki do fototerapii z mocowaniem głównym z tyłu głowy oraz z dodatkowym mocowaniem stabilizującym z boku głowy (przechodzącym przez czubek głowy), wykonane z bawełny, gąbki oraz weluru, wymiary: </w:t>
            </w:r>
            <w:r w:rsidRPr="00EF4EC1">
              <w:rPr>
                <w:bCs/>
              </w:rPr>
              <w:br/>
              <w:t>- S – obwód głowy 20-30 cm, szerokość opaski na oczy – 2,7cm</w:t>
            </w:r>
            <w:r w:rsidRPr="00EF4EC1">
              <w:rPr>
                <w:bCs/>
              </w:rPr>
              <w:br/>
              <w:t>- M – obwód głowy 25-35 cm, szerokość opaski na oczy – 3,6cm</w:t>
            </w:r>
            <w:r w:rsidRPr="00EF4EC1">
              <w:rPr>
                <w:bCs/>
              </w:rPr>
              <w:br/>
              <w:t>- L – obwód głowy 30-40 cm, szerokość opaski na oczy – 4,5cm</w:t>
            </w:r>
          </w:p>
          <w:p w:rsidR="00304669" w:rsidRPr="00EF4EC1" w:rsidRDefault="00304669" w:rsidP="00304669">
            <w:pPr>
              <w:spacing w:after="40"/>
              <w:ind w:left="30" w:right="-72"/>
              <w:rPr>
                <w:b/>
                <w:bCs/>
              </w:rPr>
            </w:pPr>
            <w:r w:rsidRPr="00EF4EC1">
              <w:rPr>
                <w:b/>
                <w:bCs/>
              </w:rPr>
              <w:t>Stanowisko (wyjaśnienie) Zamawiającego:</w:t>
            </w:r>
          </w:p>
          <w:p w:rsidR="00304669" w:rsidRPr="00EF4EC1" w:rsidRDefault="007876A1" w:rsidP="00304669">
            <w:pPr>
              <w:rPr>
                <w:b/>
              </w:rPr>
            </w:pPr>
            <w:r w:rsidRPr="00EF4EC1">
              <w:rPr>
                <w:b/>
              </w:rPr>
              <w:t>Zamawiający nie wyraża zgody .</w:t>
            </w:r>
          </w:p>
          <w:p w:rsidR="00304669" w:rsidRPr="00EF4EC1" w:rsidRDefault="00304669" w:rsidP="00304669">
            <w:pPr>
              <w:rPr>
                <w:b/>
              </w:rPr>
            </w:pPr>
          </w:p>
          <w:p w:rsidR="00304669" w:rsidRPr="00EF4EC1" w:rsidRDefault="00304669" w:rsidP="00304669">
            <w:pPr>
              <w:rPr>
                <w:b/>
              </w:rPr>
            </w:pPr>
          </w:p>
          <w:p w:rsidR="00304669" w:rsidRPr="00EF4EC1" w:rsidRDefault="00304669" w:rsidP="00304669">
            <w:pPr>
              <w:rPr>
                <w:bCs/>
              </w:rPr>
            </w:pPr>
            <w:r w:rsidRPr="00EF4EC1">
              <w:rPr>
                <w:b/>
                <w:bCs/>
              </w:rPr>
              <w:t xml:space="preserve">Pytanie nr  </w:t>
            </w:r>
            <w:r w:rsidR="002F1D82" w:rsidRPr="00EF4EC1">
              <w:rPr>
                <w:noProof/>
              </w:rPr>
              <w:pict>
                <v:shape id="Obraz 1" o:spid="_x0000_s1026" type="#_x0000_t75" style="position:absolute;margin-left:590.55pt;margin-top:15.8pt;width:199.2pt;height:193.45pt;z-index:-1;visibility:visibl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 wrapcoords="893 0 406 335 -81 1088 0 21433 21519 21433 21600 1088 21113 335 20626 0 893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">
                  <v:imagedata r:id="rId9" o:title=""/>
                  <w10:wrap type="tight" anchorx="page"/>
                </v:shape>
              </w:pict>
            </w:r>
            <w:r w:rsidRPr="00EF4EC1">
              <w:rPr>
                <w:b/>
                <w:bCs/>
              </w:rPr>
              <w:t xml:space="preserve"> 9 </w:t>
            </w:r>
            <w:r w:rsidRPr="00EF4EC1">
              <w:rPr>
                <w:b/>
              </w:rPr>
              <w:t>Pakiet nr 37 poz. 1</w:t>
            </w:r>
            <w:r w:rsidRPr="00EF4EC1">
              <w:rPr>
                <w:bCs/>
              </w:rPr>
              <w:br/>
              <w:t xml:space="preserve">Czy Zamawiający dopuści dwuczęściowe okularki do fototerapii z mocowaniami po bokach głowy, wykonane z bawełny, gąbki oraz weluru, wymiary: </w:t>
            </w:r>
            <w:r w:rsidRPr="00EF4EC1">
              <w:rPr>
                <w:bCs/>
              </w:rPr>
              <w:br/>
              <w:t>- S – obwód głowy 24-26 cm, szerokość opaski na oczy – 2,8 cm</w:t>
            </w:r>
            <w:r w:rsidRPr="00EF4EC1">
              <w:rPr>
                <w:bCs/>
              </w:rPr>
              <w:br/>
              <w:t>- M – obwód głowy 26-30 cm, szerokość opaski na oczy – 3,5 cm</w:t>
            </w:r>
            <w:r w:rsidRPr="00EF4EC1">
              <w:rPr>
                <w:bCs/>
              </w:rPr>
              <w:br/>
              <w:t>- L – obwód głowy 30-37 cm, szerokość opaski na oczy – 4,5 cm</w:t>
            </w:r>
          </w:p>
          <w:p w:rsidR="00304669" w:rsidRPr="00EF4EC1" w:rsidRDefault="00304669" w:rsidP="00304669">
            <w:pPr>
              <w:rPr>
                <w:bCs/>
              </w:rPr>
            </w:pPr>
          </w:p>
          <w:p w:rsidR="00304669" w:rsidRPr="00EF4EC1" w:rsidRDefault="00304669" w:rsidP="00304669">
            <w:pPr>
              <w:spacing w:after="40"/>
              <w:ind w:left="30" w:right="-72"/>
              <w:rPr>
                <w:b/>
                <w:bCs/>
              </w:rPr>
            </w:pPr>
            <w:r w:rsidRPr="00EF4EC1">
              <w:rPr>
                <w:b/>
                <w:bCs/>
              </w:rPr>
              <w:t>Stanowisko (wyjaśnienie) Zamawiającego:</w:t>
            </w:r>
          </w:p>
          <w:p w:rsidR="00F324B9" w:rsidRPr="00EF4EC1" w:rsidRDefault="00F324B9" w:rsidP="00304669">
            <w:pPr>
              <w:spacing w:after="40"/>
              <w:ind w:left="30" w:right="-72"/>
              <w:rPr>
                <w:b/>
                <w:bCs/>
              </w:rPr>
            </w:pPr>
            <w:r w:rsidRPr="00EF4EC1">
              <w:rPr>
                <w:b/>
                <w:bCs/>
              </w:rPr>
              <w:t xml:space="preserve">Zamawiający nie wyraża zgody. </w:t>
            </w:r>
          </w:p>
          <w:p w:rsidR="00304669" w:rsidRPr="00EF4EC1" w:rsidRDefault="00304669" w:rsidP="00304669">
            <w:pPr>
              <w:rPr>
                <w:bCs/>
              </w:rPr>
            </w:pPr>
          </w:p>
          <w:p w:rsidR="00304669" w:rsidRPr="00EF4EC1" w:rsidRDefault="00304669" w:rsidP="00304669">
            <w:pPr>
              <w:rPr>
                <w:bCs/>
              </w:rPr>
            </w:pPr>
          </w:p>
          <w:p w:rsidR="00575C6A" w:rsidRDefault="00304669" w:rsidP="00304669">
            <w:pPr>
              <w:rPr>
                <w:b/>
                <w:bCs/>
              </w:rPr>
            </w:pPr>
            <w:r w:rsidRPr="00EF4EC1">
              <w:rPr>
                <w:b/>
                <w:bCs/>
              </w:rPr>
              <w:t xml:space="preserve">Pytanie nr   10 </w:t>
            </w:r>
          </w:p>
          <w:p w:rsidR="00304669" w:rsidRPr="00EF4EC1" w:rsidRDefault="00304669" w:rsidP="00304669">
            <w:pPr>
              <w:rPr>
                <w:bCs/>
              </w:rPr>
            </w:pPr>
            <w:r w:rsidRPr="00EF4EC1">
              <w:rPr>
                <w:b/>
              </w:rPr>
              <w:t>Pakiet nr 42 poz. 2, 3, 4</w:t>
            </w:r>
            <w:r w:rsidRPr="00EF4EC1">
              <w:rPr>
                <w:bCs/>
              </w:rPr>
              <w:br/>
              <w:t>Czy Zamawiający dopuści dren o średnicy 5 mm?</w:t>
            </w:r>
          </w:p>
          <w:p w:rsidR="00304669" w:rsidRPr="00EF4EC1" w:rsidRDefault="00304669" w:rsidP="00304669">
            <w:pPr>
              <w:spacing w:after="40"/>
              <w:ind w:left="30" w:right="-72"/>
              <w:rPr>
                <w:b/>
                <w:bCs/>
              </w:rPr>
            </w:pPr>
            <w:r w:rsidRPr="00EF4EC1">
              <w:rPr>
                <w:b/>
                <w:bCs/>
              </w:rPr>
              <w:t>Stanowisko (wyjaśnienie) Zamawiającego:</w:t>
            </w:r>
          </w:p>
          <w:p w:rsidR="00F324B9" w:rsidRPr="00EF4EC1" w:rsidRDefault="007251F0" w:rsidP="00304669">
            <w:pPr>
              <w:spacing w:after="40"/>
              <w:ind w:left="30" w:right="-72"/>
              <w:rPr>
                <w:b/>
                <w:bCs/>
              </w:rPr>
            </w:pPr>
            <w:r w:rsidRPr="00EF4EC1">
              <w:rPr>
                <w:b/>
                <w:bCs/>
              </w:rPr>
              <w:t xml:space="preserve">Prosimy zgodnie z wymogami w SWZ. </w:t>
            </w:r>
          </w:p>
          <w:p w:rsidR="00304669" w:rsidRPr="00EF4EC1" w:rsidRDefault="00304669" w:rsidP="00304669">
            <w:pPr>
              <w:rPr>
                <w:bCs/>
              </w:rPr>
            </w:pPr>
          </w:p>
          <w:p w:rsidR="00304669" w:rsidRPr="00EF4EC1" w:rsidRDefault="00304669" w:rsidP="00304669">
            <w:pPr>
              <w:rPr>
                <w:bCs/>
              </w:rPr>
            </w:pPr>
            <w:r w:rsidRPr="00EF4EC1">
              <w:rPr>
                <w:b/>
                <w:bCs/>
              </w:rPr>
              <w:t xml:space="preserve">Pytanie nr  11 </w:t>
            </w:r>
            <w:r w:rsidRPr="00EF4EC1">
              <w:rPr>
                <w:b/>
              </w:rPr>
              <w:t>Pakiet nr 42 poz. 2, 3, 4</w:t>
            </w:r>
            <w:r w:rsidRPr="00EF4EC1">
              <w:rPr>
                <w:bCs/>
              </w:rPr>
              <w:br/>
              <w:t>Czy Zamawiający dopuści dren o średnicy 7 mm?</w:t>
            </w:r>
          </w:p>
          <w:p w:rsidR="00304669" w:rsidRPr="00EF4EC1" w:rsidRDefault="00304669" w:rsidP="00304669">
            <w:pPr>
              <w:spacing w:after="40"/>
              <w:ind w:left="30" w:right="-72"/>
              <w:rPr>
                <w:b/>
                <w:bCs/>
              </w:rPr>
            </w:pPr>
            <w:r w:rsidRPr="00EF4EC1">
              <w:rPr>
                <w:b/>
                <w:bCs/>
              </w:rPr>
              <w:t>Stanowisko (wyjaśnienie) Zamawiającego:</w:t>
            </w:r>
          </w:p>
          <w:p w:rsidR="00304669" w:rsidRPr="00EF4EC1" w:rsidRDefault="007251F0" w:rsidP="00304669">
            <w:pPr>
              <w:rPr>
                <w:b/>
                <w:bCs/>
              </w:rPr>
            </w:pPr>
            <w:r w:rsidRPr="00EF4EC1">
              <w:rPr>
                <w:b/>
                <w:bCs/>
              </w:rPr>
              <w:t xml:space="preserve">Zamawiający dopuszcza. </w:t>
            </w:r>
          </w:p>
          <w:p w:rsidR="007251F0" w:rsidRPr="00EF4EC1" w:rsidRDefault="007251F0" w:rsidP="00304669">
            <w:pPr>
              <w:rPr>
                <w:bCs/>
              </w:rPr>
            </w:pPr>
          </w:p>
          <w:p w:rsidR="00304669" w:rsidRPr="00EF4EC1" w:rsidRDefault="00304669" w:rsidP="00304669">
            <w:pPr>
              <w:rPr>
                <w:bCs/>
              </w:rPr>
            </w:pPr>
            <w:r w:rsidRPr="00EF4EC1">
              <w:rPr>
                <w:b/>
                <w:bCs/>
              </w:rPr>
              <w:t xml:space="preserve">Pytanie nr  12 </w:t>
            </w:r>
            <w:r w:rsidRPr="00EF4EC1">
              <w:rPr>
                <w:b/>
              </w:rPr>
              <w:t>Pakiet nr 42 poz. 2, 3</w:t>
            </w:r>
            <w:r w:rsidRPr="00EF4EC1">
              <w:rPr>
                <w:bCs/>
              </w:rPr>
              <w:br/>
              <w:t>Czy Zamawiający dopuści dren o długości 210 cm?</w:t>
            </w:r>
          </w:p>
          <w:p w:rsidR="00304669" w:rsidRPr="00EF4EC1" w:rsidRDefault="00304669" w:rsidP="00304669">
            <w:pPr>
              <w:spacing w:after="40"/>
              <w:ind w:left="30" w:right="-72"/>
              <w:rPr>
                <w:b/>
                <w:bCs/>
              </w:rPr>
            </w:pPr>
            <w:r w:rsidRPr="00EF4EC1">
              <w:rPr>
                <w:b/>
                <w:bCs/>
              </w:rPr>
              <w:t>Stanowisko (wyjaśnienie) Zamawiającego:</w:t>
            </w:r>
          </w:p>
          <w:p w:rsidR="007251F0" w:rsidRPr="00EF4EC1" w:rsidRDefault="007251F0" w:rsidP="00304669">
            <w:pPr>
              <w:spacing w:after="40"/>
              <w:ind w:left="30" w:right="-72"/>
              <w:rPr>
                <w:b/>
                <w:bCs/>
              </w:rPr>
            </w:pPr>
            <w:r w:rsidRPr="00EF4EC1">
              <w:rPr>
                <w:b/>
                <w:bCs/>
              </w:rPr>
              <w:t>Zamawiający dopuszcza.</w:t>
            </w:r>
          </w:p>
          <w:p w:rsidR="00304669" w:rsidRPr="00EF4EC1" w:rsidRDefault="00304669" w:rsidP="00304669">
            <w:pPr>
              <w:rPr>
                <w:bCs/>
              </w:rPr>
            </w:pPr>
          </w:p>
          <w:p w:rsidR="00304669" w:rsidRPr="00EF4EC1" w:rsidRDefault="00304669" w:rsidP="00304669">
            <w:pPr>
              <w:rPr>
                <w:bCs/>
              </w:rPr>
            </w:pPr>
            <w:r w:rsidRPr="00EF4EC1">
              <w:rPr>
                <w:b/>
                <w:bCs/>
              </w:rPr>
              <w:t xml:space="preserve">Pytanie nr  13 </w:t>
            </w:r>
            <w:r w:rsidRPr="00EF4EC1">
              <w:rPr>
                <w:b/>
              </w:rPr>
              <w:t>Pakiet nr 42 poz. 2, 3, 4</w:t>
            </w:r>
            <w:r w:rsidRPr="00EF4EC1">
              <w:rPr>
                <w:bCs/>
              </w:rPr>
              <w:br/>
              <w:t>Czy Zamawiający dopuści dren pakowany w podwójne opakowanie – wewnętrzne opaska foliowa oraz zewnętrzne folia-papier?</w:t>
            </w:r>
          </w:p>
          <w:p w:rsidR="00A9243F" w:rsidRPr="00EF4EC1" w:rsidRDefault="00A9243F" w:rsidP="00AA13E2">
            <w:pPr>
              <w:spacing w:after="40"/>
              <w:ind w:left="30" w:right="-72"/>
              <w:rPr>
                <w:b/>
                <w:bCs/>
              </w:rPr>
            </w:pPr>
            <w:r w:rsidRPr="00EF4EC1">
              <w:rPr>
                <w:b/>
                <w:bCs/>
              </w:rPr>
              <w:t>Stanowisko (wyjaśnienie) Zamawiającego:</w:t>
            </w:r>
          </w:p>
          <w:p w:rsidR="00A9243F" w:rsidRPr="00796EF1" w:rsidRDefault="007251F0" w:rsidP="00AA13E2">
            <w:pPr>
              <w:spacing w:after="60"/>
              <w:ind w:left="30" w:right="-72"/>
              <w:jc w:val="both"/>
              <w:rPr>
                <w:highlight w:val="darkGray"/>
              </w:rPr>
            </w:pPr>
            <w:r w:rsidRPr="00EF4EC1">
              <w:rPr>
                <w:b/>
                <w:bCs/>
              </w:rPr>
              <w:t>Zamawiający dopuszcza.</w:t>
            </w:r>
          </w:p>
        </w:tc>
      </w:tr>
      <w:tr w:rsidR="00A9243F" w:rsidRPr="00EF4EC1" w:rsidTr="00AA13E2">
        <w:tc>
          <w:tcPr>
            <w:tcW w:w="9356" w:type="dxa"/>
            <w:shd w:val="clear" w:color="auto" w:fill="auto"/>
          </w:tcPr>
          <w:p w:rsidR="00575C6A" w:rsidRDefault="00575C6A" w:rsidP="00AA13E2">
            <w:pPr>
              <w:spacing w:before="60" w:after="60"/>
              <w:ind w:left="30" w:right="-72"/>
              <w:rPr>
                <w:b/>
                <w:bCs/>
                <w:color w:val="FF0000"/>
              </w:rPr>
            </w:pPr>
          </w:p>
          <w:p w:rsidR="00A9243F" w:rsidRPr="00EF4EC1" w:rsidRDefault="00A9243F" w:rsidP="00AA13E2">
            <w:pPr>
              <w:spacing w:before="60" w:after="60"/>
              <w:ind w:left="30" w:right="-72"/>
              <w:rPr>
                <w:b/>
                <w:bCs/>
                <w:color w:val="FF0000"/>
              </w:rPr>
            </w:pPr>
            <w:r w:rsidRPr="00EF4EC1">
              <w:rPr>
                <w:b/>
                <w:bCs/>
                <w:color w:val="FF0000"/>
              </w:rPr>
              <w:t>Pytanie nr 4</w:t>
            </w:r>
            <w:r w:rsidR="00570A3E" w:rsidRPr="00EF4EC1">
              <w:rPr>
                <w:b/>
                <w:bCs/>
                <w:color w:val="FF0000"/>
              </w:rPr>
              <w:t xml:space="preserve"> </w:t>
            </w:r>
          </w:p>
          <w:p w:rsidR="00DA296D" w:rsidRPr="00EF4EC1" w:rsidRDefault="00DA296D" w:rsidP="00DA296D">
            <w:pPr>
              <w:tabs>
                <w:tab w:val="left" w:pos="1800"/>
              </w:tabs>
              <w:spacing w:line="360" w:lineRule="auto"/>
              <w:jc w:val="both"/>
              <w:rPr>
                <w:color w:val="000000"/>
              </w:rPr>
            </w:pPr>
            <w:r w:rsidRPr="00EF4EC1">
              <w:rPr>
                <w:color w:val="000000"/>
              </w:rPr>
              <w:t>Zadnie 1 poz. 3</w:t>
            </w:r>
          </w:p>
          <w:p w:rsidR="00DA296D" w:rsidRPr="00EF4EC1" w:rsidRDefault="00DA296D" w:rsidP="00DA296D">
            <w:pPr>
              <w:rPr>
                <w:color w:val="000000"/>
              </w:rPr>
            </w:pPr>
            <w:r w:rsidRPr="00EF4EC1">
              <w:rPr>
                <w:color w:val="000000"/>
              </w:rPr>
              <w:t>Czy Zamawiający wyrazi zgodę na zaoferowanie igły z filtrem 1,2x38mm?</w:t>
            </w:r>
          </w:p>
          <w:p w:rsidR="009B52E3" w:rsidRPr="00EF4EC1" w:rsidRDefault="009B52E3" w:rsidP="009B52E3">
            <w:pPr>
              <w:spacing w:after="40"/>
              <w:ind w:left="30" w:right="-72"/>
              <w:rPr>
                <w:b/>
                <w:bCs/>
                <w:color w:val="000000"/>
              </w:rPr>
            </w:pPr>
            <w:r w:rsidRPr="00EF4EC1">
              <w:rPr>
                <w:b/>
                <w:bCs/>
                <w:color w:val="000000"/>
              </w:rPr>
              <w:t>Stanowisko (wyjaśnienie) Zamawiającego:</w:t>
            </w:r>
          </w:p>
          <w:p w:rsidR="00DF4E8F" w:rsidRPr="00EF4EC1" w:rsidRDefault="00DF4E8F" w:rsidP="00DF4E8F">
            <w:pPr>
              <w:spacing w:after="40"/>
              <w:ind w:left="30" w:right="-72"/>
              <w:rPr>
                <w:b/>
                <w:bCs/>
                <w:color w:val="000000"/>
              </w:rPr>
            </w:pPr>
            <w:r w:rsidRPr="00EF4EC1">
              <w:rPr>
                <w:b/>
                <w:bCs/>
                <w:color w:val="000000"/>
              </w:rPr>
              <w:lastRenderedPageBreak/>
              <w:t>Zamawiający dopuszcza.</w:t>
            </w:r>
          </w:p>
          <w:p w:rsidR="009B52E3" w:rsidRPr="00EF4EC1" w:rsidRDefault="009B52E3" w:rsidP="00DA296D">
            <w:pPr>
              <w:rPr>
                <w:color w:val="000000"/>
              </w:rPr>
            </w:pPr>
          </w:p>
          <w:p w:rsidR="00DA296D" w:rsidRPr="00EF4EC1" w:rsidRDefault="00DA296D" w:rsidP="00DA296D">
            <w:pPr>
              <w:rPr>
                <w:color w:val="000000"/>
              </w:rPr>
            </w:pPr>
          </w:p>
          <w:p w:rsidR="00DA296D" w:rsidRPr="00EF4EC1" w:rsidRDefault="00DA296D" w:rsidP="00DA296D">
            <w:pPr>
              <w:pStyle w:val="Akapitzlist"/>
              <w:numPr>
                <w:ilvl w:val="0"/>
                <w:numId w:val="9"/>
              </w:numPr>
              <w:spacing w:after="160" w:line="276" w:lineRule="auto"/>
              <w:ind w:left="284" w:right="-108" w:hanging="284"/>
              <w:contextualSpacing/>
              <w:jc w:val="both"/>
              <w:rPr>
                <w:color w:val="000000"/>
                <w:spacing w:val="4"/>
              </w:rPr>
            </w:pPr>
            <w:r w:rsidRPr="00EF4EC1">
              <w:rPr>
                <w:color w:val="000000"/>
                <w:spacing w:val="4"/>
              </w:rPr>
              <w:t>W związku z faktem, iż Zamawiający w ww. postępowaniu oczekuje zaoferowania wyrobów medycznych, co do których producenci określili specjalne warunki magazynowania i transportu (np. dla strzykawek, przyrządów wymagana temperatura wynosi 10-35</w:t>
            </w:r>
            <w:r w:rsidRPr="00EF4EC1">
              <w:rPr>
                <w:color w:val="000000"/>
                <w:spacing w:val="4"/>
                <w:vertAlign w:val="superscript"/>
              </w:rPr>
              <w:t>0</w:t>
            </w:r>
            <w:r w:rsidRPr="00EF4EC1">
              <w:rPr>
                <w:color w:val="000000"/>
                <w:spacing w:val="4"/>
              </w:rPr>
              <w:t>C, igieł, cewników, zgłębników 5-37</w:t>
            </w:r>
            <w:r w:rsidRPr="00EF4EC1">
              <w:rPr>
                <w:color w:val="000000"/>
                <w:spacing w:val="4"/>
                <w:vertAlign w:val="superscript"/>
              </w:rPr>
              <w:t>0</w:t>
            </w:r>
            <w:r w:rsidRPr="00EF4EC1">
              <w:rPr>
                <w:color w:val="000000"/>
                <w:spacing w:val="4"/>
              </w:rPr>
              <w:t xml:space="preserve">C, rurek intubacyjnych, </w:t>
            </w:r>
            <w:proofErr w:type="spellStart"/>
            <w:r w:rsidRPr="00EF4EC1">
              <w:rPr>
                <w:color w:val="000000"/>
                <w:spacing w:val="4"/>
              </w:rPr>
              <w:t>tracheostomijnych</w:t>
            </w:r>
            <w:proofErr w:type="spellEnd"/>
            <w:r w:rsidRPr="00EF4EC1">
              <w:rPr>
                <w:color w:val="000000"/>
                <w:spacing w:val="4"/>
              </w:rPr>
              <w:t xml:space="preserve"> 5-40</w:t>
            </w:r>
            <w:r w:rsidRPr="00EF4EC1">
              <w:rPr>
                <w:color w:val="000000"/>
                <w:spacing w:val="4"/>
                <w:vertAlign w:val="superscript"/>
              </w:rPr>
              <w:t>0</w:t>
            </w:r>
            <w:r w:rsidRPr="00EF4EC1">
              <w:rPr>
                <w:color w:val="000000"/>
                <w:spacing w:val="4"/>
              </w:rPr>
              <w:t>C), prosimy o wyjaśnienie czy i w jaki sposób Zamawiający będzie sprawdzał czy zakupiony produkt był magazynowany i transportowany z zachowaniem wymaganych warunków. Pragniemy nadmienić, że zgodnie z nowym rozporządzeniem unijnym (UE) 2017/745 (rozporządzenie MDR) to na dystrybutorze sprzętu medycznego spoczywa obowiązek magazynowania lub transportu zgodnie z warunkami określonymi przez producenta. Nieprzestrzeganie tych warunków rodzi dla Zmawiającego ryzyko użytkowania uszkodzonych w transporcie produktów.</w:t>
            </w:r>
          </w:p>
          <w:p w:rsidR="00DA296D" w:rsidRDefault="00EF4EC1" w:rsidP="00DA296D">
            <w:pPr>
              <w:spacing w:after="40"/>
              <w:ind w:left="30" w:right="-72"/>
              <w:rPr>
                <w:b/>
                <w:bCs/>
                <w:color w:val="000000"/>
              </w:rPr>
            </w:pPr>
            <w:r>
              <w:rPr>
                <w:b/>
                <w:bCs/>
                <w:color w:val="000000"/>
              </w:rPr>
              <w:t xml:space="preserve">     </w:t>
            </w:r>
            <w:r w:rsidR="00DA296D" w:rsidRPr="00EF4EC1">
              <w:rPr>
                <w:b/>
                <w:bCs/>
                <w:color w:val="000000"/>
              </w:rPr>
              <w:t>Stanowisko (wyjaśnienie) Zamawiającego:</w:t>
            </w:r>
          </w:p>
          <w:p w:rsidR="00DA296D" w:rsidRPr="006C1873" w:rsidRDefault="006C1873" w:rsidP="006C1873">
            <w:pPr>
              <w:spacing w:after="120"/>
              <w:ind w:left="30"/>
              <w:jc w:val="both"/>
              <w:rPr>
                <w:b/>
                <w:bCs/>
              </w:rPr>
            </w:pPr>
            <w:r>
              <w:rPr>
                <w:b/>
                <w:bCs/>
                <w:color w:val="000000"/>
              </w:rPr>
              <w:t xml:space="preserve">     </w:t>
            </w:r>
            <w:r>
              <w:rPr>
                <w:b/>
                <w:bCs/>
              </w:rPr>
              <w:t xml:space="preserve">Zamawiający  dopuszcza i jednocześnie wskazuje iż to na dostawcy spoczywa obowiązek dostarczenia     wyrobów medycznych zgodnie z obowiązującymi przepisami. </w:t>
            </w:r>
          </w:p>
          <w:p w:rsidR="00DA296D" w:rsidRPr="00EF4EC1" w:rsidRDefault="00DA296D" w:rsidP="00DA296D">
            <w:pPr>
              <w:pStyle w:val="Akapitzlist"/>
              <w:spacing w:line="276" w:lineRule="auto"/>
              <w:ind w:left="284" w:right="-108"/>
              <w:jc w:val="both"/>
              <w:rPr>
                <w:color w:val="000000"/>
                <w:spacing w:val="4"/>
              </w:rPr>
            </w:pPr>
          </w:p>
          <w:p w:rsidR="00DA296D" w:rsidRPr="00EF4EC1" w:rsidRDefault="00DA296D" w:rsidP="00DA296D">
            <w:pPr>
              <w:pStyle w:val="Akapitzlist"/>
              <w:numPr>
                <w:ilvl w:val="0"/>
                <w:numId w:val="9"/>
              </w:numPr>
              <w:spacing w:line="276" w:lineRule="auto"/>
              <w:ind w:left="284" w:right="-108" w:hanging="284"/>
              <w:contextualSpacing/>
              <w:jc w:val="both"/>
              <w:rPr>
                <w:color w:val="000000"/>
                <w:spacing w:val="4"/>
              </w:rPr>
            </w:pPr>
            <w:r w:rsidRPr="00EF4EC1">
              <w:rPr>
                <w:color w:val="000000"/>
                <w:spacing w:val="4"/>
              </w:rPr>
              <w:t xml:space="preserve">Czy Zamawiający potwierdza, że zgodnie z </w:t>
            </w:r>
            <w:r w:rsidRPr="00EF4EC1">
              <w:rPr>
                <w:color w:val="000000"/>
              </w:rPr>
              <w:t xml:space="preserve">rozporządzeniem unijnym </w:t>
            </w:r>
            <w:r w:rsidRPr="00EF4EC1">
              <w:rPr>
                <w:color w:val="000000"/>
                <w:spacing w:val="4"/>
              </w:rPr>
              <w:t>(UE) 2017/745, a</w:t>
            </w:r>
            <w:r w:rsidRPr="00EF4EC1">
              <w:rPr>
                <w:color w:val="000000"/>
              </w:rPr>
              <w:t>rt. 14, pkt 3</w:t>
            </w:r>
            <w:r w:rsidRPr="00EF4EC1">
              <w:rPr>
                <w:color w:val="000000"/>
                <w:spacing w:val="4"/>
              </w:rPr>
              <w:t xml:space="preserve"> (rozporządzenie MDR) dystrybutorzy muszą zapewnić, że w czasie, gdy są odpowiedzialni za wyrób, warunki przechowywania lub transportu mają być zgodne z warunkami określonymi przez producenta ?</w:t>
            </w:r>
          </w:p>
          <w:p w:rsidR="00DA296D" w:rsidRPr="00EF4EC1" w:rsidRDefault="00DA296D" w:rsidP="00DA296D">
            <w:pPr>
              <w:pStyle w:val="Akapitzlist"/>
              <w:rPr>
                <w:color w:val="000000"/>
                <w:spacing w:val="4"/>
              </w:rPr>
            </w:pPr>
          </w:p>
          <w:p w:rsidR="00DA296D" w:rsidRDefault="00EF4EC1" w:rsidP="00DA296D">
            <w:pPr>
              <w:spacing w:after="40"/>
              <w:ind w:left="30" w:right="-72"/>
              <w:rPr>
                <w:b/>
                <w:bCs/>
                <w:color w:val="000000"/>
              </w:rPr>
            </w:pPr>
            <w:r>
              <w:rPr>
                <w:b/>
                <w:bCs/>
                <w:color w:val="000000"/>
              </w:rPr>
              <w:t xml:space="preserve">    </w:t>
            </w:r>
            <w:r w:rsidR="00DA296D" w:rsidRPr="00EF4EC1">
              <w:rPr>
                <w:b/>
                <w:bCs/>
                <w:color w:val="000000"/>
              </w:rPr>
              <w:t>Stanowisko (wyjaśnienie) Zamawiającego:</w:t>
            </w:r>
          </w:p>
          <w:p w:rsidR="006C1873" w:rsidRDefault="006C1873" w:rsidP="006C1873">
            <w:pPr>
              <w:spacing w:after="120"/>
              <w:ind w:left="30"/>
              <w:jc w:val="both"/>
              <w:rPr>
                <w:b/>
                <w:bCs/>
              </w:rPr>
            </w:pPr>
            <w:r>
              <w:rPr>
                <w:b/>
                <w:bCs/>
              </w:rPr>
              <w:t xml:space="preserve">Zamawiający  dopuszcza i jednocześnie wskazuje iż to na dostawcy spoczywa obowiązek dostarczenia wyrobów medycznych zgodnie z obowiązującymi przepisami. </w:t>
            </w:r>
          </w:p>
          <w:p w:rsidR="00DA296D" w:rsidRPr="00EF4EC1" w:rsidRDefault="00DA296D" w:rsidP="00DA296D">
            <w:pPr>
              <w:pStyle w:val="Akapitzlist"/>
              <w:spacing w:line="276" w:lineRule="auto"/>
              <w:ind w:left="284" w:right="-108"/>
              <w:jc w:val="both"/>
              <w:rPr>
                <w:color w:val="000000"/>
                <w:spacing w:val="4"/>
              </w:rPr>
            </w:pPr>
          </w:p>
          <w:p w:rsidR="00DA296D" w:rsidRPr="00EF4EC1" w:rsidRDefault="00DA296D" w:rsidP="00DA296D">
            <w:pPr>
              <w:pStyle w:val="Akapitzlist"/>
              <w:numPr>
                <w:ilvl w:val="0"/>
                <w:numId w:val="9"/>
              </w:numPr>
              <w:spacing w:line="276" w:lineRule="auto"/>
              <w:ind w:left="284" w:right="-108" w:hanging="284"/>
              <w:contextualSpacing/>
              <w:jc w:val="both"/>
              <w:rPr>
                <w:color w:val="000000"/>
                <w:spacing w:val="4"/>
              </w:rPr>
            </w:pPr>
            <w:r w:rsidRPr="00EF4EC1">
              <w:rPr>
                <w:color w:val="000000"/>
                <w:spacing w:val="4"/>
              </w:rPr>
              <w:t xml:space="preserve">Czy na okoliczność spełnienia warunków transportu określonych w </w:t>
            </w:r>
            <w:r w:rsidRPr="00EF4EC1">
              <w:rPr>
                <w:color w:val="000000"/>
              </w:rPr>
              <w:t xml:space="preserve">rozporządzeniu unijnym </w:t>
            </w:r>
            <w:r w:rsidRPr="00EF4EC1">
              <w:rPr>
                <w:color w:val="000000"/>
                <w:spacing w:val="4"/>
              </w:rPr>
              <w:t>(UE) 2017/745, a</w:t>
            </w:r>
            <w:r w:rsidRPr="00EF4EC1">
              <w:rPr>
                <w:color w:val="000000"/>
              </w:rPr>
              <w:t>rt. 14, pkt 3</w:t>
            </w:r>
            <w:r w:rsidRPr="00EF4EC1">
              <w:rPr>
                <w:color w:val="000000"/>
                <w:spacing w:val="4"/>
              </w:rPr>
              <w:t xml:space="preserve"> (rozporządzenie MDR) Zamawiający wymaga przedstawienia wykazu odpowiednich środków transportu </w:t>
            </w:r>
            <w:r w:rsidRPr="00EF4EC1">
              <w:rPr>
                <w:color w:val="000000"/>
              </w:rPr>
              <w:t>tj. samochodów z zabudową typu izoterma z możliwością rejestracji i wydruku temperatury?</w:t>
            </w:r>
          </w:p>
          <w:p w:rsidR="00DA296D" w:rsidRPr="00EF4EC1" w:rsidRDefault="00DA296D" w:rsidP="00DA296D">
            <w:pPr>
              <w:pStyle w:val="Akapitzlist"/>
              <w:rPr>
                <w:color w:val="000000"/>
                <w:spacing w:val="4"/>
              </w:rPr>
            </w:pPr>
          </w:p>
          <w:p w:rsidR="00DA296D" w:rsidRDefault="006C1873" w:rsidP="00DA296D">
            <w:pPr>
              <w:spacing w:after="40"/>
              <w:ind w:left="30" w:right="-72"/>
              <w:rPr>
                <w:b/>
                <w:bCs/>
                <w:color w:val="000000"/>
              </w:rPr>
            </w:pPr>
            <w:r>
              <w:rPr>
                <w:b/>
                <w:bCs/>
                <w:color w:val="000000"/>
              </w:rPr>
              <w:t xml:space="preserve">     </w:t>
            </w:r>
            <w:r w:rsidR="00DA296D" w:rsidRPr="00EF4EC1">
              <w:rPr>
                <w:b/>
                <w:bCs/>
                <w:color w:val="000000"/>
              </w:rPr>
              <w:t>Stanowi</w:t>
            </w:r>
            <w:r>
              <w:rPr>
                <w:b/>
                <w:bCs/>
                <w:color w:val="000000"/>
              </w:rPr>
              <w:t>sko (wyjaśnienie) Zamawiającego:</w:t>
            </w:r>
          </w:p>
          <w:p w:rsidR="006C1873" w:rsidRDefault="006C1873" w:rsidP="006C1873">
            <w:pPr>
              <w:spacing w:after="120"/>
              <w:ind w:left="30"/>
              <w:jc w:val="both"/>
              <w:rPr>
                <w:b/>
                <w:bCs/>
              </w:rPr>
            </w:pPr>
            <w:r>
              <w:rPr>
                <w:b/>
                <w:bCs/>
              </w:rPr>
              <w:t xml:space="preserve">      Zamawiający  dopuszcza i jednocześnie wskazuje iż to na dostawcy spoczywa obowiązek dostarczenia      </w:t>
            </w:r>
            <w:r w:rsidR="003D4FE4">
              <w:rPr>
                <w:b/>
                <w:bCs/>
              </w:rPr>
              <w:t xml:space="preserve">    </w:t>
            </w:r>
            <w:r>
              <w:rPr>
                <w:b/>
                <w:bCs/>
              </w:rPr>
              <w:t xml:space="preserve">medycznych zgodnie z obowiązującymi przepisami. </w:t>
            </w:r>
          </w:p>
          <w:p w:rsidR="006C1873" w:rsidRPr="00EF4EC1" w:rsidRDefault="006C1873" w:rsidP="00DA296D">
            <w:pPr>
              <w:spacing w:after="40"/>
              <w:ind w:left="30" w:right="-72"/>
              <w:rPr>
                <w:b/>
                <w:bCs/>
                <w:color w:val="000000"/>
              </w:rPr>
            </w:pPr>
          </w:p>
          <w:p w:rsidR="00DA296D" w:rsidRPr="00EF4EC1" w:rsidRDefault="00DA296D" w:rsidP="00DA296D">
            <w:pPr>
              <w:pStyle w:val="Akapitzlist"/>
              <w:rPr>
                <w:color w:val="000000"/>
                <w:spacing w:val="4"/>
              </w:rPr>
            </w:pPr>
          </w:p>
          <w:p w:rsidR="00DA296D" w:rsidRPr="00EF4EC1" w:rsidRDefault="00DA296D" w:rsidP="00DA296D">
            <w:pPr>
              <w:pStyle w:val="Akapitzlist"/>
              <w:numPr>
                <w:ilvl w:val="0"/>
                <w:numId w:val="9"/>
              </w:numPr>
              <w:spacing w:line="276" w:lineRule="auto"/>
              <w:ind w:left="284" w:right="-108" w:hanging="284"/>
              <w:contextualSpacing/>
              <w:jc w:val="both"/>
              <w:rPr>
                <w:color w:val="000000"/>
                <w:spacing w:val="4"/>
              </w:rPr>
            </w:pPr>
            <w:r w:rsidRPr="00EF4EC1">
              <w:rPr>
                <w:color w:val="000000"/>
                <w:spacing w:val="4"/>
              </w:rPr>
              <w:t xml:space="preserve">Czy na okoliczność spełnienia warunków transportu określonych w </w:t>
            </w:r>
            <w:r w:rsidRPr="00EF4EC1">
              <w:rPr>
                <w:color w:val="000000"/>
              </w:rPr>
              <w:t xml:space="preserve">rozporządzeniu unijnym </w:t>
            </w:r>
            <w:r w:rsidRPr="00EF4EC1">
              <w:rPr>
                <w:color w:val="000000"/>
                <w:spacing w:val="4"/>
              </w:rPr>
              <w:t>(UE) 2017/745, a</w:t>
            </w:r>
            <w:r w:rsidRPr="00EF4EC1">
              <w:rPr>
                <w:color w:val="000000"/>
              </w:rPr>
              <w:t>rt. 14, pkt 3</w:t>
            </w:r>
            <w:r w:rsidRPr="00EF4EC1">
              <w:rPr>
                <w:color w:val="000000"/>
                <w:spacing w:val="4"/>
              </w:rPr>
              <w:t xml:space="preserve"> (rozporządzenie MDR) Zamawiający wyklucza możliwość wykonywania dostaw za pomocą standardowej usługi kurierskiej bez możliwości </w:t>
            </w:r>
            <w:r w:rsidRPr="00EF4EC1">
              <w:rPr>
                <w:color w:val="000000"/>
              </w:rPr>
              <w:t>rejestracji i wydruku temperatury?</w:t>
            </w:r>
          </w:p>
          <w:p w:rsidR="00DA296D" w:rsidRPr="00EF4EC1" w:rsidRDefault="00DA296D" w:rsidP="00DA296D">
            <w:pPr>
              <w:rPr>
                <w:b/>
                <w:bCs/>
                <w:color w:val="000000"/>
              </w:rPr>
            </w:pPr>
          </w:p>
          <w:p w:rsidR="00A9243F" w:rsidRDefault="00A9243F" w:rsidP="00AA13E2">
            <w:pPr>
              <w:spacing w:after="40"/>
              <w:ind w:left="30" w:right="-72"/>
              <w:rPr>
                <w:b/>
                <w:bCs/>
                <w:color w:val="000000"/>
              </w:rPr>
            </w:pPr>
            <w:r w:rsidRPr="00EF4EC1">
              <w:rPr>
                <w:b/>
                <w:bCs/>
                <w:color w:val="000000"/>
              </w:rPr>
              <w:t>Stanowisko (wyjaśnienie) Zamawiającego:</w:t>
            </w:r>
          </w:p>
          <w:p w:rsidR="003D4FE4" w:rsidRDefault="003D4FE4" w:rsidP="003D4FE4">
            <w:pPr>
              <w:spacing w:after="120"/>
              <w:ind w:left="30"/>
              <w:jc w:val="both"/>
              <w:rPr>
                <w:b/>
                <w:bCs/>
              </w:rPr>
            </w:pPr>
            <w:r>
              <w:rPr>
                <w:b/>
                <w:bCs/>
              </w:rPr>
              <w:t xml:space="preserve">Zamawiający  dopuszcza i jednocześnie wskazuje iż to na dostawcy spoczywa obowiązek dostarczenia wyrobów medycznych zgodnie z obowiązującymi przepisami. </w:t>
            </w:r>
          </w:p>
          <w:p w:rsidR="003D4FE4" w:rsidRPr="00EF4EC1" w:rsidRDefault="003D4FE4" w:rsidP="00AA13E2">
            <w:pPr>
              <w:spacing w:after="40"/>
              <w:ind w:left="30" w:right="-72"/>
              <w:rPr>
                <w:b/>
                <w:bCs/>
                <w:color w:val="000000"/>
              </w:rPr>
            </w:pPr>
          </w:p>
          <w:p w:rsidR="00A9243F" w:rsidRPr="00796EF1" w:rsidRDefault="00A9243F" w:rsidP="00AA13E2">
            <w:pPr>
              <w:spacing w:after="60"/>
              <w:ind w:left="30" w:right="-72"/>
              <w:jc w:val="both"/>
              <w:rPr>
                <w:color w:val="000000"/>
                <w:highlight w:val="darkGray"/>
              </w:rPr>
            </w:pPr>
          </w:p>
        </w:tc>
      </w:tr>
      <w:tr w:rsidR="00DA296D" w:rsidRPr="00EF4EC1" w:rsidTr="00AA13E2">
        <w:tc>
          <w:tcPr>
            <w:tcW w:w="9356" w:type="dxa"/>
            <w:shd w:val="clear" w:color="auto" w:fill="auto"/>
          </w:tcPr>
          <w:p w:rsidR="00DA296D" w:rsidRPr="00EF4EC1" w:rsidRDefault="00DA296D" w:rsidP="00AA13E2">
            <w:pPr>
              <w:spacing w:before="60" w:after="60"/>
              <w:ind w:left="30" w:right="-72"/>
              <w:rPr>
                <w:b/>
                <w:bCs/>
                <w:color w:val="000000"/>
              </w:rPr>
            </w:pPr>
          </w:p>
        </w:tc>
      </w:tr>
      <w:tr w:rsidR="00A9243F" w:rsidRPr="00EF4EC1" w:rsidTr="00AA13E2">
        <w:tc>
          <w:tcPr>
            <w:tcW w:w="9356" w:type="dxa"/>
            <w:shd w:val="clear" w:color="auto" w:fill="auto"/>
          </w:tcPr>
          <w:p w:rsidR="00A9243F" w:rsidRPr="00EF4EC1" w:rsidRDefault="00A9243F" w:rsidP="00AA13E2">
            <w:pPr>
              <w:spacing w:before="60" w:after="60"/>
              <w:ind w:left="30" w:right="-72"/>
              <w:rPr>
                <w:b/>
                <w:bCs/>
                <w:color w:val="FF0000"/>
              </w:rPr>
            </w:pPr>
            <w:r w:rsidRPr="00EF4EC1">
              <w:rPr>
                <w:b/>
                <w:bCs/>
                <w:color w:val="FF0000"/>
              </w:rPr>
              <w:t>Pytanie nr 5</w:t>
            </w:r>
          </w:p>
          <w:p w:rsidR="00442B91" w:rsidRPr="00EF4EC1" w:rsidRDefault="00442B91" w:rsidP="00442B91">
            <w:pPr>
              <w:pStyle w:val="Akapitzlist"/>
              <w:numPr>
                <w:ilvl w:val="0"/>
                <w:numId w:val="18"/>
              </w:numPr>
              <w:contextualSpacing/>
              <w:jc w:val="both"/>
              <w:rPr>
                <w:b/>
                <w:u w:val="single"/>
              </w:rPr>
            </w:pPr>
            <w:r w:rsidRPr="00EF4EC1">
              <w:rPr>
                <w:b/>
                <w:u w:val="single"/>
              </w:rPr>
              <w:t>Dot. Pakietu nr 20 poz. 33</w:t>
            </w:r>
          </w:p>
          <w:p w:rsidR="00442B91" w:rsidRPr="00EF4EC1" w:rsidRDefault="00442B91" w:rsidP="00442B91">
            <w:r w:rsidRPr="00EF4EC1">
              <w:t xml:space="preserve">„Czy Zamawiający wyrazi zgodę na dopuszczenie w pozycji nr 33 na zasadzie równoważności zestawu igły motylkowej o parametrach nie gorszych od proponowanych w SWZ, tj.: bezpieczna igła </w:t>
            </w:r>
            <w:proofErr w:type="spellStart"/>
            <w:r w:rsidRPr="00EF4EC1">
              <w:t>Multifly</w:t>
            </w:r>
            <w:proofErr w:type="spellEnd"/>
            <w:r w:rsidRPr="00EF4EC1">
              <w:t xml:space="preserve"> 21G, (mechanizm zabezpieczenia igły przy wyciąganiu z naczynia), zestaw z adapterem do posiewów krwi, odpowiedni do butelek na posiew typu BD; zestaw pakowany pojedynczo, sterylnie (blister), dren długości 200 mm, igła o długości 19 mm ?”</w:t>
            </w:r>
          </w:p>
          <w:p w:rsidR="00442B91" w:rsidRPr="00EF4EC1" w:rsidRDefault="00442B91" w:rsidP="00442B91">
            <w:pPr>
              <w:spacing w:after="40"/>
              <w:ind w:left="30" w:right="-72"/>
              <w:rPr>
                <w:b/>
                <w:bCs/>
                <w:color w:val="000000"/>
              </w:rPr>
            </w:pPr>
            <w:r w:rsidRPr="00EF4EC1">
              <w:rPr>
                <w:b/>
                <w:bCs/>
                <w:color w:val="000000"/>
              </w:rPr>
              <w:t>Stanowisko (wyjaśnienie) Zamawiającego:</w:t>
            </w:r>
          </w:p>
          <w:p w:rsidR="00442B91" w:rsidRPr="00EF4EC1" w:rsidRDefault="00442B91" w:rsidP="00442B91">
            <w:pPr>
              <w:rPr>
                <w:b/>
              </w:rPr>
            </w:pPr>
            <w:r w:rsidRPr="00EF4EC1">
              <w:rPr>
                <w:b/>
              </w:rPr>
              <w:lastRenderedPageBreak/>
              <w:t>Zamawiający dopuszcza</w:t>
            </w:r>
          </w:p>
          <w:p w:rsidR="00442B91" w:rsidRPr="00EF4EC1" w:rsidRDefault="00442B91" w:rsidP="00442B91"/>
          <w:p w:rsidR="00442B91" w:rsidRPr="00EF4EC1" w:rsidRDefault="00442B91" w:rsidP="00442B91">
            <w:pPr>
              <w:pStyle w:val="Akapitzlist"/>
              <w:widowControl w:val="0"/>
              <w:numPr>
                <w:ilvl w:val="0"/>
                <w:numId w:val="18"/>
              </w:numPr>
              <w:rPr>
                <w:b/>
                <w:bCs/>
                <w:u w:val="single"/>
              </w:rPr>
            </w:pPr>
            <w:r w:rsidRPr="00EF4EC1">
              <w:rPr>
                <w:b/>
                <w:bCs/>
                <w:u w:val="single"/>
              </w:rPr>
              <w:t>Dot. zapisów SWZ rozdz. 19 oraz zapisów ogłoszenia Sekcja VIII pkt. 8.1.)</w:t>
            </w:r>
          </w:p>
          <w:p w:rsidR="00442B91" w:rsidRPr="00EF4EC1" w:rsidRDefault="00442B91" w:rsidP="00442B91">
            <w:r w:rsidRPr="00EF4EC1">
              <w:t>Ponieważ z SWZ i ogłoszeniu są podane dwa różne terminy składania ofert prosimy o stosowne wyjaśnienia.</w:t>
            </w:r>
          </w:p>
          <w:p w:rsidR="00442B91" w:rsidRPr="00EF4EC1" w:rsidRDefault="00442B91" w:rsidP="00442B91">
            <w:pPr>
              <w:spacing w:after="40"/>
              <w:ind w:left="30" w:right="-72"/>
              <w:rPr>
                <w:b/>
                <w:bCs/>
                <w:color w:val="000000"/>
              </w:rPr>
            </w:pPr>
            <w:r w:rsidRPr="00EF4EC1">
              <w:rPr>
                <w:b/>
                <w:bCs/>
                <w:color w:val="000000"/>
              </w:rPr>
              <w:t>Stanowisko (wyjaśnienie) Zamawiającego:</w:t>
            </w:r>
          </w:p>
          <w:p w:rsidR="00442B91" w:rsidRPr="00EF4EC1" w:rsidRDefault="00442B91" w:rsidP="00442B91">
            <w:pPr>
              <w:spacing w:after="40"/>
              <w:ind w:left="30" w:right="-72"/>
              <w:rPr>
                <w:b/>
                <w:bCs/>
                <w:color w:val="000000"/>
              </w:rPr>
            </w:pPr>
            <w:r w:rsidRPr="00EF4EC1">
              <w:rPr>
                <w:b/>
                <w:bCs/>
                <w:color w:val="000000"/>
              </w:rPr>
              <w:t xml:space="preserve">Termin składania ofert – </w:t>
            </w:r>
            <w:r w:rsidR="00575C6A">
              <w:rPr>
                <w:b/>
                <w:bCs/>
                <w:color w:val="000000"/>
              </w:rPr>
              <w:t>12</w:t>
            </w:r>
            <w:r w:rsidRPr="00EF4EC1">
              <w:rPr>
                <w:b/>
                <w:bCs/>
                <w:color w:val="000000"/>
              </w:rPr>
              <w:t>-08-2022r.</w:t>
            </w:r>
          </w:p>
          <w:p w:rsidR="00442B91" w:rsidRPr="00EF4EC1" w:rsidRDefault="00442B91" w:rsidP="00442B91"/>
          <w:p w:rsidR="00442B91" w:rsidRPr="00EF4EC1" w:rsidRDefault="00442B91" w:rsidP="00442B91">
            <w:pPr>
              <w:ind w:left="360"/>
              <w:contextualSpacing/>
              <w:jc w:val="both"/>
              <w:rPr>
                <w:b/>
              </w:rPr>
            </w:pPr>
          </w:p>
          <w:p w:rsidR="00442B91" w:rsidRPr="00EF4EC1" w:rsidRDefault="00442B91" w:rsidP="00442B91">
            <w:pPr>
              <w:pStyle w:val="Akapitzlist"/>
              <w:numPr>
                <w:ilvl w:val="0"/>
                <w:numId w:val="18"/>
              </w:numPr>
              <w:contextualSpacing/>
              <w:jc w:val="both"/>
              <w:rPr>
                <w:b/>
                <w:u w:val="single"/>
              </w:rPr>
            </w:pPr>
            <w:r w:rsidRPr="00EF4EC1">
              <w:rPr>
                <w:b/>
                <w:u w:val="single"/>
              </w:rPr>
              <w:t>Dot. zapisów umowy § 1 ust. 4</w:t>
            </w:r>
          </w:p>
          <w:p w:rsidR="00442B91" w:rsidRPr="00EF4EC1" w:rsidRDefault="00442B91" w:rsidP="00442B91">
            <w:pPr>
              <w:tabs>
                <w:tab w:val="left" w:pos="9071"/>
              </w:tabs>
              <w:suppressAutoHyphens/>
              <w:ind w:right="-1"/>
              <w:jc w:val="both"/>
              <w:rPr>
                <w:b/>
              </w:rPr>
            </w:pPr>
            <w:r w:rsidRPr="00EF4EC1">
              <w:t xml:space="preserve">Zwracamy się z prośbą do Zamawiającego o modyfikację zapisów umowy w §1 pkt. 4 na następujący zapis: „Wykonawca zobowiązuje się </w:t>
            </w:r>
            <w:r w:rsidRPr="00EF4EC1">
              <w:rPr>
                <w:b/>
              </w:rPr>
              <w:t>dostarczyć</w:t>
            </w:r>
            <w:r w:rsidRPr="00EF4EC1">
              <w:t xml:space="preserve"> przedmiot umowy sukcesywnie na podstawie zamówień  częściowych Zamawiającego, własnym transportem lub wyspecjalizowanym przewoźnikiem na koszt własny </w:t>
            </w:r>
            <w:r w:rsidRPr="00EF4EC1">
              <w:rPr>
                <w:b/>
              </w:rPr>
              <w:t>przy czym wartość zamówienia jednostkowego nie powinna być mniejsza niż 150,00 zł netto.”</w:t>
            </w:r>
          </w:p>
          <w:p w:rsidR="00442B91" w:rsidRPr="00EF4EC1" w:rsidRDefault="00442B91" w:rsidP="00442B91">
            <w:pPr>
              <w:jc w:val="both"/>
            </w:pPr>
            <w:r w:rsidRPr="00EF4EC1">
              <w:t>Prośbę motywujemy tym, że dla zamówień poniżej 150,00 zł koszty transportu na które składają się m.in. koszty opakowania transportowego, robocizny, koszty wydrukowania listów przewozowych, koszty dostarczenia towaru do przewoźnika są wyższe niż wartość marży uzyskanej ze sprzedaży towaru o takiej wartości.</w:t>
            </w:r>
          </w:p>
          <w:p w:rsidR="00442B91" w:rsidRPr="00EF4EC1" w:rsidRDefault="00442B91" w:rsidP="00442B91">
            <w:pPr>
              <w:spacing w:after="40"/>
              <w:ind w:left="30" w:right="-72"/>
              <w:rPr>
                <w:b/>
                <w:bCs/>
                <w:color w:val="000000"/>
              </w:rPr>
            </w:pPr>
            <w:r w:rsidRPr="00EF4EC1">
              <w:rPr>
                <w:b/>
                <w:bCs/>
                <w:color w:val="000000"/>
              </w:rPr>
              <w:t>Stanowisko (wyjaśnienie) Zamawiającego:</w:t>
            </w:r>
          </w:p>
          <w:p w:rsidR="00442B91" w:rsidRPr="00EF4EC1" w:rsidRDefault="00442B91" w:rsidP="00442B91">
            <w:pPr>
              <w:jc w:val="both"/>
              <w:rPr>
                <w:b/>
              </w:rPr>
            </w:pPr>
            <w:r w:rsidRPr="00EF4EC1">
              <w:rPr>
                <w:b/>
              </w:rPr>
              <w:t xml:space="preserve">Zamawiający  zamawia towar wg aktualnych potrzeb jakie wynikają z procesów leczenia i nie magazynuje towarów na półce. Wobec powyższego nie wyraża zgody na modyfikacje zapisu.  </w:t>
            </w:r>
          </w:p>
          <w:p w:rsidR="00442B91" w:rsidRPr="00EF4EC1" w:rsidRDefault="00442B91" w:rsidP="00442B91">
            <w:pPr>
              <w:ind w:firstLine="708"/>
              <w:jc w:val="both"/>
            </w:pPr>
          </w:p>
          <w:p w:rsidR="00442B91" w:rsidRPr="00EF4EC1" w:rsidRDefault="00442B91" w:rsidP="00442B91">
            <w:pPr>
              <w:pStyle w:val="Akapitzlist"/>
              <w:numPr>
                <w:ilvl w:val="0"/>
                <w:numId w:val="18"/>
              </w:numPr>
              <w:contextualSpacing/>
              <w:jc w:val="both"/>
              <w:rPr>
                <w:b/>
                <w:u w:val="single"/>
              </w:rPr>
            </w:pPr>
            <w:r w:rsidRPr="00EF4EC1">
              <w:rPr>
                <w:b/>
                <w:u w:val="single"/>
              </w:rPr>
              <w:t>Dot. zapisów umowy § 1 ust. 8</w:t>
            </w:r>
          </w:p>
          <w:p w:rsidR="00442B91" w:rsidRPr="00EF4EC1" w:rsidRDefault="00442B91" w:rsidP="00442B91">
            <w:pPr>
              <w:jc w:val="both"/>
            </w:pPr>
            <w:r w:rsidRPr="00EF4EC1">
              <w:t>Zwracamy się z prośbą do Zamawiającego o wykreślenie z §1 ust. 8 umowy zapisu: „…złożonych przez Zamawiającego telefonicznie na nr ………”. W świetle prawa, (Ustawa o dyscyplinie finansów publicznych, Kodeks Cywilny), czynność prawa, jaką jest składanie zamówień, może dokonywać jedynie Kierownik Jednostki. Zatem bez wskazania w umowie upoważnionej osoby, która będzie w jego imieniu składać zamówienie, zamówień telefonicznych może dokonać jedynie Kierownik Jednostki. W rozmowie telefonicznej trudno jest zweryfikować osobę dzwoniącą co do jej upoważnienia do składania zamówień w imieniu placówki. Pisemne złożenie zamówienia jest również dokumentem łatwiejszym do zweryfikowania w przypadku spraw spornych lub reklamacji.</w:t>
            </w:r>
          </w:p>
          <w:p w:rsidR="00442B91" w:rsidRPr="00EF4EC1" w:rsidRDefault="00442B91" w:rsidP="00442B91">
            <w:pPr>
              <w:spacing w:after="40"/>
              <w:ind w:left="30" w:right="-72"/>
              <w:rPr>
                <w:b/>
                <w:bCs/>
                <w:color w:val="000000"/>
              </w:rPr>
            </w:pPr>
            <w:r w:rsidRPr="00EF4EC1">
              <w:rPr>
                <w:b/>
                <w:bCs/>
                <w:color w:val="000000"/>
              </w:rPr>
              <w:t>Stanowisko (wyjaśnienie) Zamawiającego:</w:t>
            </w:r>
          </w:p>
          <w:p w:rsidR="00550F57" w:rsidRPr="00EF4EC1" w:rsidRDefault="00550F57" w:rsidP="00442B91">
            <w:pPr>
              <w:spacing w:after="40"/>
              <w:ind w:left="30" w:right="-72"/>
              <w:rPr>
                <w:b/>
                <w:bCs/>
                <w:color w:val="000000"/>
              </w:rPr>
            </w:pPr>
            <w:r w:rsidRPr="00EF4EC1">
              <w:rPr>
                <w:b/>
                <w:bCs/>
                <w:color w:val="000000"/>
              </w:rPr>
              <w:t xml:space="preserve">Zamawiający zawsze potwierdza zamówienie w formie pisemnej. </w:t>
            </w:r>
          </w:p>
          <w:p w:rsidR="00442B91" w:rsidRPr="00EF4EC1" w:rsidRDefault="00442B91" w:rsidP="00442B91">
            <w:pPr>
              <w:jc w:val="both"/>
            </w:pPr>
          </w:p>
          <w:p w:rsidR="00442B91" w:rsidRPr="00EF4EC1" w:rsidRDefault="00442B91" w:rsidP="00442B91">
            <w:pPr>
              <w:jc w:val="both"/>
            </w:pPr>
          </w:p>
          <w:p w:rsidR="00442B91" w:rsidRPr="00EF4EC1" w:rsidRDefault="00442B91" w:rsidP="00442B91">
            <w:pPr>
              <w:pStyle w:val="Akapitzlist"/>
              <w:numPr>
                <w:ilvl w:val="0"/>
                <w:numId w:val="18"/>
              </w:numPr>
              <w:contextualSpacing/>
              <w:jc w:val="both"/>
              <w:rPr>
                <w:b/>
                <w:u w:val="single"/>
              </w:rPr>
            </w:pPr>
            <w:r w:rsidRPr="00EF4EC1">
              <w:rPr>
                <w:b/>
                <w:u w:val="single"/>
              </w:rPr>
              <w:t>Dot. zapisów umowy § 8 ust. 1, 2, 3, 4</w:t>
            </w:r>
          </w:p>
          <w:p w:rsidR="00442B91" w:rsidRPr="00EF4EC1" w:rsidRDefault="00442B91" w:rsidP="00442B91">
            <w:pPr>
              <w:jc w:val="both"/>
            </w:pPr>
            <w:r w:rsidRPr="00EF4EC1">
              <w:t>Zwracamy się z prośbą do Zmawiającego o modyfikację zapisów §8 ust. 1, 2, 3, 4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w:t>
            </w:r>
          </w:p>
          <w:p w:rsidR="00442B91" w:rsidRPr="00EF4EC1" w:rsidRDefault="00442B91" w:rsidP="00442B91">
            <w:pPr>
              <w:spacing w:after="40"/>
              <w:ind w:left="30" w:right="-72"/>
              <w:rPr>
                <w:b/>
                <w:bCs/>
                <w:color w:val="000000"/>
              </w:rPr>
            </w:pPr>
            <w:r w:rsidRPr="00EF4EC1">
              <w:rPr>
                <w:b/>
                <w:bCs/>
                <w:color w:val="000000"/>
              </w:rPr>
              <w:t>Stanowisko (wyjaśnienie) Zamawiającego:</w:t>
            </w:r>
          </w:p>
          <w:p w:rsidR="00550F57" w:rsidRPr="00EF4EC1" w:rsidRDefault="00550F57" w:rsidP="00442B91">
            <w:pPr>
              <w:spacing w:after="40"/>
              <w:ind w:left="30" w:right="-72"/>
              <w:rPr>
                <w:b/>
                <w:bCs/>
                <w:color w:val="000000"/>
              </w:rPr>
            </w:pPr>
            <w:r w:rsidRPr="00EF4EC1">
              <w:rPr>
                <w:b/>
                <w:bCs/>
                <w:color w:val="000000"/>
              </w:rPr>
              <w:t>Zamawiający nie wyraża zgody.</w:t>
            </w:r>
          </w:p>
          <w:p w:rsidR="00442B91" w:rsidRPr="00EF4EC1" w:rsidRDefault="00442B91" w:rsidP="00442B91">
            <w:pPr>
              <w:jc w:val="both"/>
            </w:pPr>
          </w:p>
          <w:p w:rsidR="00442B91" w:rsidRPr="00EF4EC1" w:rsidRDefault="00442B91" w:rsidP="00442B91">
            <w:pPr>
              <w:jc w:val="both"/>
            </w:pPr>
          </w:p>
          <w:p w:rsidR="00442B91" w:rsidRPr="00EF4EC1" w:rsidRDefault="00E92A47" w:rsidP="00AA13E2">
            <w:pPr>
              <w:spacing w:before="60" w:after="60"/>
              <w:ind w:left="30" w:right="-72"/>
              <w:rPr>
                <w:b/>
                <w:bCs/>
                <w:color w:val="FF0000"/>
              </w:rPr>
            </w:pPr>
            <w:r w:rsidRPr="00EF4EC1">
              <w:rPr>
                <w:b/>
                <w:bCs/>
                <w:color w:val="FF0000"/>
              </w:rPr>
              <w:t xml:space="preserve">Pytanie </w:t>
            </w:r>
            <w:r w:rsidR="00704816" w:rsidRPr="00EF4EC1">
              <w:rPr>
                <w:b/>
                <w:bCs/>
                <w:color w:val="FF0000"/>
              </w:rPr>
              <w:t>6</w:t>
            </w:r>
            <w:r w:rsidRPr="00EF4EC1">
              <w:rPr>
                <w:b/>
                <w:bCs/>
                <w:color w:val="FF0000"/>
              </w:rPr>
              <w:t xml:space="preserve"> – </w:t>
            </w:r>
          </w:p>
          <w:p w:rsidR="00B233A1" w:rsidRPr="00EF4EC1" w:rsidRDefault="00B233A1" w:rsidP="00B233A1">
            <w:pPr>
              <w:rPr>
                <w:u w:val="single"/>
              </w:rPr>
            </w:pPr>
            <w:r w:rsidRPr="00EF4EC1">
              <w:rPr>
                <w:u w:val="single"/>
              </w:rPr>
              <w:t>Poniższy wniosek dotyczy opisu przedmiotów zamówienia w pakiecie 1, poz. 10 w przedmiotowym postępowaniu:</w:t>
            </w:r>
          </w:p>
          <w:p w:rsidR="00B233A1" w:rsidRPr="00EF4EC1" w:rsidRDefault="00B233A1" w:rsidP="00B233A1">
            <w:pPr>
              <w:numPr>
                <w:ilvl w:val="0"/>
                <w:numId w:val="11"/>
              </w:numPr>
              <w:spacing w:after="200" w:line="276" w:lineRule="auto"/>
              <w:rPr>
                <w:u w:val="single"/>
              </w:rPr>
            </w:pPr>
            <w:r w:rsidRPr="00EF4EC1">
              <w:t>Uprzejmie prosimy o wydzielenie pozycji 10 z pakietu 1 oraz utworzenie odrębnego zadania. Wydzielenie wymienionej pozycji zwiększy konkurencyjność asortymentowo-cenową w przedmiotowym postępowaniu, co przełoży się na uzyskanie przez Zamawiającego bardziej korzystnych cen ofert. Pozostawienie wyżej wymienionej pozycji w dotychczasowym pakiecie silnie ogranicza konkurencję wyłącznie do podmiotów posiadających pełen asortyment zawarty w pakiecie?</w:t>
            </w:r>
          </w:p>
          <w:p w:rsidR="003D4FE4" w:rsidRPr="003D4FE4" w:rsidRDefault="00B233A1" w:rsidP="00B233A1">
            <w:pPr>
              <w:spacing w:after="200" w:line="276" w:lineRule="auto"/>
              <w:ind w:left="720"/>
              <w:rPr>
                <w:b/>
                <w:bCs/>
              </w:rPr>
            </w:pPr>
            <w:r w:rsidRPr="003D4FE4">
              <w:rPr>
                <w:b/>
                <w:bCs/>
              </w:rPr>
              <w:t>Stanowisko (wyjaśnienie) Zamawiającego:</w:t>
            </w:r>
          </w:p>
          <w:p w:rsidR="00786E12" w:rsidRPr="003D4FE4" w:rsidRDefault="00786E12" w:rsidP="00B233A1">
            <w:pPr>
              <w:spacing w:after="200" w:line="276" w:lineRule="auto"/>
              <w:ind w:left="720"/>
              <w:rPr>
                <w:b/>
                <w:bCs/>
              </w:rPr>
            </w:pPr>
            <w:r w:rsidRPr="003D4FE4">
              <w:rPr>
                <w:b/>
                <w:bCs/>
              </w:rPr>
              <w:t>Zamawiający nie wyraża zgody</w:t>
            </w:r>
          </w:p>
          <w:p w:rsidR="00B233A1" w:rsidRPr="00EF4EC1" w:rsidRDefault="00B233A1" w:rsidP="00B233A1">
            <w:pPr>
              <w:rPr>
                <w:u w:val="single"/>
              </w:rPr>
            </w:pPr>
            <w:r w:rsidRPr="00EF4EC1">
              <w:rPr>
                <w:u w:val="single"/>
              </w:rPr>
              <w:t>Poniższy wniosek dotyczy opisu przedmiotów zamówienia w pakiecie 14, poz. 9 w przedmiotowym postępowaniu:</w:t>
            </w:r>
          </w:p>
          <w:p w:rsidR="00B233A1" w:rsidRPr="00EF4EC1" w:rsidRDefault="00B233A1" w:rsidP="00B233A1">
            <w:pPr>
              <w:numPr>
                <w:ilvl w:val="0"/>
                <w:numId w:val="12"/>
              </w:numPr>
              <w:spacing w:after="200" w:line="276" w:lineRule="auto"/>
              <w:rPr>
                <w:u w:val="single"/>
              </w:rPr>
            </w:pPr>
            <w:r w:rsidRPr="00EF4EC1">
              <w:lastRenderedPageBreak/>
              <w:t>Uprzejmie prosimy o wydzielenie pozycji 9 z pakietu 14 oraz utworzenie odrębnego zadania. Wydzielenie wymienionej pozycji zwiększy konkurencyjność asortymentowo-cenową w przedmiotowym postępowaniu, co przełoży się na uzyskanie przez Zamawiającego bardziej korzystnych cen ofert. Pozostawienie wyżej wymienionej pozycji w dotychczasowym pakiecie silnie ogranicza konkurencję wyłącznie do podmiotów posiadających pełen asortyment zawarty w pakiecie?</w:t>
            </w:r>
          </w:p>
          <w:p w:rsidR="00B233A1" w:rsidRPr="00EF4EC1" w:rsidRDefault="00B233A1" w:rsidP="00B233A1">
            <w:pPr>
              <w:spacing w:after="200" w:line="276" w:lineRule="auto"/>
              <w:ind w:left="720"/>
              <w:rPr>
                <w:b/>
                <w:bCs/>
              </w:rPr>
            </w:pPr>
            <w:r w:rsidRPr="00EF4EC1">
              <w:rPr>
                <w:b/>
                <w:bCs/>
              </w:rPr>
              <w:t>Stanowisko (wyjaśnienie) Zamawiającego:</w:t>
            </w:r>
          </w:p>
          <w:p w:rsidR="00786E12" w:rsidRPr="003D4FE4" w:rsidRDefault="00786E12" w:rsidP="00786E12">
            <w:pPr>
              <w:spacing w:after="200" w:line="276" w:lineRule="auto"/>
              <w:ind w:left="720"/>
              <w:rPr>
                <w:b/>
                <w:u w:val="single"/>
              </w:rPr>
            </w:pPr>
            <w:r w:rsidRPr="003D4FE4">
              <w:rPr>
                <w:b/>
                <w:bCs/>
              </w:rPr>
              <w:t>Zamawiający nie wyraża zgody</w:t>
            </w:r>
          </w:p>
          <w:p w:rsidR="00786E12" w:rsidRPr="00EF4EC1" w:rsidRDefault="00786E12" w:rsidP="00B233A1">
            <w:pPr>
              <w:spacing w:after="200" w:line="276" w:lineRule="auto"/>
              <w:ind w:left="720"/>
              <w:rPr>
                <w:u w:val="single"/>
              </w:rPr>
            </w:pPr>
          </w:p>
          <w:p w:rsidR="00B233A1" w:rsidRPr="00EF4EC1" w:rsidRDefault="00B233A1" w:rsidP="00B233A1">
            <w:pPr>
              <w:numPr>
                <w:ilvl w:val="0"/>
                <w:numId w:val="12"/>
              </w:numPr>
              <w:spacing w:after="200" w:line="276" w:lineRule="auto"/>
              <w:rPr>
                <w:u w:val="single"/>
              </w:rPr>
            </w:pPr>
            <w:r w:rsidRPr="00EF4EC1">
              <w:t xml:space="preserve">Czy Zamawiający dopuści zaoferowanie nakłuwaczy konfekcjonowanych 200 </w:t>
            </w:r>
            <w:proofErr w:type="spellStart"/>
            <w:r w:rsidRPr="00EF4EC1">
              <w:t>szt</w:t>
            </w:r>
            <w:proofErr w:type="spellEnd"/>
            <w:r w:rsidRPr="00EF4EC1">
              <w:t>/op. oraz przeliczenie na odpowiednią ilość opakowań?</w:t>
            </w:r>
          </w:p>
          <w:p w:rsidR="00786E12" w:rsidRPr="00EF4EC1" w:rsidRDefault="00B233A1" w:rsidP="00B233A1">
            <w:pPr>
              <w:spacing w:after="200" w:line="276" w:lineRule="auto"/>
              <w:ind w:left="720"/>
              <w:rPr>
                <w:b/>
                <w:bCs/>
              </w:rPr>
            </w:pPr>
            <w:r w:rsidRPr="00EF4EC1">
              <w:rPr>
                <w:b/>
                <w:bCs/>
              </w:rPr>
              <w:t>Stanowisko (wyjaśnienie) Zamawiającego:</w:t>
            </w:r>
          </w:p>
          <w:p w:rsidR="00786E12" w:rsidRPr="003D4FE4" w:rsidRDefault="00786E12" w:rsidP="00B233A1">
            <w:pPr>
              <w:spacing w:after="200" w:line="276" w:lineRule="auto"/>
              <w:ind w:left="720"/>
              <w:rPr>
                <w:b/>
                <w:bCs/>
              </w:rPr>
            </w:pPr>
            <w:r w:rsidRPr="003D4FE4">
              <w:rPr>
                <w:b/>
                <w:bCs/>
              </w:rPr>
              <w:t>Zamawiający wyraża zgodę.</w:t>
            </w:r>
          </w:p>
          <w:p w:rsidR="00786E12" w:rsidRPr="00EF4EC1" w:rsidRDefault="00786E12" w:rsidP="00B233A1">
            <w:pPr>
              <w:spacing w:after="200" w:line="276" w:lineRule="auto"/>
              <w:ind w:left="720"/>
              <w:rPr>
                <w:bCs/>
              </w:rPr>
            </w:pPr>
          </w:p>
          <w:p w:rsidR="00B233A1" w:rsidRPr="00EF4EC1" w:rsidRDefault="00B233A1" w:rsidP="00B233A1">
            <w:pPr>
              <w:rPr>
                <w:u w:val="single"/>
              </w:rPr>
            </w:pPr>
            <w:r w:rsidRPr="00EF4EC1">
              <w:rPr>
                <w:u w:val="single"/>
              </w:rPr>
              <w:t>Poniższy wniosek dotyczy opisu przedmiotów zamówienia w pakiecie 16 w przedmiotowym postępowaniu:</w:t>
            </w:r>
          </w:p>
          <w:p w:rsidR="00B233A1" w:rsidRPr="00EF4EC1" w:rsidRDefault="00B233A1" w:rsidP="00B233A1">
            <w:pPr>
              <w:numPr>
                <w:ilvl w:val="0"/>
                <w:numId w:val="10"/>
              </w:numPr>
              <w:spacing w:line="276" w:lineRule="auto"/>
              <w:ind w:left="0" w:firstLine="0"/>
              <w:jc w:val="both"/>
              <w:rPr>
                <w:color w:val="000000"/>
              </w:rPr>
            </w:pPr>
            <w:r w:rsidRPr="00EF4EC1">
              <w:rPr>
                <w:color w:val="000000"/>
              </w:rPr>
              <w:t>Czy Zamawiający dopuści zaoferowanie w pakiecie 16 testu kasetkowego?</w:t>
            </w:r>
          </w:p>
          <w:p w:rsidR="00B233A1" w:rsidRPr="00EF4EC1" w:rsidRDefault="00B233A1" w:rsidP="00B233A1">
            <w:pPr>
              <w:spacing w:line="276" w:lineRule="auto"/>
              <w:jc w:val="both"/>
              <w:rPr>
                <w:b/>
                <w:bCs/>
              </w:rPr>
            </w:pPr>
            <w:r w:rsidRPr="00EF4EC1">
              <w:rPr>
                <w:b/>
                <w:bCs/>
              </w:rPr>
              <w:t>Stanowisko (wyjaśnienie) Zamawiającego:</w:t>
            </w:r>
          </w:p>
          <w:p w:rsidR="00B233A1" w:rsidRPr="00EF4EC1" w:rsidRDefault="00786E12" w:rsidP="00B233A1">
            <w:pPr>
              <w:spacing w:line="276" w:lineRule="auto"/>
              <w:jc w:val="both"/>
              <w:rPr>
                <w:b/>
                <w:bCs/>
              </w:rPr>
            </w:pPr>
            <w:r w:rsidRPr="00EF4EC1">
              <w:rPr>
                <w:b/>
                <w:bCs/>
              </w:rPr>
              <w:t>Zamawiający wymaga zgodnie z SWZ.</w:t>
            </w:r>
          </w:p>
          <w:p w:rsidR="00B233A1" w:rsidRPr="00EF4EC1" w:rsidRDefault="00B233A1" w:rsidP="00B233A1">
            <w:pPr>
              <w:spacing w:line="276" w:lineRule="auto"/>
              <w:jc w:val="both"/>
              <w:rPr>
                <w:color w:val="000000"/>
              </w:rPr>
            </w:pPr>
          </w:p>
          <w:p w:rsidR="00B233A1" w:rsidRPr="00EF4EC1" w:rsidRDefault="00B233A1" w:rsidP="00B233A1">
            <w:pPr>
              <w:numPr>
                <w:ilvl w:val="0"/>
                <w:numId w:val="10"/>
              </w:numPr>
              <w:spacing w:line="276" w:lineRule="auto"/>
              <w:ind w:left="0" w:firstLine="0"/>
              <w:jc w:val="both"/>
              <w:rPr>
                <w:color w:val="000000"/>
              </w:rPr>
            </w:pPr>
            <w:r w:rsidRPr="00EF4EC1">
              <w:rPr>
                <w:color w:val="000000"/>
              </w:rPr>
              <w:t xml:space="preserve">Czy Zamawiający dopuści zaoferowanie w pakiecie 16 testu konfekcjonowanego 20 </w:t>
            </w:r>
            <w:proofErr w:type="spellStart"/>
            <w:r w:rsidRPr="00EF4EC1">
              <w:rPr>
                <w:color w:val="000000"/>
              </w:rPr>
              <w:t>szt</w:t>
            </w:r>
            <w:proofErr w:type="spellEnd"/>
            <w:r w:rsidRPr="00EF4EC1">
              <w:rPr>
                <w:color w:val="000000"/>
              </w:rPr>
              <w:t>/op.?</w:t>
            </w:r>
          </w:p>
          <w:p w:rsidR="00A9243F" w:rsidRPr="00EF4EC1" w:rsidRDefault="00A9243F" w:rsidP="00AA13E2">
            <w:pPr>
              <w:spacing w:after="40"/>
              <w:ind w:left="30" w:right="-72"/>
              <w:rPr>
                <w:b/>
                <w:bCs/>
              </w:rPr>
            </w:pPr>
            <w:r w:rsidRPr="00EF4EC1">
              <w:rPr>
                <w:b/>
                <w:bCs/>
              </w:rPr>
              <w:t>Stanowisko (wyjaśnienie) Zamawiającego:</w:t>
            </w:r>
          </w:p>
          <w:p w:rsidR="00A9243F" w:rsidRPr="00796EF1" w:rsidRDefault="00786E12" w:rsidP="00AA13E2">
            <w:pPr>
              <w:spacing w:after="60"/>
              <w:ind w:left="30" w:right="-72"/>
              <w:jc w:val="both"/>
              <w:rPr>
                <w:highlight w:val="darkGray"/>
              </w:rPr>
            </w:pPr>
            <w:r w:rsidRPr="00EF4EC1">
              <w:t xml:space="preserve">Tak </w:t>
            </w:r>
          </w:p>
        </w:tc>
      </w:tr>
      <w:tr w:rsidR="00A9243F" w:rsidRPr="00EF4EC1" w:rsidTr="00AA13E2">
        <w:tc>
          <w:tcPr>
            <w:tcW w:w="9356" w:type="dxa"/>
            <w:shd w:val="clear" w:color="auto" w:fill="auto"/>
          </w:tcPr>
          <w:p w:rsidR="00A9243F" w:rsidRPr="00EF4EC1" w:rsidRDefault="00A9243F" w:rsidP="00AA13E2">
            <w:pPr>
              <w:spacing w:before="60" w:after="60"/>
              <w:ind w:left="30" w:right="-72"/>
              <w:rPr>
                <w:b/>
                <w:bCs/>
                <w:color w:val="FF0000"/>
              </w:rPr>
            </w:pPr>
            <w:r w:rsidRPr="00EF4EC1">
              <w:rPr>
                <w:b/>
                <w:bCs/>
                <w:color w:val="FF0000"/>
              </w:rPr>
              <w:lastRenderedPageBreak/>
              <w:t xml:space="preserve">Pytanie nr </w:t>
            </w:r>
            <w:r w:rsidR="00704816" w:rsidRPr="00EF4EC1">
              <w:rPr>
                <w:b/>
                <w:bCs/>
                <w:color w:val="FF0000"/>
              </w:rPr>
              <w:t>7</w:t>
            </w:r>
            <w:r w:rsidR="00EE518B" w:rsidRPr="00EF4EC1">
              <w:rPr>
                <w:b/>
                <w:bCs/>
                <w:color w:val="FF0000"/>
              </w:rPr>
              <w:t xml:space="preserve"> </w:t>
            </w:r>
          </w:p>
          <w:p w:rsidR="00EA12D5" w:rsidRPr="00EF4EC1" w:rsidRDefault="00EA12D5" w:rsidP="00EA12D5">
            <w:pPr>
              <w:spacing w:line="360" w:lineRule="auto"/>
              <w:jc w:val="both"/>
              <w:rPr>
                <w:b/>
                <w:u w:val="single"/>
              </w:rPr>
            </w:pPr>
            <w:r w:rsidRPr="00EF4EC1">
              <w:rPr>
                <w:b/>
                <w:u w:val="single"/>
              </w:rPr>
              <w:t>Dot. Wzoru umowy, §1, ust. 6</w:t>
            </w:r>
          </w:p>
          <w:p w:rsidR="00EA12D5" w:rsidRPr="00EF4EC1" w:rsidRDefault="00EA12D5" w:rsidP="00EA12D5">
            <w:pPr>
              <w:autoSpaceDE w:val="0"/>
              <w:autoSpaceDN w:val="0"/>
              <w:adjustRightInd w:val="0"/>
              <w:spacing w:line="360" w:lineRule="auto"/>
              <w:jc w:val="both"/>
              <w:rPr>
                <w:color w:val="000000"/>
              </w:rPr>
            </w:pPr>
            <w:r w:rsidRPr="00EF4EC1">
              <w:rPr>
                <w:color w:val="000000"/>
              </w:rPr>
              <w:t>Zwracamy się z prośbą o modyfikacją zapisu zawartego w §1, ust. 6 wzoru umowy na następujący:</w:t>
            </w:r>
          </w:p>
          <w:p w:rsidR="00EA12D5" w:rsidRPr="00EF4EC1" w:rsidRDefault="00EA12D5" w:rsidP="00EA12D5">
            <w:pPr>
              <w:autoSpaceDE w:val="0"/>
              <w:autoSpaceDN w:val="0"/>
              <w:adjustRightInd w:val="0"/>
              <w:spacing w:after="19" w:line="360" w:lineRule="auto"/>
              <w:ind w:left="720"/>
              <w:jc w:val="both"/>
              <w:rPr>
                <w:rFonts w:eastAsia="SimSun"/>
                <w:b/>
                <w:bCs/>
                <w:i/>
                <w:iCs/>
              </w:rPr>
            </w:pPr>
            <w:r w:rsidRPr="00EF4EC1">
              <w:rPr>
                <w:i/>
                <w:color w:val="000000"/>
              </w:rPr>
              <w:t>W przypadku nie zrealizowania całości zamówienia lub jego części w terminie o którym mowa §1 ust.5, Wykonawca pokryje wszystkie koszty (transport, różnica w cenie itp.) związane z zakupem brakującego asortymentu będącego  przedmiotem umowy u innych dostawców. Zamawiający wystawia wówczas dokument obciążający  Wykonawcę ze wskazaniem tytułu obciążenia,  do którego  będzie dołączona kserokopia dokumentu zakupu</w:t>
            </w:r>
            <w:r w:rsidRPr="00EF4EC1">
              <w:rPr>
                <w:b/>
                <w:bCs/>
                <w:i/>
                <w:color w:val="000000"/>
              </w:rPr>
              <w:t xml:space="preserve">. </w:t>
            </w:r>
            <w:r w:rsidRPr="00EF4EC1">
              <w:rPr>
                <w:rFonts w:eastAsia="SimSun"/>
                <w:b/>
                <w:bCs/>
                <w:i/>
                <w:iCs/>
              </w:rPr>
              <w:t xml:space="preserve">Różnica nie może przekroczyć 10% wartości zamówionego i niedostarczonego  przedmiotu umowy wynikającego </w:t>
            </w:r>
            <w:r w:rsidRPr="00EF4EC1">
              <w:rPr>
                <w:b/>
                <w:bCs/>
                <w:i/>
                <w:iCs/>
              </w:rPr>
              <w:t>z cennika stanowiącego załącznik nr 1 do niniejszej umowy</w:t>
            </w:r>
            <w:r w:rsidRPr="00EF4EC1">
              <w:rPr>
                <w:rFonts w:eastAsia="SimSun"/>
                <w:b/>
                <w:bCs/>
                <w:i/>
                <w:iCs/>
              </w:rPr>
              <w:t xml:space="preserve">. </w:t>
            </w:r>
          </w:p>
          <w:p w:rsidR="00EA12D5" w:rsidRPr="00EF4EC1" w:rsidRDefault="00EA12D5" w:rsidP="00EA12D5">
            <w:pPr>
              <w:spacing w:after="40"/>
              <w:ind w:left="30" w:right="-72"/>
              <w:rPr>
                <w:b/>
                <w:bCs/>
              </w:rPr>
            </w:pPr>
            <w:r w:rsidRPr="00EF4EC1">
              <w:rPr>
                <w:b/>
                <w:bCs/>
              </w:rPr>
              <w:t>Stanowisko (wyjaśnienie) Zamawiającego:</w:t>
            </w:r>
          </w:p>
          <w:p w:rsidR="00EA12D5" w:rsidRPr="00EF4EC1" w:rsidRDefault="00EA12D5" w:rsidP="00EA12D5">
            <w:pPr>
              <w:spacing w:after="40"/>
              <w:ind w:left="30" w:right="-72"/>
              <w:rPr>
                <w:b/>
                <w:bCs/>
              </w:rPr>
            </w:pPr>
            <w:r w:rsidRPr="00EF4EC1">
              <w:rPr>
                <w:b/>
                <w:bCs/>
              </w:rPr>
              <w:t>Zamawiający nie wyraża zgody.</w:t>
            </w:r>
          </w:p>
          <w:p w:rsidR="00EA12D5" w:rsidRPr="00EF4EC1" w:rsidRDefault="00EA12D5" w:rsidP="00EA12D5">
            <w:pPr>
              <w:autoSpaceDE w:val="0"/>
              <w:autoSpaceDN w:val="0"/>
              <w:adjustRightInd w:val="0"/>
              <w:spacing w:after="19" w:line="360" w:lineRule="auto"/>
              <w:ind w:left="720"/>
              <w:jc w:val="both"/>
              <w:rPr>
                <w:rFonts w:eastAsia="SimSun"/>
                <w:b/>
                <w:bCs/>
                <w:i/>
                <w:iCs/>
              </w:rPr>
            </w:pPr>
          </w:p>
          <w:p w:rsidR="00EA12D5" w:rsidRPr="00EF4EC1" w:rsidRDefault="00EA12D5" w:rsidP="00EA12D5">
            <w:pPr>
              <w:autoSpaceDE w:val="0"/>
              <w:autoSpaceDN w:val="0"/>
              <w:adjustRightInd w:val="0"/>
              <w:spacing w:after="19" w:line="360" w:lineRule="auto"/>
              <w:ind w:left="720"/>
              <w:jc w:val="both"/>
              <w:rPr>
                <w:b/>
                <w:bCs/>
                <w:i/>
                <w:color w:val="000000"/>
              </w:rPr>
            </w:pPr>
          </w:p>
          <w:p w:rsidR="00EA12D5" w:rsidRPr="00EF4EC1" w:rsidRDefault="00EA12D5" w:rsidP="00EA12D5">
            <w:pPr>
              <w:spacing w:line="360" w:lineRule="auto"/>
              <w:jc w:val="both"/>
              <w:rPr>
                <w:b/>
                <w:u w:val="single"/>
              </w:rPr>
            </w:pPr>
            <w:r w:rsidRPr="00EF4EC1">
              <w:rPr>
                <w:b/>
                <w:u w:val="single"/>
              </w:rPr>
              <w:t>Dot. Wzoru umowy, §1, ust. 13, §5, ust. 11</w:t>
            </w:r>
          </w:p>
          <w:p w:rsidR="00EA12D5" w:rsidRPr="00EF4EC1" w:rsidRDefault="00EA12D5" w:rsidP="00EA12D5">
            <w:pPr>
              <w:autoSpaceDE w:val="0"/>
              <w:autoSpaceDN w:val="0"/>
              <w:adjustRightInd w:val="0"/>
              <w:spacing w:line="360" w:lineRule="auto"/>
              <w:jc w:val="both"/>
              <w:rPr>
                <w:color w:val="000000"/>
              </w:rPr>
            </w:pPr>
            <w:r w:rsidRPr="00EF4EC1">
              <w:rPr>
                <w:color w:val="000000"/>
              </w:rPr>
              <w:t>Zwracamy się z prośbą o modyfikacją zapisów zawartych w §1, ust. 13 oraz w §5, ust. 11 oraz   wzoru umowy na następujące:</w:t>
            </w:r>
          </w:p>
          <w:p w:rsidR="00EA12D5" w:rsidRPr="00EF4EC1" w:rsidRDefault="00EA12D5" w:rsidP="00EA12D5">
            <w:pPr>
              <w:autoSpaceDE w:val="0"/>
              <w:autoSpaceDN w:val="0"/>
              <w:adjustRightInd w:val="0"/>
              <w:spacing w:line="360" w:lineRule="auto"/>
              <w:jc w:val="both"/>
              <w:rPr>
                <w:color w:val="000000"/>
              </w:rPr>
            </w:pPr>
            <w:r w:rsidRPr="00EF4EC1">
              <w:rPr>
                <w:b/>
              </w:rPr>
              <w:t>§1</w:t>
            </w:r>
          </w:p>
          <w:p w:rsidR="00EA12D5" w:rsidRPr="00EF4EC1" w:rsidRDefault="00EA12D5" w:rsidP="00EA12D5">
            <w:pPr>
              <w:autoSpaceDE w:val="0"/>
              <w:autoSpaceDN w:val="0"/>
              <w:adjustRightInd w:val="0"/>
              <w:spacing w:after="19" w:line="360" w:lineRule="auto"/>
              <w:jc w:val="both"/>
              <w:rPr>
                <w:i/>
                <w:color w:val="000000"/>
              </w:rPr>
            </w:pPr>
            <w:r w:rsidRPr="00EF4EC1">
              <w:rPr>
                <w:i/>
                <w:color w:val="000000"/>
              </w:rPr>
              <w:t xml:space="preserve">13.W sytuacji, kiedy w okresie trwania umowy  nie zostanie zamówiony cały asortyment z poszczególnych pakietów,  a  zaistnieje  uzasadniona  potrzeba Zamawiającego, strony dopuszczają </w:t>
            </w:r>
            <w:r w:rsidRPr="00EF4EC1">
              <w:rPr>
                <w:b/>
                <w:bCs/>
                <w:i/>
                <w:color w:val="000000"/>
              </w:rPr>
              <w:t xml:space="preserve">pod warunkiem wyrażenia </w:t>
            </w:r>
            <w:r w:rsidRPr="00EF4EC1">
              <w:rPr>
                <w:b/>
                <w:bCs/>
                <w:i/>
                <w:color w:val="000000"/>
              </w:rPr>
              <w:lastRenderedPageBreak/>
              <w:t>obopólnej zgody</w:t>
            </w:r>
            <w:r w:rsidRPr="00EF4EC1">
              <w:rPr>
                <w:i/>
                <w:color w:val="000000"/>
              </w:rPr>
              <w:t xml:space="preserve"> możliwość aneksowania niniejszej umowy  na okres pozwalający  wykorzystać asortyment w ilości niezbędnej dla funkcjonowania  Zamawiającego  związanego z jego działalnością, jednak na okres nie dłuższy  niż do czasu rozstrzygnięcia nowej procedury przetargowej tożsamego asortymentu. </w:t>
            </w:r>
          </w:p>
          <w:p w:rsidR="00EA12D5" w:rsidRPr="00EF4EC1" w:rsidRDefault="00EA12D5" w:rsidP="00EA12D5">
            <w:pPr>
              <w:spacing w:line="360" w:lineRule="auto"/>
              <w:jc w:val="both"/>
              <w:rPr>
                <w:i/>
                <w:iCs/>
              </w:rPr>
            </w:pPr>
            <w:r w:rsidRPr="00EF4EC1">
              <w:rPr>
                <w:b/>
              </w:rPr>
              <w:t>§5</w:t>
            </w:r>
          </w:p>
          <w:p w:rsidR="00EA12D5" w:rsidRPr="00EF4EC1" w:rsidRDefault="00EA12D5" w:rsidP="00EA12D5">
            <w:pPr>
              <w:spacing w:line="360" w:lineRule="auto"/>
              <w:jc w:val="both"/>
              <w:rPr>
                <w:i/>
                <w:iCs/>
              </w:rPr>
            </w:pPr>
            <w:r w:rsidRPr="00EF4EC1">
              <w:rPr>
                <w:i/>
                <w:iCs/>
              </w:rPr>
              <w:t xml:space="preserve">11.W sytuacji, kiedy w okresie trwania umowy nie zostanie zamówiony cały asortyment nią określony, a zaistnieje okoliczność uzasadniona potrzebami Zamawiającego, strony dopuszczają możliwość </w:t>
            </w:r>
            <w:r w:rsidRPr="00EF4EC1">
              <w:rPr>
                <w:b/>
                <w:bCs/>
                <w:i/>
                <w:color w:val="000000"/>
              </w:rPr>
              <w:t>pod warunkiem wyrażenia obopólnej zgody</w:t>
            </w:r>
            <w:r w:rsidRPr="00EF4EC1">
              <w:rPr>
                <w:i/>
                <w:color w:val="000000"/>
              </w:rPr>
              <w:t xml:space="preserve"> </w:t>
            </w:r>
            <w:r w:rsidRPr="00EF4EC1">
              <w:rPr>
                <w:i/>
                <w:iCs/>
              </w:rPr>
              <w:t>przedłużenia czasu trwania umowy na okres pozwalający wykorzystać asortyment w ilości niezbędnej dla funkcjonowania Zamawiającego związanego z jego działalnością do czasu rozstrzygnięcia nowej procedury przetargowej dotyczącej tożsamego asortymentu lub wyczerpania wartości umowy, jednak na okres nie dłuższy niż 4 m-ce od daty, określonej w § 3.</w:t>
            </w:r>
          </w:p>
          <w:p w:rsidR="00EA12D5" w:rsidRPr="00EF4EC1" w:rsidRDefault="00EA12D5" w:rsidP="00EA12D5">
            <w:pPr>
              <w:spacing w:after="40"/>
              <w:ind w:left="30" w:right="-72"/>
              <w:rPr>
                <w:b/>
                <w:bCs/>
              </w:rPr>
            </w:pPr>
            <w:r w:rsidRPr="00EF4EC1">
              <w:rPr>
                <w:b/>
                <w:bCs/>
              </w:rPr>
              <w:t>Stanowisko (wyjaśnienie) Zamawiającego:</w:t>
            </w:r>
          </w:p>
          <w:p w:rsidR="00EA12D5" w:rsidRPr="00EF4EC1" w:rsidRDefault="00EA12D5" w:rsidP="00EA12D5">
            <w:pPr>
              <w:spacing w:after="40"/>
              <w:ind w:left="30" w:right="-72"/>
              <w:rPr>
                <w:b/>
                <w:bCs/>
              </w:rPr>
            </w:pPr>
            <w:r w:rsidRPr="00EF4EC1">
              <w:rPr>
                <w:b/>
                <w:bCs/>
              </w:rPr>
              <w:t xml:space="preserve">Zamawiający  zawsze z tym wnioskiem występuję do  wykonawcy i ustala warunki indywidualnie.  </w:t>
            </w:r>
          </w:p>
          <w:p w:rsidR="00EA12D5" w:rsidRPr="00EF4EC1" w:rsidRDefault="00EA12D5" w:rsidP="00EA12D5">
            <w:pPr>
              <w:spacing w:line="360" w:lineRule="auto"/>
              <w:jc w:val="both"/>
              <w:rPr>
                <w:i/>
                <w:iCs/>
              </w:rPr>
            </w:pPr>
          </w:p>
          <w:p w:rsidR="00EA12D5" w:rsidRPr="00EF4EC1" w:rsidRDefault="00EA12D5" w:rsidP="00EA12D5">
            <w:pPr>
              <w:autoSpaceDE w:val="0"/>
              <w:autoSpaceDN w:val="0"/>
              <w:adjustRightInd w:val="0"/>
              <w:spacing w:line="360" w:lineRule="auto"/>
              <w:rPr>
                <w:b/>
                <w:u w:val="single"/>
              </w:rPr>
            </w:pPr>
            <w:r w:rsidRPr="00EF4EC1">
              <w:rPr>
                <w:b/>
                <w:u w:val="single"/>
              </w:rPr>
              <w:t>Dot. Wzoru umowy, §8, ust. 1-4</w:t>
            </w:r>
          </w:p>
          <w:p w:rsidR="00EA12D5" w:rsidRPr="00EF4EC1" w:rsidRDefault="00EA12D5" w:rsidP="00EA12D5">
            <w:pPr>
              <w:autoSpaceDE w:val="0"/>
              <w:autoSpaceDN w:val="0"/>
              <w:adjustRightInd w:val="0"/>
              <w:spacing w:line="360" w:lineRule="auto"/>
              <w:rPr>
                <w:b/>
              </w:rPr>
            </w:pPr>
            <w:r w:rsidRPr="00EF4EC1">
              <w:t>Zwracamy się z prośbą o zmianę zapisów zawartych w §8, ust. 1-4 w sposób następujący:</w:t>
            </w:r>
          </w:p>
          <w:p w:rsidR="00EA12D5" w:rsidRPr="00EF4EC1" w:rsidRDefault="00EA12D5" w:rsidP="00EA12D5">
            <w:pPr>
              <w:pStyle w:val="Akapitzlist"/>
              <w:numPr>
                <w:ilvl w:val="0"/>
                <w:numId w:val="16"/>
              </w:numPr>
              <w:suppressAutoHyphens/>
              <w:spacing w:line="360" w:lineRule="auto"/>
              <w:ind w:left="284" w:hanging="284"/>
              <w:contextualSpacing/>
              <w:jc w:val="both"/>
              <w:rPr>
                <w:i/>
                <w:iCs/>
                <w:lang w:eastAsia="ar-SA"/>
              </w:rPr>
            </w:pPr>
            <w:r w:rsidRPr="00EF4EC1">
              <w:rPr>
                <w:i/>
                <w:iCs/>
                <w:lang w:eastAsia="ar-SA"/>
              </w:rPr>
              <w:t xml:space="preserve">Jeżeli Wykonawca nie przystąpi lub przerwie wykonywanie przedmiotu umowy oraz w przypadku rozwiązania umowy zgodnie z ust. 7 poniżej, Wykonawca zapłaci Zamawiającemu karę umowną w </w:t>
            </w:r>
            <w:r w:rsidRPr="00EF4EC1">
              <w:rPr>
                <w:b/>
                <w:bCs/>
                <w:i/>
                <w:iCs/>
                <w:lang w:eastAsia="ar-SA"/>
              </w:rPr>
              <w:t>wysokości 20% wartości brutto niezrealizowanej części umowy</w:t>
            </w:r>
            <w:r w:rsidRPr="00EF4EC1">
              <w:rPr>
                <w:i/>
                <w:iCs/>
                <w:lang w:eastAsia="ar-SA"/>
              </w:rPr>
              <w:t xml:space="preserve"> .</w:t>
            </w:r>
          </w:p>
          <w:p w:rsidR="00EA12D5" w:rsidRPr="00EF4EC1" w:rsidRDefault="00EA12D5" w:rsidP="00EA12D5">
            <w:pPr>
              <w:numPr>
                <w:ilvl w:val="0"/>
                <w:numId w:val="16"/>
              </w:numPr>
              <w:spacing w:line="360" w:lineRule="auto"/>
              <w:ind w:left="284" w:hanging="284"/>
              <w:contextualSpacing/>
              <w:jc w:val="both"/>
              <w:rPr>
                <w:i/>
                <w:iCs/>
              </w:rPr>
            </w:pPr>
            <w:r w:rsidRPr="00EF4EC1">
              <w:rPr>
                <w:i/>
                <w:iCs/>
              </w:rPr>
              <w:t xml:space="preserve">Wykonawca zapłaci Zamawiającemu karę umowną w razie naruszenia uzgodnionych, w § 1 ust. 5 terminów dostaw, również w przypadku reklamacji dostaw w </w:t>
            </w:r>
            <w:r w:rsidRPr="00EF4EC1">
              <w:rPr>
                <w:b/>
                <w:bCs/>
                <w:i/>
                <w:iCs/>
              </w:rPr>
              <w:t>wysokości 0,2% wartości brutto niezrealizowanej w terminie dostawy  za każdy rozpoczęty dzień zwłoki</w:t>
            </w:r>
            <w:r w:rsidRPr="00EF4EC1">
              <w:rPr>
                <w:i/>
                <w:iCs/>
              </w:rPr>
              <w:t xml:space="preserve"> </w:t>
            </w:r>
          </w:p>
          <w:p w:rsidR="00EA12D5" w:rsidRPr="00EF4EC1" w:rsidRDefault="00EA12D5" w:rsidP="00EA12D5">
            <w:pPr>
              <w:pStyle w:val="Akapitzlist"/>
              <w:numPr>
                <w:ilvl w:val="0"/>
                <w:numId w:val="16"/>
              </w:numPr>
              <w:spacing w:line="360" w:lineRule="auto"/>
              <w:ind w:left="284" w:hanging="284"/>
              <w:contextualSpacing/>
              <w:jc w:val="both"/>
              <w:rPr>
                <w:i/>
                <w:iCs/>
              </w:rPr>
            </w:pPr>
            <w:r w:rsidRPr="00EF4EC1">
              <w:rPr>
                <w:i/>
                <w:iCs/>
              </w:rPr>
              <w:t xml:space="preserve">Zamawiający zapłaci Wykonawcy karę umowną za każdą wadliwą, pod względem jakościowym, ilościowym lub higienicznym dostawę </w:t>
            </w:r>
            <w:r w:rsidRPr="00EF4EC1">
              <w:rPr>
                <w:b/>
                <w:bCs/>
                <w:i/>
                <w:iCs/>
              </w:rPr>
              <w:t xml:space="preserve">wysokości 0,2% wartości brutto wadliwej części dostawy  </w:t>
            </w:r>
            <w:r w:rsidRPr="00EF4EC1">
              <w:rPr>
                <w:i/>
                <w:iCs/>
              </w:rPr>
              <w:t>za każdy stwierdzony przypadek potwierdzony sporządzeniem protokołu.</w:t>
            </w:r>
          </w:p>
          <w:p w:rsidR="00EA12D5" w:rsidRPr="00EF4EC1" w:rsidRDefault="00EA12D5" w:rsidP="00EA12D5">
            <w:pPr>
              <w:pStyle w:val="Akapitzlist"/>
              <w:numPr>
                <w:ilvl w:val="0"/>
                <w:numId w:val="16"/>
              </w:numPr>
              <w:spacing w:line="360" w:lineRule="auto"/>
              <w:ind w:left="284" w:hanging="284"/>
              <w:contextualSpacing/>
              <w:jc w:val="both"/>
              <w:rPr>
                <w:i/>
                <w:iCs/>
              </w:rPr>
            </w:pPr>
            <w:r w:rsidRPr="00EF4EC1">
              <w:rPr>
                <w:i/>
                <w:iCs/>
              </w:rPr>
              <w:t xml:space="preserve">Zamawiający zapłaci Wykonawcy karę umowną w </w:t>
            </w:r>
            <w:r w:rsidRPr="00EF4EC1">
              <w:rPr>
                <w:b/>
                <w:bCs/>
                <w:i/>
                <w:iCs/>
                <w:lang w:eastAsia="ar-SA"/>
              </w:rPr>
              <w:t>wysokości 20% wartości brutto niezrealizowanej części umowy</w:t>
            </w:r>
            <w:r w:rsidRPr="00EF4EC1">
              <w:rPr>
                <w:i/>
                <w:iCs/>
                <w:lang w:eastAsia="ar-SA"/>
              </w:rPr>
              <w:t xml:space="preserve"> </w:t>
            </w:r>
            <w:r w:rsidRPr="00EF4EC1">
              <w:rPr>
                <w:i/>
                <w:iCs/>
              </w:rPr>
              <w:t>w przypadku odstąpienia od umowy przez Zamawiającego z przyczyn zawinionych przez Zamawiającego, z wyłączeniem okoliczności, o których stanowi art. 456 ustawy Prawo zamówień publicznych oraz rozwiązania umowy na podstawie ust. 7 poniżej.</w:t>
            </w:r>
          </w:p>
          <w:p w:rsidR="00EA12D5" w:rsidRPr="00EF4EC1" w:rsidRDefault="00EA12D5" w:rsidP="00EA12D5">
            <w:pPr>
              <w:spacing w:after="40"/>
              <w:ind w:left="30" w:right="-72"/>
              <w:rPr>
                <w:b/>
                <w:bCs/>
              </w:rPr>
            </w:pPr>
            <w:r w:rsidRPr="00EF4EC1">
              <w:rPr>
                <w:b/>
                <w:bCs/>
              </w:rPr>
              <w:t>Stanowisko (wyjaśnienie) Zamawiającego:</w:t>
            </w:r>
          </w:p>
          <w:p w:rsidR="00EA12D5" w:rsidRPr="00EF4EC1" w:rsidRDefault="00EA12D5" w:rsidP="00EA12D5">
            <w:pPr>
              <w:spacing w:after="40"/>
              <w:ind w:left="30" w:right="-72"/>
              <w:rPr>
                <w:b/>
                <w:bCs/>
              </w:rPr>
            </w:pPr>
            <w:r w:rsidRPr="00EF4EC1">
              <w:rPr>
                <w:b/>
                <w:bCs/>
              </w:rPr>
              <w:t>Zamawiający nie wyraża zgody.</w:t>
            </w:r>
          </w:p>
          <w:p w:rsidR="00EA12D5" w:rsidRPr="00EF4EC1" w:rsidRDefault="00EA12D5" w:rsidP="00EA12D5">
            <w:pPr>
              <w:pStyle w:val="Akapitzlist"/>
              <w:spacing w:line="360" w:lineRule="auto"/>
              <w:ind w:left="284"/>
              <w:contextualSpacing/>
              <w:jc w:val="both"/>
              <w:rPr>
                <w:i/>
                <w:iCs/>
              </w:rPr>
            </w:pPr>
          </w:p>
          <w:p w:rsidR="00EA12D5" w:rsidRPr="00EF4EC1" w:rsidRDefault="00EA12D5" w:rsidP="00EA12D5">
            <w:pPr>
              <w:autoSpaceDE w:val="0"/>
              <w:autoSpaceDN w:val="0"/>
              <w:adjustRightInd w:val="0"/>
              <w:spacing w:line="360" w:lineRule="auto"/>
              <w:rPr>
                <w:b/>
                <w:u w:val="single"/>
              </w:rPr>
            </w:pPr>
            <w:r w:rsidRPr="00EF4EC1">
              <w:rPr>
                <w:b/>
                <w:u w:val="single"/>
              </w:rPr>
              <w:t>Dot. Wzoru umowy, §8, ust. 2</w:t>
            </w:r>
          </w:p>
          <w:p w:rsidR="00EA12D5" w:rsidRPr="00EF4EC1" w:rsidRDefault="00EA12D5" w:rsidP="00EA12D5">
            <w:pPr>
              <w:pStyle w:val="Akapitzlist"/>
              <w:autoSpaceDE w:val="0"/>
              <w:autoSpaceDN w:val="0"/>
              <w:adjustRightInd w:val="0"/>
              <w:spacing w:line="360" w:lineRule="auto"/>
              <w:ind w:left="283"/>
              <w:jc w:val="both"/>
            </w:pPr>
            <w:r w:rsidRPr="00EF4EC1">
              <w:t xml:space="preserve">W przypadku negatywnej odpowiedzi na po poprzednie pytanie zwracamy się z prośbą o odstąpienie od zapisu umożliwiającego Zamawiającemu naliczanie kar za nieterminową  realizację zamówień przy jednoczesnym dokonaniu zakupu zastępczego u innych dostawców i obciążeniu Wykonawcy różnicą w cenie zakupu. Takie działanie oznaczałoby de facto podwójne karanie Wykonawcy za to samo przewinienie. </w:t>
            </w:r>
          </w:p>
          <w:p w:rsidR="003D4FE4" w:rsidRPr="00EF4EC1" w:rsidRDefault="003D4FE4" w:rsidP="003D4FE4">
            <w:pPr>
              <w:spacing w:after="40"/>
              <w:ind w:left="30" w:right="-72"/>
              <w:rPr>
                <w:b/>
                <w:bCs/>
              </w:rPr>
            </w:pPr>
            <w:r w:rsidRPr="00EF4EC1">
              <w:rPr>
                <w:b/>
                <w:bCs/>
              </w:rPr>
              <w:t>Stanowisko (wyjaśnienie) Zamawiającego:</w:t>
            </w:r>
          </w:p>
          <w:p w:rsidR="00EA12D5" w:rsidRPr="00EF4EC1" w:rsidRDefault="00EA12D5" w:rsidP="00EA12D5">
            <w:pPr>
              <w:spacing w:after="40"/>
              <w:ind w:left="30" w:right="-72"/>
              <w:rPr>
                <w:b/>
                <w:bCs/>
              </w:rPr>
            </w:pPr>
            <w:r w:rsidRPr="00EF4EC1">
              <w:rPr>
                <w:b/>
                <w:bCs/>
              </w:rPr>
              <w:t>Zamawiający nie wyraża zgody. Taki zapis umożliwiłby  zwolnienie  Wykonawcy z wywiązywania się z dostaw  w razie  jakichkolwiek trudności i zmusił Zamawiającego do podejmowania dodatkowych</w:t>
            </w:r>
            <w:r w:rsidR="001E05DB" w:rsidRPr="00EF4EC1">
              <w:rPr>
                <w:b/>
                <w:bCs/>
              </w:rPr>
              <w:t xml:space="preserve"> czynności w celu dokonania dodatkowego zakupu. </w:t>
            </w:r>
          </w:p>
          <w:p w:rsidR="00EA12D5" w:rsidRPr="00EF4EC1" w:rsidRDefault="00EA12D5" w:rsidP="00EA12D5">
            <w:pPr>
              <w:spacing w:after="40"/>
              <w:ind w:left="30" w:right="-72"/>
              <w:rPr>
                <w:b/>
                <w:bCs/>
              </w:rPr>
            </w:pPr>
          </w:p>
          <w:p w:rsidR="00EA12D5" w:rsidRPr="00EF4EC1" w:rsidRDefault="00EA12D5" w:rsidP="00EA12D5">
            <w:pPr>
              <w:pStyle w:val="Akapitzlist"/>
              <w:autoSpaceDE w:val="0"/>
              <w:autoSpaceDN w:val="0"/>
              <w:adjustRightInd w:val="0"/>
              <w:spacing w:line="360" w:lineRule="auto"/>
              <w:ind w:left="283"/>
              <w:jc w:val="both"/>
              <w:rPr>
                <w:b/>
              </w:rPr>
            </w:pPr>
          </w:p>
          <w:p w:rsidR="00EA12D5" w:rsidRPr="00EF4EC1" w:rsidRDefault="00EA12D5" w:rsidP="00EA12D5">
            <w:pPr>
              <w:spacing w:line="360" w:lineRule="auto"/>
              <w:rPr>
                <w:b/>
                <w:u w:val="single"/>
              </w:rPr>
            </w:pPr>
            <w:r w:rsidRPr="00EF4EC1">
              <w:rPr>
                <w:b/>
                <w:u w:val="single"/>
              </w:rPr>
              <w:lastRenderedPageBreak/>
              <w:t>Dot. Pakiet 18, poz. 1, 2</w:t>
            </w:r>
          </w:p>
          <w:p w:rsidR="00EA12D5" w:rsidRPr="00EF4EC1" w:rsidRDefault="00EA12D5" w:rsidP="00EA12D5">
            <w:pPr>
              <w:pStyle w:val="Akapitzlist"/>
              <w:numPr>
                <w:ilvl w:val="0"/>
                <w:numId w:val="15"/>
              </w:numPr>
              <w:autoSpaceDE w:val="0"/>
              <w:autoSpaceDN w:val="0"/>
              <w:spacing w:line="360" w:lineRule="auto"/>
            </w:pPr>
            <w:r w:rsidRPr="00EF4EC1">
              <w:t>Czy Zamawiający oczekuje opakowania pasków testowych w ilości 50 sztuk pakowanych w dwie fiolki po 25 sztuk ?</w:t>
            </w:r>
          </w:p>
          <w:p w:rsidR="00F42C30" w:rsidRPr="00EF4EC1" w:rsidRDefault="00F42C30" w:rsidP="00F42C30">
            <w:pPr>
              <w:spacing w:after="40"/>
              <w:ind w:left="30" w:right="-72"/>
              <w:rPr>
                <w:b/>
                <w:bCs/>
              </w:rPr>
            </w:pPr>
            <w:r w:rsidRPr="00EF4EC1">
              <w:rPr>
                <w:b/>
                <w:bCs/>
              </w:rPr>
              <w:t>Stanowisko (wyjaśnienie) Zamawiającego:</w:t>
            </w:r>
          </w:p>
          <w:p w:rsidR="00F42C30" w:rsidRPr="00EF4EC1" w:rsidRDefault="00F42C30" w:rsidP="00F42C30">
            <w:pPr>
              <w:spacing w:after="40"/>
              <w:ind w:left="30" w:right="-72"/>
              <w:rPr>
                <w:b/>
                <w:bCs/>
              </w:rPr>
            </w:pPr>
            <w:r w:rsidRPr="00EF4EC1">
              <w:rPr>
                <w:b/>
                <w:bCs/>
              </w:rPr>
              <w:t xml:space="preserve">Tak </w:t>
            </w:r>
          </w:p>
          <w:p w:rsidR="00F42C30" w:rsidRPr="00EF4EC1" w:rsidRDefault="00F42C30" w:rsidP="00F42C30">
            <w:pPr>
              <w:spacing w:after="40"/>
              <w:ind w:left="30" w:right="-72"/>
              <w:rPr>
                <w:b/>
                <w:bCs/>
              </w:rPr>
            </w:pPr>
          </w:p>
          <w:p w:rsidR="00EA12D5" w:rsidRPr="00EF4EC1" w:rsidRDefault="00EA12D5" w:rsidP="00EA12D5">
            <w:pPr>
              <w:pStyle w:val="Akapitzlist"/>
              <w:numPr>
                <w:ilvl w:val="0"/>
                <w:numId w:val="15"/>
              </w:numPr>
              <w:autoSpaceDE w:val="0"/>
              <w:autoSpaceDN w:val="0"/>
              <w:spacing w:line="360" w:lineRule="auto"/>
            </w:pPr>
            <w:r w:rsidRPr="00EF4EC1">
              <w:t xml:space="preserve">Czy Zamawiający oczekuje, aby oferowane </w:t>
            </w:r>
            <w:proofErr w:type="spellStart"/>
            <w:r w:rsidRPr="00EF4EC1">
              <w:t>glukometry</w:t>
            </w:r>
            <w:proofErr w:type="spellEnd"/>
            <w:r w:rsidRPr="00EF4EC1">
              <w:t xml:space="preserve"> posiadały sygnał alarmowy w postaci wyświetlanych komunikatów „</w:t>
            </w:r>
            <w:proofErr w:type="spellStart"/>
            <w:r w:rsidRPr="00EF4EC1">
              <w:t>Hyper</w:t>
            </w:r>
            <w:proofErr w:type="spellEnd"/>
            <w:r w:rsidRPr="00EF4EC1">
              <w:t>”, „</w:t>
            </w:r>
            <w:proofErr w:type="spellStart"/>
            <w:r w:rsidRPr="00EF4EC1">
              <w:t>Hipo</w:t>
            </w:r>
            <w:proofErr w:type="spellEnd"/>
            <w:r w:rsidRPr="00EF4EC1">
              <w:t>” oraz „</w:t>
            </w:r>
            <w:proofErr w:type="spellStart"/>
            <w:r w:rsidRPr="00EF4EC1">
              <w:t>Ketone</w:t>
            </w:r>
            <w:proofErr w:type="spellEnd"/>
            <w:r w:rsidRPr="00EF4EC1">
              <w:t>” ?</w:t>
            </w:r>
          </w:p>
          <w:p w:rsidR="003D4FE4" w:rsidRPr="00EF4EC1" w:rsidRDefault="003D4FE4" w:rsidP="003D4FE4">
            <w:pPr>
              <w:spacing w:after="40"/>
              <w:ind w:left="30" w:right="-72"/>
              <w:rPr>
                <w:b/>
                <w:bCs/>
              </w:rPr>
            </w:pPr>
            <w:r w:rsidRPr="00EF4EC1">
              <w:rPr>
                <w:b/>
                <w:bCs/>
              </w:rPr>
              <w:t>Stanowisko (wyjaśnienie) Zamawiającego:</w:t>
            </w:r>
          </w:p>
          <w:p w:rsidR="001E05DB" w:rsidRDefault="001E05DB" w:rsidP="00575C6A">
            <w:pPr>
              <w:spacing w:after="40"/>
              <w:ind w:left="30" w:right="-72"/>
              <w:rPr>
                <w:b/>
                <w:bCs/>
              </w:rPr>
            </w:pPr>
            <w:r w:rsidRPr="00EF4EC1">
              <w:rPr>
                <w:b/>
                <w:bCs/>
              </w:rPr>
              <w:t xml:space="preserve">Zamawiający </w:t>
            </w:r>
            <w:r w:rsidR="00575C6A">
              <w:rPr>
                <w:b/>
                <w:bCs/>
              </w:rPr>
              <w:t xml:space="preserve">dopuszcza. </w:t>
            </w:r>
          </w:p>
          <w:p w:rsidR="00575C6A" w:rsidRPr="00EF4EC1" w:rsidRDefault="00575C6A" w:rsidP="00575C6A">
            <w:pPr>
              <w:spacing w:after="40"/>
              <w:ind w:left="30" w:right="-72"/>
            </w:pPr>
          </w:p>
          <w:p w:rsidR="00EA12D5" w:rsidRPr="00EF4EC1" w:rsidRDefault="00EA12D5" w:rsidP="00EA12D5">
            <w:pPr>
              <w:spacing w:line="360" w:lineRule="auto"/>
              <w:rPr>
                <w:b/>
                <w:bCs/>
                <w:u w:val="single"/>
              </w:rPr>
            </w:pPr>
            <w:r w:rsidRPr="00EF4EC1">
              <w:rPr>
                <w:b/>
                <w:bCs/>
                <w:u w:val="single"/>
              </w:rPr>
              <w:t>Pakiet 18, pozycja 2</w:t>
            </w:r>
          </w:p>
          <w:p w:rsidR="00EA12D5" w:rsidRPr="00EF4EC1" w:rsidRDefault="00EA12D5" w:rsidP="00EA12D5">
            <w:pPr>
              <w:spacing w:line="360" w:lineRule="auto"/>
              <w:rPr>
                <w:bCs/>
              </w:rPr>
            </w:pPr>
            <w:r w:rsidRPr="00EF4EC1">
              <w:rPr>
                <w:bCs/>
              </w:rPr>
              <w:t>Czy Zamawiający oczekuje roztworu kontrolnego na trzech poziomach</w:t>
            </w:r>
            <w:r w:rsidR="00575C6A">
              <w:rPr>
                <w:bCs/>
              </w:rPr>
              <w:t xml:space="preserve"> </w:t>
            </w:r>
            <w:r w:rsidRPr="00EF4EC1">
              <w:rPr>
                <w:bCs/>
              </w:rPr>
              <w:t>(niski, normalny, wysoki), który jest niezbędny przy monitorowaniu poprawności i dokładności działania systemu?</w:t>
            </w:r>
          </w:p>
          <w:p w:rsidR="00F42C30" w:rsidRPr="00EF4EC1" w:rsidRDefault="00F42C30" w:rsidP="00F42C30">
            <w:pPr>
              <w:spacing w:after="40"/>
              <w:ind w:left="30" w:right="-72"/>
              <w:rPr>
                <w:b/>
                <w:bCs/>
              </w:rPr>
            </w:pPr>
            <w:r w:rsidRPr="00EF4EC1">
              <w:rPr>
                <w:b/>
                <w:bCs/>
              </w:rPr>
              <w:t>Stanowisko (wyjaśnienie) Zamawiającego:</w:t>
            </w:r>
          </w:p>
          <w:p w:rsidR="00F42C30" w:rsidRPr="00EF4EC1" w:rsidRDefault="00F42C30" w:rsidP="00F42C30">
            <w:pPr>
              <w:spacing w:after="40"/>
              <w:ind w:left="30" w:right="-72"/>
              <w:rPr>
                <w:b/>
                <w:bCs/>
              </w:rPr>
            </w:pPr>
            <w:r w:rsidRPr="00EF4EC1">
              <w:rPr>
                <w:b/>
                <w:bCs/>
              </w:rPr>
              <w:t>Zamawiający wymaga zgodnie z zapisami  SWZ.</w:t>
            </w:r>
          </w:p>
          <w:p w:rsidR="00F42C30" w:rsidRPr="00EF4EC1" w:rsidRDefault="00F42C30" w:rsidP="00EA12D5">
            <w:pPr>
              <w:spacing w:line="360" w:lineRule="auto"/>
              <w:rPr>
                <w:b/>
                <w:bCs/>
                <w:u w:val="single"/>
              </w:rPr>
            </w:pPr>
          </w:p>
          <w:p w:rsidR="00EA12D5" w:rsidRPr="00EF4EC1" w:rsidRDefault="00EA12D5" w:rsidP="00EA12D5">
            <w:pPr>
              <w:spacing w:line="360" w:lineRule="auto"/>
              <w:rPr>
                <w:b/>
                <w:bCs/>
                <w:u w:val="single"/>
              </w:rPr>
            </w:pPr>
            <w:r w:rsidRPr="00EF4EC1">
              <w:rPr>
                <w:b/>
                <w:bCs/>
                <w:u w:val="single"/>
              </w:rPr>
              <w:t>Pakiet 19, pozycja 1</w:t>
            </w:r>
          </w:p>
          <w:p w:rsidR="00EA12D5" w:rsidRPr="00EF4EC1" w:rsidRDefault="00EA12D5" w:rsidP="00EA12D5">
            <w:pPr>
              <w:spacing w:line="360" w:lineRule="auto"/>
              <w:rPr>
                <w:bCs/>
              </w:rPr>
            </w:pPr>
            <w:r w:rsidRPr="00EF4EC1">
              <w:rPr>
                <w:bCs/>
              </w:rPr>
              <w:t xml:space="preserve">Czy Zamawiający wymaga aby </w:t>
            </w:r>
            <w:proofErr w:type="spellStart"/>
            <w:r w:rsidRPr="00EF4EC1">
              <w:rPr>
                <w:bCs/>
              </w:rPr>
              <w:t>glukometr</w:t>
            </w:r>
            <w:proofErr w:type="spellEnd"/>
            <w:r w:rsidRPr="00EF4EC1">
              <w:rPr>
                <w:bCs/>
              </w:rPr>
              <w:t xml:space="preserve"> pracował w zakresie pomiaru 10-600 mg/dl?</w:t>
            </w:r>
          </w:p>
          <w:p w:rsidR="00F42C30" w:rsidRPr="00EF4EC1" w:rsidRDefault="00F42C30" w:rsidP="00F42C30">
            <w:pPr>
              <w:spacing w:after="40"/>
              <w:ind w:left="30" w:right="-72"/>
              <w:rPr>
                <w:b/>
                <w:bCs/>
              </w:rPr>
            </w:pPr>
            <w:r w:rsidRPr="00EF4EC1">
              <w:rPr>
                <w:b/>
                <w:bCs/>
              </w:rPr>
              <w:t>Stanowisko (wyjaśnienie) Zamawiającego:</w:t>
            </w:r>
          </w:p>
          <w:p w:rsidR="00F42C30" w:rsidRPr="00EF4EC1" w:rsidRDefault="00F42C30" w:rsidP="00F42C30">
            <w:pPr>
              <w:spacing w:after="40"/>
              <w:ind w:left="30" w:right="-72"/>
              <w:rPr>
                <w:bCs/>
              </w:rPr>
            </w:pPr>
            <w:r w:rsidRPr="00EF4EC1">
              <w:rPr>
                <w:b/>
                <w:bCs/>
              </w:rPr>
              <w:t xml:space="preserve">Zamawiający  wymaga  zakresu pomiaru w dolnym zakresie  nie większym niż 20 mg/dl w górnym nie większym niż 600 mg/dl. </w:t>
            </w:r>
          </w:p>
          <w:p w:rsidR="001E05DB" w:rsidRPr="00EF4EC1" w:rsidRDefault="001E05DB" w:rsidP="00EA12D5">
            <w:pPr>
              <w:spacing w:line="360" w:lineRule="auto"/>
              <w:rPr>
                <w:bCs/>
              </w:rPr>
            </w:pPr>
          </w:p>
          <w:p w:rsidR="00EA12D5" w:rsidRPr="00EF4EC1" w:rsidRDefault="00EA12D5" w:rsidP="00EA12D5">
            <w:pPr>
              <w:spacing w:line="360" w:lineRule="auto"/>
              <w:rPr>
                <w:b/>
                <w:bCs/>
                <w:u w:val="single"/>
              </w:rPr>
            </w:pPr>
            <w:r w:rsidRPr="00EF4EC1">
              <w:rPr>
                <w:b/>
                <w:bCs/>
                <w:u w:val="single"/>
              </w:rPr>
              <w:t>Pakiet 19, pozycja 1</w:t>
            </w:r>
          </w:p>
          <w:p w:rsidR="00EA12D5" w:rsidRPr="00EF4EC1" w:rsidRDefault="00EA12D5" w:rsidP="00EA12D5">
            <w:pPr>
              <w:spacing w:line="360" w:lineRule="auto"/>
              <w:rPr>
                <w:bCs/>
              </w:rPr>
            </w:pPr>
            <w:r w:rsidRPr="00EF4EC1">
              <w:rPr>
                <w:bCs/>
              </w:rPr>
              <w:t xml:space="preserve">Czy Zamawiający oczekuje aby </w:t>
            </w:r>
            <w:proofErr w:type="spellStart"/>
            <w:r w:rsidRPr="00EF4EC1">
              <w:rPr>
                <w:bCs/>
              </w:rPr>
              <w:t>glukometr</w:t>
            </w:r>
            <w:proofErr w:type="spellEnd"/>
            <w:r w:rsidRPr="00EF4EC1">
              <w:rPr>
                <w:bCs/>
              </w:rPr>
              <w:t xml:space="preserve"> informował o niedostatecznej ilości krwi na pasku oraz posiadał możliwość dobrania brakującej ilości próbki krwi?</w:t>
            </w:r>
          </w:p>
          <w:p w:rsidR="00F42C30" w:rsidRPr="00EF4EC1" w:rsidRDefault="00F42C30" w:rsidP="00F42C30">
            <w:pPr>
              <w:spacing w:after="40"/>
              <w:ind w:left="30" w:right="-72"/>
              <w:rPr>
                <w:b/>
                <w:bCs/>
              </w:rPr>
            </w:pPr>
            <w:r w:rsidRPr="00EF4EC1">
              <w:rPr>
                <w:b/>
                <w:bCs/>
              </w:rPr>
              <w:t>Stanowisko (wyjaśnienie) Zamawiającego:</w:t>
            </w:r>
          </w:p>
          <w:p w:rsidR="00F42C30" w:rsidRPr="00EF4EC1" w:rsidRDefault="00F42C30" w:rsidP="00EA12D5">
            <w:pPr>
              <w:spacing w:line="360" w:lineRule="auto"/>
              <w:rPr>
                <w:b/>
                <w:bCs/>
              </w:rPr>
            </w:pPr>
            <w:r w:rsidRPr="00EF4EC1">
              <w:rPr>
                <w:b/>
                <w:bCs/>
              </w:rPr>
              <w:t>Zamawiający dopuszcza</w:t>
            </w:r>
          </w:p>
          <w:p w:rsidR="00A02E49" w:rsidRPr="00EF4EC1" w:rsidRDefault="00A02E49" w:rsidP="00EA12D5">
            <w:pPr>
              <w:spacing w:line="360" w:lineRule="auto"/>
              <w:rPr>
                <w:b/>
                <w:bCs/>
                <w:u w:val="single"/>
              </w:rPr>
            </w:pPr>
          </w:p>
          <w:p w:rsidR="00EA12D5" w:rsidRPr="00EF4EC1" w:rsidRDefault="00EA12D5" w:rsidP="00EA12D5">
            <w:pPr>
              <w:spacing w:line="360" w:lineRule="auto"/>
              <w:rPr>
                <w:b/>
                <w:bCs/>
                <w:u w:val="single"/>
              </w:rPr>
            </w:pPr>
            <w:r w:rsidRPr="00EF4EC1">
              <w:rPr>
                <w:b/>
                <w:bCs/>
                <w:u w:val="single"/>
              </w:rPr>
              <w:t>Pakiet 19, pozycja 1</w:t>
            </w:r>
          </w:p>
          <w:p w:rsidR="00EA12D5" w:rsidRPr="00EF4EC1" w:rsidRDefault="00EA12D5" w:rsidP="00EA12D5">
            <w:pPr>
              <w:spacing w:line="360" w:lineRule="auto"/>
              <w:rPr>
                <w:bCs/>
              </w:rPr>
            </w:pPr>
            <w:r w:rsidRPr="00EF4EC1">
              <w:rPr>
                <w:bCs/>
              </w:rPr>
              <w:t xml:space="preserve">Czy Zamawiający oczekuje aby </w:t>
            </w:r>
            <w:proofErr w:type="spellStart"/>
            <w:r w:rsidRPr="00EF4EC1">
              <w:rPr>
                <w:bCs/>
              </w:rPr>
              <w:t>glukometry</w:t>
            </w:r>
            <w:proofErr w:type="spellEnd"/>
            <w:r w:rsidRPr="00EF4EC1">
              <w:rPr>
                <w:bCs/>
              </w:rPr>
              <w:t xml:space="preserve"> pracowały na  poziomu hematokrytu w zakresie 10-70%? </w:t>
            </w:r>
          </w:p>
          <w:p w:rsidR="00A02E49" w:rsidRPr="00EF4EC1" w:rsidRDefault="00A02E49" w:rsidP="00A02E49">
            <w:pPr>
              <w:spacing w:after="40"/>
              <w:ind w:left="30" w:right="-72"/>
              <w:rPr>
                <w:b/>
                <w:bCs/>
              </w:rPr>
            </w:pPr>
            <w:r w:rsidRPr="00EF4EC1">
              <w:rPr>
                <w:b/>
                <w:bCs/>
              </w:rPr>
              <w:t>Stanowisko (wyjaśnienie) Zamawiającego:</w:t>
            </w:r>
          </w:p>
          <w:p w:rsidR="00A02E49" w:rsidRPr="00EF4EC1" w:rsidRDefault="00A02E49" w:rsidP="00EA12D5">
            <w:pPr>
              <w:spacing w:line="360" w:lineRule="auto"/>
              <w:rPr>
                <w:b/>
                <w:bCs/>
              </w:rPr>
            </w:pPr>
            <w:r w:rsidRPr="00EF4EC1">
              <w:rPr>
                <w:b/>
                <w:bCs/>
              </w:rPr>
              <w:t>Zamawiający wymaga poziom hematokrytu w zakresie (10-20) -70 %</w:t>
            </w:r>
          </w:p>
          <w:p w:rsidR="00A02E49" w:rsidRPr="00EF4EC1" w:rsidRDefault="00A02E49" w:rsidP="00EA12D5">
            <w:pPr>
              <w:spacing w:line="360" w:lineRule="auto"/>
              <w:rPr>
                <w:b/>
                <w:bCs/>
                <w:u w:val="single"/>
              </w:rPr>
            </w:pPr>
          </w:p>
          <w:p w:rsidR="00EA12D5" w:rsidRPr="00EF4EC1" w:rsidRDefault="00EA12D5" w:rsidP="00EA12D5">
            <w:pPr>
              <w:spacing w:line="360" w:lineRule="auto"/>
              <w:rPr>
                <w:b/>
                <w:bCs/>
                <w:u w:val="single"/>
              </w:rPr>
            </w:pPr>
            <w:r w:rsidRPr="00EF4EC1">
              <w:rPr>
                <w:b/>
                <w:bCs/>
                <w:u w:val="single"/>
              </w:rPr>
              <w:t>Pakiet 19, pozycja 1</w:t>
            </w:r>
          </w:p>
          <w:p w:rsidR="001F0CF9" w:rsidRPr="003D4FE4" w:rsidRDefault="00EA12D5" w:rsidP="003D4FE4">
            <w:pPr>
              <w:spacing w:line="360" w:lineRule="auto"/>
              <w:rPr>
                <w:bCs/>
              </w:rPr>
            </w:pPr>
            <w:r w:rsidRPr="00EF4EC1">
              <w:rPr>
                <w:bCs/>
              </w:rPr>
              <w:t xml:space="preserve">Czy Zamawiający wymaga , aby oferowane </w:t>
            </w:r>
            <w:proofErr w:type="spellStart"/>
            <w:r w:rsidRPr="00EF4EC1">
              <w:rPr>
                <w:bCs/>
              </w:rPr>
              <w:t>glukometry</w:t>
            </w:r>
            <w:proofErr w:type="spellEnd"/>
            <w:r w:rsidRPr="00EF4EC1">
              <w:rPr>
                <w:bCs/>
              </w:rPr>
              <w:t xml:space="preserve"> posiadały sygnał alarmowy w postaci wyświetlanych komunikatów „</w:t>
            </w:r>
            <w:proofErr w:type="spellStart"/>
            <w:r w:rsidRPr="00EF4EC1">
              <w:rPr>
                <w:bCs/>
              </w:rPr>
              <w:t>Hyper</w:t>
            </w:r>
            <w:proofErr w:type="spellEnd"/>
            <w:r w:rsidRPr="00EF4EC1">
              <w:rPr>
                <w:bCs/>
              </w:rPr>
              <w:t>”, „</w:t>
            </w:r>
            <w:proofErr w:type="spellStart"/>
            <w:r w:rsidRPr="00EF4EC1">
              <w:rPr>
                <w:bCs/>
              </w:rPr>
              <w:t>Hipo</w:t>
            </w:r>
            <w:proofErr w:type="spellEnd"/>
            <w:r w:rsidRPr="00EF4EC1">
              <w:rPr>
                <w:bCs/>
              </w:rPr>
              <w:t>” oraz „</w:t>
            </w:r>
            <w:proofErr w:type="spellStart"/>
            <w:r w:rsidRPr="00EF4EC1">
              <w:rPr>
                <w:bCs/>
              </w:rPr>
              <w:t>Ketone</w:t>
            </w:r>
            <w:proofErr w:type="spellEnd"/>
            <w:r w:rsidRPr="00EF4EC1">
              <w:rPr>
                <w:bCs/>
              </w:rPr>
              <w:t>”?</w:t>
            </w:r>
          </w:p>
          <w:p w:rsidR="001F0CF9" w:rsidRPr="00EF4EC1" w:rsidRDefault="001F0CF9" w:rsidP="001F0CF9">
            <w:pPr>
              <w:spacing w:after="40"/>
              <w:ind w:left="30" w:right="-72"/>
              <w:rPr>
                <w:b/>
                <w:bCs/>
              </w:rPr>
            </w:pPr>
            <w:r w:rsidRPr="00EF4EC1">
              <w:rPr>
                <w:b/>
                <w:bCs/>
              </w:rPr>
              <w:t>Stanowisko (wyjaśnienie) Zamawiającego:</w:t>
            </w:r>
          </w:p>
          <w:p w:rsidR="001E05DB" w:rsidRPr="00EF4EC1" w:rsidRDefault="001E05DB" w:rsidP="001E05DB">
            <w:pPr>
              <w:spacing w:after="40"/>
              <w:ind w:left="30" w:right="-72"/>
              <w:rPr>
                <w:b/>
                <w:bCs/>
              </w:rPr>
            </w:pPr>
            <w:r w:rsidRPr="00EF4EC1">
              <w:rPr>
                <w:b/>
                <w:bCs/>
              </w:rPr>
              <w:t xml:space="preserve">Zamawiający </w:t>
            </w:r>
            <w:r w:rsidR="001F0CF9" w:rsidRPr="00EF4EC1">
              <w:rPr>
                <w:b/>
                <w:bCs/>
              </w:rPr>
              <w:t>dopuszcza.</w:t>
            </w:r>
          </w:p>
          <w:p w:rsidR="001E05DB" w:rsidRPr="00EF4EC1" w:rsidRDefault="001E05DB" w:rsidP="00EA12D5">
            <w:pPr>
              <w:spacing w:line="360" w:lineRule="auto"/>
              <w:rPr>
                <w:bCs/>
              </w:rPr>
            </w:pPr>
          </w:p>
          <w:p w:rsidR="00EA12D5" w:rsidRPr="00EF4EC1" w:rsidRDefault="00EA12D5" w:rsidP="00EA12D5">
            <w:pPr>
              <w:spacing w:line="360" w:lineRule="auto"/>
              <w:rPr>
                <w:b/>
                <w:bCs/>
                <w:u w:val="single"/>
              </w:rPr>
            </w:pPr>
            <w:r w:rsidRPr="00EF4EC1">
              <w:rPr>
                <w:b/>
                <w:bCs/>
                <w:u w:val="single"/>
              </w:rPr>
              <w:t>Pakiet 19, pozycja 2</w:t>
            </w:r>
          </w:p>
          <w:p w:rsidR="00EA12D5" w:rsidRPr="00EF4EC1" w:rsidRDefault="00EA12D5" w:rsidP="00EA12D5">
            <w:pPr>
              <w:spacing w:line="360" w:lineRule="auto"/>
              <w:rPr>
                <w:bCs/>
              </w:rPr>
            </w:pPr>
            <w:r w:rsidRPr="00EF4EC1">
              <w:rPr>
                <w:bCs/>
              </w:rPr>
              <w:t xml:space="preserve">Czy Zamawiający oczekuje roztworu kontrolnego na trzech poziomach(niski, normalny, wysoki), który jest niezbędny przy monitorowaniu poprawności i dokładności działania systemu? Jeżeli tak to czy Zamawiający </w:t>
            </w:r>
            <w:r w:rsidRPr="00EF4EC1">
              <w:rPr>
                <w:bCs/>
              </w:rPr>
              <w:lastRenderedPageBreak/>
              <w:t>oczekuje by roztwór kontrolny był przydatny do użytkowania po otwarciu przez okres  6 m-</w:t>
            </w:r>
            <w:proofErr w:type="spellStart"/>
            <w:r w:rsidRPr="00EF4EC1">
              <w:rPr>
                <w:bCs/>
              </w:rPr>
              <w:t>cy</w:t>
            </w:r>
            <w:proofErr w:type="spellEnd"/>
            <w:r w:rsidRPr="00EF4EC1">
              <w:rPr>
                <w:bCs/>
              </w:rPr>
              <w:t xml:space="preserve"> co pozwoli Zamawiającemu w pełni wykorzystać zawartość fiolki oraz zabezpieczy przed szybkim przeterminowaniu się roztworu po otwarciu ? </w:t>
            </w:r>
          </w:p>
          <w:p w:rsidR="001F0CF9" w:rsidRPr="00EF4EC1" w:rsidRDefault="001F0CF9" w:rsidP="001F0CF9">
            <w:pPr>
              <w:spacing w:after="40"/>
              <w:ind w:left="30" w:right="-72"/>
              <w:rPr>
                <w:b/>
                <w:bCs/>
              </w:rPr>
            </w:pPr>
            <w:r w:rsidRPr="00EF4EC1">
              <w:rPr>
                <w:b/>
                <w:bCs/>
              </w:rPr>
              <w:t>Stanowisko (wyjaśnienie) Zamawiającego:</w:t>
            </w:r>
          </w:p>
          <w:p w:rsidR="001E05DB" w:rsidRPr="00EF4EC1" w:rsidRDefault="001E05DB" w:rsidP="001E05DB">
            <w:pPr>
              <w:spacing w:after="40"/>
              <w:ind w:left="30" w:right="-72"/>
              <w:rPr>
                <w:b/>
                <w:bCs/>
              </w:rPr>
            </w:pPr>
            <w:r w:rsidRPr="00EF4EC1">
              <w:rPr>
                <w:b/>
                <w:bCs/>
              </w:rPr>
              <w:t xml:space="preserve">Zamawiający </w:t>
            </w:r>
            <w:r w:rsidR="001F0CF9" w:rsidRPr="00EF4EC1">
              <w:rPr>
                <w:b/>
                <w:bCs/>
              </w:rPr>
              <w:t>dopuszcza.</w:t>
            </w:r>
          </w:p>
          <w:p w:rsidR="001E05DB" w:rsidRPr="00EF4EC1" w:rsidRDefault="001E05DB" w:rsidP="00EA12D5">
            <w:pPr>
              <w:spacing w:line="360" w:lineRule="auto"/>
              <w:rPr>
                <w:bCs/>
              </w:rPr>
            </w:pPr>
          </w:p>
          <w:p w:rsidR="00EA12D5" w:rsidRPr="00EF4EC1" w:rsidRDefault="00EA12D5" w:rsidP="00EA12D5">
            <w:pPr>
              <w:spacing w:line="360" w:lineRule="auto"/>
              <w:rPr>
                <w:b/>
                <w:bCs/>
                <w:u w:val="single"/>
              </w:rPr>
            </w:pPr>
            <w:r w:rsidRPr="00EF4EC1">
              <w:rPr>
                <w:b/>
                <w:bCs/>
                <w:u w:val="single"/>
              </w:rPr>
              <w:t>Pakiet 18, pozycja 1 oraz pakiet 19, pozycja 1</w:t>
            </w:r>
          </w:p>
          <w:p w:rsidR="00EA12D5" w:rsidRPr="00EF4EC1" w:rsidRDefault="00EA12D5" w:rsidP="00EA12D5">
            <w:pPr>
              <w:spacing w:line="360" w:lineRule="auto"/>
              <w:rPr>
                <w:bCs/>
              </w:rPr>
            </w:pPr>
            <w:r w:rsidRPr="00EF4EC1">
              <w:rPr>
                <w:bCs/>
              </w:rPr>
              <w:t xml:space="preserve">Czy Zamawiający wyklucza paski z kapilarą z bocznym zasysaniem próbki krwi? </w:t>
            </w:r>
          </w:p>
          <w:p w:rsidR="001F0CF9" w:rsidRPr="00EF4EC1" w:rsidRDefault="001F0CF9" w:rsidP="001F0CF9">
            <w:pPr>
              <w:spacing w:after="40"/>
              <w:ind w:left="30" w:right="-72"/>
              <w:rPr>
                <w:b/>
                <w:bCs/>
              </w:rPr>
            </w:pPr>
            <w:r w:rsidRPr="00EF4EC1">
              <w:rPr>
                <w:b/>
                <w:bCs/>
              </w:rPr>
              <w:t>Stanowisko (wyjaśnienie) Zamawiającego:</w:t>
            </w:r>
          </w:p>
          <w:p w:rsidR="001E05DB" w:rsidRPr="00EF4EC1" w:rsidRDefault="001F0CF9" w:rsidP="001E05DB">
            <w:pPr>
              <w:spacing w:after="40"/>
              <w:ind w:left="30" w:right="-72"/>
              <w:rPr>
                <w:b/>
                <w:bCs/>
              </w:rPr>
            </w:pPr>
            <w:r w:rsidRPr="00EF4EC1">
              <w:rPr>
                <w:b/>
                <w:bCs/>
              </w:rPr>
              <w:t>Tak</w:t>
            </w:r>
          </w:p>
          <w:p w:rsidR="001E05DB" w:rsidRPr="00EF4EC1" w:rsidRDefault="001E05DB" w:rsidP="00EA12D5">
            <w:pPr>
              <w:spacing w:line="360" w:lineRule="auto"/>
              <w:rPr>
                <w:bCs/>
              </w:rPr>
            </w:pPr>
          </w:p>
          <w:p w:rsidR="00EA12D5" w:rsidRPr="00EF4EC1" w:rsidRDefault="00EA12D5" w:rsidP="00EA12D5">
            <w:pPr>
              <w:spacing w:line="360" w:lineRule="auto"/>
              <w:rPr>
                <w:b/>
                <w:bCs/>
                <w:u w:val="single"/>
              </w:rPr>
            </w:pPr>
            <w:r w:rsidRPr="00EF4EC1">
              <w:rPr>
                <w:b/>
                <w:bCs/>
                <w:u w:val="single"/>
              </w:rPr>
              <w:t>Pakiet 18, pozycja 1 oraz pakiet 19, pozycja 1</w:t>
            </w:r>
          </w:p>
          <w:p w:rsidR="00EA12D5" w:rsidRPr="00EF4EC1" w:rsidRDefault="00EA12D5" w:rsidP="00EA12D5">
            <w:pPr>
              <w:spacing w:line="360" w:lineRule="auto"/>
              <w:rPr>
                <w:bCs/>
              </w:rPr>
            </w:pPr>
            <w:r w:rsidRPr="00EF4EC1">
              <w:rPr>
                <w:bCs/>
              </w:rPr>
              <w:t>Czy Zamawiający oczekuje opakowania pasków testowych w ilości 50 sztuk pakowanych w dwie fiolki po 25 sztuk z możliwością użycia przez sześć miesięcy po otwarciu każdej fiolki z paskami, co pozwoli w maksymalny sposób wykorzystać wszystkie paski ?</w:t>
            </w:r>
          </w:p>
          <w:p w:rsidR="001F0CF9" w:rsidRPr="00EF4EC1" w:rsidRDefault="001F0CF9" w:rsidP="001F0CF9">
            <w:pPr>
              <w:spacing w:after="40"/>
              <w:ind w:left="30" w:right="-72"/>
              <w:rPr>
                <w:b/>
                <w:bCs/>
              </w:rPr>
            </w:pPr>
            <w:r w:rsidRPr="00EF4EC1">
              <w:rPr>
                <w:b/>
                <w:bCs/>
              </w:rPr>
              <w:t>Stanowisko (wyjaśnienie) Zamawiającego:</w:t>
            </w:r>
          </w:p>
          <w:p w:rsidR="001E05DB" w:rsidRPr="00EF4EC1" w:rsidRDefault="001E05DB" w:rsidP="001E05DB">
            <w:pPr>
              <w:spacing w:after="40"/>
              <w:ind w:left="30" w:right="-72"/>
              <w:rPr>
                <w:b/>
                <w:bCs/>
              </w:rPr>
            </w:pPr>
            <w:r w:rsidRPr="00EF4EC1">
              <w:rPr>
                <w:b/>
                <w:bCs/>
              </w:rPr>
              <w:t xml:space="preserve">Zamawiający </w:t>
            </w:r>
            <w:r w:rsidR="001F0CF9" w:rsidRPr="00EF4EC1">
              <w:rPr>
                <w:b/>
                <w:bCs/>
              </w:rPr>
              <w:t>dopuszcza.</w:t>
            </w:r>
          </w:p>
          <w:p w:rsidR="001E05DB" w:rsidRPr="00EF4EC1" w:rsidRDefault="001E05DB" w:rsidP="00EA12D5">
            <w:pPr>
              <w:spacing w:line="360" w:lineRule="auto"/>
              <w:rPr>
                <w:bCs/>
              </w:rPr>
            </w:pPr>
          </w:p>
          <w:p w:rsidR="00EA12D5" w:rsidRPr="00EF4EC1" w:rsidRDefault="00EA12D5" w:rsidP="00EA12D5">
            <w:pPr>
              <w:spacing w:line="360" w:lineRule="auto"/>
              <w:rPr>
                <w:b/>
                <w:bCs/>
                <w:u w:val="single"/>
              </w:rPr>
            </w:pPr>
            <w:r w:rsidRPr="00EF4EC1">
              <w:rPr>
                <w:b/>
                <w:bCs/>
                <w:u w:val="single"/>
              </w:rPr>
              <w:t>Pakiet 18, pozycja 1 oraz pakiet 19, pozycja 1</w:t>
            </w:r>
          </w:p>
          <w:p w:rsidR="00EA12D5" w:rsidRPr="00EF4EC1" w:rsidRDefault="00EA12D5" w:rsidP="00EA12D5">
            <w:pPr>
              <w:spacing w:line="360" w:lineRule="auto"/>
              <w:rPr>
                <w:bCs/>
              </w:rPr>
            </w:pPr>
            <w:r w:rsidRPr="00EF4EC1">
              <w:rPr>
                <w:bCs/>
              </w:rPr>
              <w:t xml:space="preserve">Czy Zamawiający oczekuje </w:t>
            </w:r>
            <w:proofErr w:type="spellStart"/>
            <w:r w:rsidRPr="00EF4EC1">
              <w:rPr>
                <w:bCs/>
              </w:rPr>
              <w:t>glukometru</w:t>
            </w:r>
            <w:proofErr w:type="spellEnd"/>
            <w:r w:rsidRPr="00EF4EC1">
              <w:rPr>
                <w:bCs/>
              </w:rPr>
              <w:t>, który wykonuje ponad 2000 oznaczeń?</w:t>
            </w:r>
          </w:p>
          <w:p w:rsidR="001E05DB" w:rsidRPr="00EF4EC1" w:rsidRDefault="001E05DB" w:rsidP="001E05DB">
            <w:pPr>
              <w:spacing w:after="40"/>
              <w:ind w:left="30" w:right="-72"/>
              <w:rPr>
                <w:b/>
                <w:bCs/>
              </w:rPr>
            </w:pPr>
            <w:r w:rsidRPr="00EF4EC1">
              <w:rPr>
                <w:b/>
                <w:bCs/>
              </w:rPr>
              <w:t>Zamawiający nie wyraża zgody.</w:t>
            </w:r>
          </w:p>
          <w:p w:rsidR="001F0CF9" w:rsidRPr="00EF4EC1" w:rsidRDefault="001F0CF9" w:rsidP="001F0CF9">
            <w:pPr>
              <w:spacing w:after="40"/>
              <w:ind w:left="30" w:right="-72"/>
              <w:rPr>
                <w:b/>
                <w:bCs/>
              </w:rPr>
            </w:pPr>
            <w:r w:rsidRPr="00EF4EC1">
              <w:rPr>
                <w:b/>
                <w:bCs/>
              </w:rPr>
              <w:t>Zamawiający dopuszcza.</w:t>
            </w:r>
          </w:p>
          <w:p w:rsidR="00EA12D5" w:rsidRPr="00EF4EC1" w:rsidRDefault="00EA12D5" w:rsidP="00EA12D5">
            <w:pPr>
              <w:spacing w:line="360" w:lineRule="auto"/>
              <w:rPr>
                <w:bCs/>
              </w:rPr>
            </w:pPr>
          </w:p>
          <w:p w:rsidR="00EA12D5" w:rsidRPr="00EF4EC1" w:rsidRDefault="00DF4E8F" w:rsidP="00AA13E2">
            <w:pPr>
              <w:spacing w:before="60" w:after="60"/>
              <w:ind w:left="30" w:right="-72"/>
              <w:rPr>
                <w:b/>
                <w:bCs/>
                <w:color w:val="FF0000"/>
              </w:rPr>
            </w:pPr>
            <w:r w:rsidRPr="00EF4EC1">
              <w:rPr>
                <w:b/>
                <w:bCs/>
                <w:color w:val="FF0000"/>
              </w:rPr>
              <w:t xml:space="preserve">Pytanie </w:t>
            </w:r>
            <w:r w:rsidR="00EE518B" w:rsidRPr="00EF4EC1">
              <w:rPr>
                <w:b/>
                <w:bCs/>
                <w:color w:val="FF0000"/>
              </w:rPr>
              <w:t xml:space="preserve"> </w:t>
            </w:r>
            <w:r w:rsidR="00704816" w:rsidRPr="00EF4EC1">
              <w:rPr>
                <w:b/>
                <w:bCs/>
                <w:color w:val="FF0000"/>
              </w:rPr>
              <w:t>8</w:t>
            </w:r>
            <w:r w:rsidR="00EE518B" w:rsidRPr="00EF4EC1">
              <w:rPr>
                <w:b/>
                <w:bCs/>
                <w:color w:val="FF0000"/>
              </w:rPr>
              <w:t xml:space="preserve"> </w:t>
            </w:r>
          </w:p>
          <w:p w:rsidR="00A063B4" w:rsidRPr="00EF4EC1" w:rsidRDefault="00A063B4" w:rsidP="00A063B4">
            <w:pPr>
              <w:numPr>
                <w:ilvl w:val="0"/>
                <w:numId w:val="14"/>
              </w:numPr>
              <w:spacing w:line="276" w:lineRule="auto"/>
              <w:jc w:val="both"/>
            </w:pPr>
            <w:r w:rsidRPr="00EF4EC1">
              <w:t>Czy Zamawiający wyrazi zgodę na wprowadzenie zmian  w § 6 ust. 4 poprzez zamianę  słów „odsetki za zwłokę w wysokości ustawowej” na „odsetki ustawowe za opóźnienie w transakcjach handlowych”?</w:t>
            </w:r>
          </w:p>
          <w:p w:rsidR="00A063B4" w:rsidRPr="00EF4EC1" w:rsidRDefault="00A063B4" w:rsidP="00A063B4">
            <w:pPr>
              <w:spacing w:after="40"/>
              <w:ind w:left="30" w:right="-72"/>
              <w:rPr>
                <w:b/>
                <w:bCs/>
              </w:rPr>
            </w:pPr>
            <w:r w:rsidRPr="00EF4EC1">
              <w:rPr>
                <w:b/>
                <w:bCs/>
              </w:rPr>
              <w:t>Stanowisko (wyjaśnienie) Zamawiającego:</w:t>
            </w:r>
          </w:p>
          <w:p w:rsidR="00A063B4" w:rsidRPr="003D4FE4" w:rsidRDefault="00A331C0" w:rsidP="00A063B4">
            <w:pPr>
              <w:spacing w:line="276" w:lineRule="auto"/>
              <w:jc w:val="both"/>
              <w:rPr>
                <w:b/>
              </w:rPr>
            </w:pPr>
            <w:r w:rsidRPr="003D4FE4">
              <w:rPr>
                <w:b/>
              </w:rPr>
              <w:t>Zamawiający nie wyraz zgody.</w:t>
            </w:r>
          </w:p>
          <w:p w:rsidR="00A331C0" w:rsidRPr="003D4FE4" w:rsidRDefault="00A331C0" w:rsidP="00A063B4">
            <w:pPr>
              <w:spacing w:line="276" w:lineRule="auto"/>
              <w:jc w:val="both"/>
              <w:rPr>
                <w:b/>
              </w:rPr>
            </w:pPr>
          </w:p>
          <w:p w:rsidR="00A063B4" w:rsidRPr="00EF4EC1" w:rsidRDefault="00A063B4" w:rsidP="00A063B4">
            <w:pPr>
              <w:spacing w:line="276" w:lineRule="auto"/>
              <w:jc w:val="both"/>
              <w:rPr>
                <w:color w:val="000000"/>
              </w:rPr>
            </w:pPr>
            <w:r w:rsidRPr="00EF4EC1">
              <w:t xml:space="preserve">2. Czy w celu miarkowania kar umownych Zamawiający dokona modyfikacji postanowień projektu przyszłej umowy w zakresie zapisów </w:t>
            </w:r>
            <w:r w:rsidRPr="00EF4EC1">
              <w:rPr>
                <w:color w:val="000000"/>
              </w:rPr>
              <w:t xml:space="preserve">§ 8 ust. 1, 2: </w:t>
            </w:r>
          </w:p>
          <w:p w:rsidR="00A063B4" w:rsidRPr="00EF4EC1" w:rsidRDefault="00A063B4" w:rsidP="00A063B4">
            <w:pPr>
              <w:spacing w:line="276" w:lineRule="auto"/>
              <w:jc w:val="both"/>
              <w:rPr>
                <w:color w:val="000000"/>
              </w:rPr>
            </w:pPr>
          </w:p>
          <w:p w:rsidR="00A063B4" w:rsidRPr="00EF4EC1" w:rsidRDefault="00A063B4" w:rsidP="00A063B4">
            <w:pPr>
              <w:numPr>
                <w:ilvl w:val="0"/>
                <w:numId w:val="13"/>
              </w:numPr>
              <w:ind w:left="709"/>
              <w:jc w:val="both"/>
              <w:rPr>
                <w:color w:val="000000"/>
              </w:rPr>
            </w:pPr>
            <w:r w:rsidRPr="00EF4EC1">
              <w:rPr>
                <w:color w:val="000000"/>
              </w:rPr>
              <w:t xml:space="preserve">Jeżeli Wykonawca nie przystąpi lub przerwie wykonywanie przedmiotu umowy oraz w przypadku rozwiązania umowy zgodnie z ust. 7 poniżej, Wykonawca zapłaci Zamawiającemu karę umowną w wysokości </w:t>
            </w:r>
            <w:r w:rsidRPr="00EF4EC1">
              <w:rPr>
                <w:b/>
                <w:color w:val="000000"/>
                <w:u w:val="single"/>
              </w:rPr>
              <w:t>10%</w:t>
            </w:r>
            <w:r w:rsidRPr="00EF4EC1">
              <w:rPr>
                <w:color w:val="000000"/>
              </w:rPr>
              <w:t xml:space="preserve"> wartości </w:t>
            </w:r>
            <w:r w:rsidRPr="00EF4EC1">
              <w:rPr>
                <w:b/>
                <w:color w:val="000000"/>
                <w:u w:val="single"/>
              </w:rPr>
              <w:t>niezrealizowanej części</w:t>
            </w:r>
            <w:r w:rsidRPr="00EF4EC1">
              <w:rPr>
                <w:color w:val="000000"/>
              </w:rPr>
              <w:t xml:space="preserve"> umowy brutto określonej w § 6 ust. 1 niniejszej umowy.</w:t>
            </w:r>
          </w:p>
          <w:p w:rsidR="00A063B4" w:rsidRPr="00EF4EC1" w:rsidRDefault="00A063B4" w:rsidP="00A063B4">
            <w:pPr>
              <w:spacing w:after="40"/>
              <w:ind w:left="30" w:right="-72"/>
              <w:rPr>
                <w:b/>
                <w:bCs/>
              </w:rPr>
            </w:pPr>
            <w:r w:rsidRPr="00EF4EC1">
              <w:rPr>
                <w:b/>
                <w:bCs/>
              </w:rPr>
              <w:t>Stanowisko (wyjaśnienie) Zamawiającego:</w:t>
            </w:r>
          </w:p>
          <w:p w:rsidR="00A331C0" w:rsidRPr="003D4FE4" w:rsidRDefault="00A331C0" w:rsidP="00A331C0">
            <w:pPr>
              <w:spacing w:line="276" w:lineRule="auto"/>
              <w:jc w:val="both"/>
              <w:rPr>
                <w:b/>
              </w:rPr>
            </w:pPr>
            <w:r w:rsidRPr="003D4FE4">
              <w:rPr>
                <w:b/>
              </w:rPr>
              <w:t>Zamawiający nie wyraz zgody.</w:t>
            </w:r>
          </w:p>
          <w:p w:rsidR="00A331C0" w:rsidRPr="00EF4EC1" w:rsidRDefault="00A331C0" w:rsidP="00A063B4">
            <w:pPr>
              <w:spacing w:after="40"/>
              <w:ind w:left="30" w:right="-72"/>
              <w:rPr>
                <w:b/>
                <w:bCs/>
              </w:rPr>
            </w:pPr>
          </w:p>
          <w:p w:rsidR="00A063B4" w:rsidRPr="00EF4EC1" w:rsidRDefault="00A063B4" w:rsidP="00A063B4">
            <w:pPr>
              <w:ind w:left="709"/>
              <w:jc w:val="both"/>
              <w:rPr>
                <w:color w:val="000000"/>
              </w:rPr>
            </w:pPr>
          </w:p>
          <w:p w:rsidR="00A063B4" w:rsidRPr="00EF4EC1" w:rsidRDefault="00A063B4" w:rsidP="00A063B4">
            <w:pPr>
              <w:numPr>
                <w:ilvl w:val="0"/>
                <w:numId w:val="13"/>
              </w:numPr>
              <w:ind w:left="709"/>
              <w:jc w:val="both"/>
              <w:rPr>
                <w:color w:val="000000"/>
              </w:rPr>
            </w:pPr>
            <w:r w:rsidRPr="00EF4EC1">
              <w:rPr>
                <w:color w:val="000000"/>
              </w:rPr>
              <w:t xml:space="preserve">Wykonawca zapłaci Zamawiającemu karę umowną w razie naruszenia uzgodnionych, w § 1 ust. 5 terminów dostaw, również w przypadku reklamacji dostaw w wysokości </w:t>
            </w:r>
            <w:r w:rsidRPr="00EF4EC1">
              <w:rPr>
                <w:b/>
                <w:color w:val="000000"/>
                <w:u w:val="single"/>
              </w:rPr>
              <w:t>50,00 zł</w:t>
            </w:r>
            <w:r w:rsidRPr="00EF4EC1">
              <w:rPr>
                <w:color w:val="000000"/>
              </w:rPr>
              <w:t xml:space="preserve"> brutto za każdy rozpoczęty dzień zwłoki, </w:t>
            </w:r>
            <w:r w:rsidRPr="00EF4EC1">
              <w:rPr>
                <w:b/>
                <w:color w:val="000000"/>
                <w:u w:val="single"/>
              </w:rPr>
              <w:t>jednak nie więcej niż 10% wartości brutto opóźnionej/wadliwej części dostawy</w:t>
            </w:r>
            <w:r w:rsidRPr="00EF4EC1">
              <w:rPr>
                <w:color w:val="000000"/>
              </w:rPr>
              <w:t xml:space="preserve"> oraz Wykonawca pokryje różnicę kosztu zakupu tożsamego asortymentu koniecznego do zabezpieczenia funkcjonowania Szpitala, w ilości wskazanej przez Zamawiającego za każdy dzień opóźnienia.</w:t>
            </w:r>
          </w:p>
          <w:p w:rsidR="00A063B4" w:rsidRPr="00EF4EC1" w:rsidRDefault="00A063B4" w:rsidP="00A063B4">
            <w:pPr>
              <w:spacing w:after="40"/>
              <w:ind w:left="30" w:right="-72"/>
              <w:rPr>
                <w:b/>
                <w:bCs/>
              </w:rPr>
            </w:pPr>
            <w:r w:rsidRPr="00EF4EC1">
              <w:rPr>
                <w:b/>
                <w:bCs/>
              </w:rPr>
              <w:t>Stanowisko (wyjaśnienie) Zamawiającego:</w:t>
            </w:r>
          </w:p>
          <w:p w:rsidR="00A331C0" w:rsidRPr="00796EF1" w:rsidRDefault="00A331C0" w:rsidP="00A331C0">
            <w:pPr>
              <w:spacing w:line="276" w:lineRule="auto"/>
              <w:jc w:val="both"/>
              <w:rPr>
                <w:b/>
                <w:color w:val="000000"/>
              </w:rPr>
            </w:pPr>
            <w:r w:rsidRPr="00796EF1">
              <w:rPr>
                <w:b/>
                <w:color w:val="000000"/>
              </w:rPr>
              <w:t>Zamawiający nie wyraz zgody.</w:t>
            </w:r>
          </w:p>
          <w:p w:rsidR="00A063B4" w:rsidRPr="00EF4EC1" w:rsidRDefault="00A063B4" w:rsidP="00A063B4">
            <w:pPr>
              <w:rPr>
                <w:color w:val="000000"/>
              </w:rPr>
            </w:pPr>
          </w:p>
          <w:p w:rsidR="00A063B4" w:rsidRPr="00EF4EC1" w:rsidRDefault="00A063B4" w:rsidP="00A063B4">
            <w:pPr>
              <w:numPr>
                <w:ilvl w:val="0"/>
                <w:numId w:val="13"/>
              </w:numPr>
              <w:jc w:val="both"/>
              <w:rPr>
                <w:color w:val="000000"/>
              </w:rPr>
            </w:pPr>
            <w:r w:rsidRPr="00EF4EC1">
              <w:rPr>
                <w:color w:val="000000"/>
              </w:rPr>
              <w:lastRenderedPageBreak/>
              <w:t>Czy Zamawiający uzupełni projekt umowy o zapis, że na podstawie art. 106n ust. 1 ustawy z dnia 11 marca 2004 r. o podatku od towarów i usług udziela Wykonawcy zgody na wystawianie i przesyłanie faktur, duplikatów faktur oraz ich korekt, a także not obciążeniowych i not korygujących w formacie pliku elektronicznego PDF na wskazany przez siebie adres poczty e-mail, ze wskazanych w umowie adresów poczty e-mail Wykonawcy?</w:t>
            </w:r>
          </w:p>
          <w:p w:rsidR="00A063B4" w:rsidRPr="00EF4EC1" w:rsidRDefault="00A063B4" w:rsidP="00A063B4">
            <w:pPr>
              <w:pStyle w:val="Akapitzlist"/>
              <w:rPr>
                <w:color w:val="000000"/>
              </w:rPr>
            </w:pPr>
          </w:p>
          <w:p w:rsidR="00A063B4" w:rsidRPr="00EF4EC1" w:rsidRDefault="00A063B4" w:rsidP="00A063B4">
            <w:pPr>
              <w:spacing w:after="40"/>
              <w:ind w:left="30" w:right="-72"/>
              <w:rPr>
                <w:b/>
                <w:bCs/>
              </w:rPr>
            </w:pPr>
            <w:r w:rsidRPr="00EF4EC1">
              <w:rPr>
                <w:b/>
                <w:bCs/>
              </w:rPr>
              <w:t>Stanowisko (wyjaśnienie) Zamawiającego:</w:t>
            </w:r>
          </w:p>
          <w:p w:rsidR="00A331C0" w:rsidRPr="003D4FE4" w:rsidRDefault="00A331C0" w:rsidP="00A331C0">
            <w:pPr>
              <w:spacing w:line="276" w:lineRule="auto"/>
              <w:jc w:val="both"/>
              <w:rPr>
                <w:b/>
              </w:rPr>
            </w:pPr>
            <w:r w:rsidRPr="003D4FE4">
              <w:rPr>
                <w:b/>
              </w:rPr>
              <w:t>Zamawiający nie wyraz zgody.</w:t>
            </w:r>
          </w:p>
          <w:p w:rsidR="00A063B4" w:rsidRPr="00EF4EC1" w:rsidRDefault="00A063B4" w:rsidP="00A063B4">
            <w:pPr>
              <w:ind w:left="283"/>
              <w:jc w:val="both"/>
              <w:rPr>
                <w:color w:val="000000"/>
              </w:rPr>
            </w:pPr>
          </w:p>
          <w:p w:rsidR="00A063B4" w:rsidRPr="00EF4EC1" w:rsidRDefault="00A063B4" w:rsidP="00A063B4">
            <w:pPr>
              <w:jc w:val="both"/>
              <w:rPr>
                <w:color w:val="000000"/>
              </w:rPr>
            </w:pPr>
          </w:p>
          <w:p w:rsidR="00A063B4" w:rsidRPr="00EF4EC1" w:rsidRDefault="00A063B4" w:rsidP="00A063B4">
            <w:pPr>
              <w:jc w:val="both"/>
              <w:rPr>
                <w:color w:val="000000"/>
              </w:rPr>
            </w:pPr>
            <w:r w:rsidRPr="00EF4EC1">
              <w:rPr>
                <w:color w:val="000000"/>
              </w:rPr>
              <w:t>4. W celu zapewnienia równego traktowania stron umowy i umożliwienia Wykonawcy sprawdzenia zasadności reklamacji wnosimy o wprowadzenie w § 7 ust. 5 projektu umowy                 5 dniowego terminu na rozpatrzenie reklamacji oraz zamianę słów z ,,… od daty zgłoszenia reklamacji” na ,,… od daty uznania reklamacji”</w:t>
            </w:r>
          </w:p>
          <w:p w:rsidR="00A9243F" w:rsidRPr="00EF4EC1" w:rsidRDefault="00A9243F" w:rsidP="00AA13E2">
            <w:pPr>
              <w:spacing w:after="40"/>
              <w:ind w:left="30" w:right="-72"/>
              <w:rPr>
                <w:b/>
                <w:bCs/>
              </w:rPr>
            </w:pPr>
            <w:r w:rsidRPr="00EF4EC1">
              <w:rPr>
                <w:b/>
                <w:bCs/>
              </w:rPr>
              <w:t>Stanowisko (wyjaśnienie) Zamawiającego:</w:t>
            </w:r>
          </w:p>
          <w:p w:rsidR="00A331C0" w:rsidRPr="003D4FE4" w:rsidRDefault="00A331C0" w:rsidP="00A331C0">
            <w:pPr>
              <w:spacing w:line="276" w:lineRule="auto"/>
              <w:jc w:val="both"/>
              <w:rPr>
                <w:b/>
              </w:rPr>
            </w:pPr>
            <w:r w:rsidRPr="003D4FE4">
              <w:rPr>
                <w:b/>
              </w:rPr>
              <w:t>Zamawiający nie wyraz zgody.</w:t>
            </w:r>
          </w:p>
          <w:p w:rsidR="00A331C0" w:rsidRPr="00EF4EC1" w:rsidRDefault="00A331C0" w:rsidP="00AA13E2">
            <w:pPr>
              <w:spacing w:after="40"/>
              <w:ind w:left="30" w:right="-72"/>
              <w:rPr>
                <w:b/>
                <w:bCs/>
              </w:rPr>
            </w:pPr>
          </w:p>
          <w:p w:rsidR="00A9243F" w:rsidRPr="00796EF1" w:rsidRDefault="00A9243F" w:rsidP="00AA13E2">
            <w:pPr>
              <w:spacing w:after="60"/>
              <w:ind w:left="30" w:right="-72"/>
              <w:jc w:val="both"/>
              <w:rPr>
                <w:highlight w:val="darkGray"/>
              </w:rPr>
            </w:pPr>
          </w:p>
        </w:tc>
      </w:tr>
      <w:tr w:rsidR="00A9243F" w:rsidRPr="00EF4EC1" w:rsidTr="00AA13E2">
        <w:tc>
          <w:tcPr>
            <w:tcW w:w="9356" w:type="dxa"/>
            <w:shd w:val="clear" w:color="auto" w:fill="auto"/>
          </w:tcPr>
          <w:p w:rsidR="00A9243F" w:rsidRPr="00EF4EC1" w:rsidRDefault="00A9243F" w:rsidP="00AA13E2">
            <w:pPr>
              <w:spacing w:before="60" w:after="60"/>
              <w:ind w:left="30" w:right="-72"/>
              <w:rPr>
                <w:b/>
                <w:bCs/>
                <w:color w:val="FF0000"/>
              </w:rPr>
            </w:pPr>
            <w:r w:rsidRPr="00EF4EC1">
              <w:rPr>
                <w:b/>
                <w:bCs/>
                <w:color w:val="FF0000"/>
              </w:rPr>
              <w:lastRenderedPageBreak/>
              <w:t xml:space="preserve">Pytanie nr </w:t>
            </w:r>
            <w:r w:rsidR="00704816" w:rsidRPr="00EF4EC1">
              <w:rPr>
                <w:b/>
                <w:bCs/>
                <w:color w:val="FF0000"/>
              </w:rPr>
              <w:t>9</w:t>
            </w:r>
            <w:r w:rsidR="00570A3E" w:rsidRPr="00EF4EC1">
              <w:rPr>
                <w:b/>
                <w:bCs/>
                <w:color w:val="FF0000"/>
              </w:rPr>
              <w:t xml:space="preserve"> </w:t>
            </w:r>
          </w:p>
          <w:p w:rsidR="003B27EE" w:rsidRPr="00EF4EC1" w:rsidRDefault="003B27EE" w:rsidP="003B27EE">
            <w:pPr>
              <w:tabs>
                <w:tab w:val="left" w:pos="567"/>
                <w:tab w:val="left" w:pos="680"/>
                <w:tab w:val="left" w:pos="8505"/>
              </w:tabs>
              <w:spacing w:line="276" w:lineRule="auto"/>
              <w:ind w:right="708"/>
              <w:rPr>
                <w:b/>
              </w:rPr>
            </w:pPr>
            <w:r w:rsidRPr="00EF4EC1">
              <w:rPr>
                <w:b/>
              </w:rPr>
              <w:t>Pakiet 1 poz. 4-9, 11, 12</w:t>
            </w:r>
          </w:p>
          <w:p w:rsidR="003B27EE" w:rsidRPr="00EF4EC1" w:rsidRDefault="003B27EE" w:rsidP="003B27EE">
            <w:pPr>
              <w:tabs>
                <w:tab w:val="left" w:pos="567"/>
                <w:tab w:val="left" w:pos="680"/>
                <w:tab w:val="left" w:pos="8505"/>
              </w:tabs>
              <w:spacing w:line="276" w:lineRule="auto"/>
              <w:ind w:right="708"/>
              <w:rPr>
                <w:bCs/>
              </w:rPr>
            </w:pPr>
            <w:r w:rsidRPr="00EF4EC1">
              <w:rPr>
                <w:bCs/>
              </w:rPr>
              <w:t>Proszę o wydzielenie wyżej wymienionych pozycji do osobnych pakietów.</w:t>
            </w:r>
          </w:p>
          <w:p w:rsidR="0042320B" w:rsidRPr="00EF4EC1" w:rsidRDefault="0042320B" w:rsidP="0042320B">
            <w:pPr>
              <w:spacing w:after="40"/>
              <w:ind w:left="30" w:right="-72"/>
              <w:rPr>
                <w:b/>
                <w:bCs/>
              </w:rPr>
            </w:pPr>
            <w:r w:rsidRPr="00EF4EC1">
              <w:rPr>
                <w:b/>
                <w:bCs/>
              </w:rPr>
              <w:t>Stanowisko (wyjaśnienie) Zamawiającego:</w:t>
            </w:r>
          </w:p>
          <w:p w:rsidR="0042320B" w:rsidRPr="003D4FE4" w:rsidRDefault="0042320B" w:rsidP="0042320B">
            <w:pPr>
              <w:spacing w:line="276" w:lineRule="auto"/>
              <w:jc w:val="both"/>
              <w:rPr>
                <w:b/>
              </w:rPr>
            </w:pPr>
            <w:r w:rsidRPr="003D4FE4">
              <w:rPr>
                <w:b/>
              </w:rPr>
              <w:t>Zamawiający nie wyraz zgody.</w:t>
            </w:r>
          </w:p>
          <w:p w:rsidR="0042320B" w:rsidRPr="00EF4EC1" w:rsidRDefault="0042320B" w:rsidP="0042320B">
            <w:pPr>
              <w:spacing w:after="40"/>
              <w:ind w:left="30" w:right="-72"/>
              <w:rPr>
                <w:b/>
                <w:bCs/>
              </w:rPr>
            </w:pPr>
          </w:p>
          <w:p w:rsidR="003B27EE" w:rsidRPr="00EF4EC1" w:rsidRDefault="003B27EE" w:rsidP="003B27EE">
            <w:pPr>
              <w:tabs>
                <w:tab w:val="left" w:pos="567"/>
                <w:tab w:val="left" w:pos="680"/>
                <w:tab w:val="left" w:pos="8505"/>
              </w:tabs>
              <w:spacing w:line="276" w:lineRule="auto"/>
              <w:ind w:right="708"/>
              <w:rPr>
                <w:bCs/>
              </w:rPr>
            </w:pPr>
          </w:p>
          <w:p w:rsidR="003B27EE" w:rsidRPr="00EF4EC1" w:rsidRDefault="003B27EE" w:rsidP="003B27EE">
            <w:pPr>
              <w:tabs>
                <w:tab w:val="left" w:pos="567"/>
                <w:tab w:val="left" w:pos="680"/>
                <w:tab w:val="left" w:pos="8505"/>
              </w:tabs>
              <w:spacing w:line="276" w:lineRule="auto"/>
              <w:ind w:right="708"/>
              <w:rPr>
                <w:b/>
              </w:rPr>
            </w:pPr>
            <w:r w:rsidRPr="00EF4EC1">
              <w:rPr>
                <w:b/>
              </w:rPr>
              <w:t>Pakiet 1 poz. 3, 6-9</w:t>
            </w:r>
          </w:p>
          <w:p w:rsidR="003B27EE" w:rsidRPr="00EF4EC1" w:rsidRDefault="003B27EE" w:rsidP="003B27EE">
            <w:pPr>
              <w:tabs>
                <w:tab w:val="left" w:pos="567"/>
                <w:tab w:val="left" w:pos="680"/>
                <w:tab w:val="left" w:pos="8505"/>
              </w:tabs>
              <w:spacing w:line="276" w:lineRule="auto"/>
              <w:ind w:right="708"/>
              <w:rPr>
                <w:bCs/>
              </w:rPr>
            </w:pPr>
            <w:r w:rsidRPr="00EF4EC1">
              <w:rPr>
                <w:bCs/>
              </w:rPr>
              <w:t>Proszę o odstąpienie od wymogu próbek oraz zastąpienie ich wymogiem dostarczenia katalogu na potwierdzenie parametrów.</w:t>
            </w:r>
          </w:p>
          <w:p w:rsidR="0042320B" w:rsidRPr="00EF4EC1" w:rsidRDefault="0042320B" w:rsidP="0042320B">
            <w:pPr>
              <w:spacing w:after="40"/>
              <w:ind w:left="30" w:right="-72"/>
              <w:rPr>
                <w:b/>
                <w:bCs/>
              </w:rPr>
            </w:pPr>
            <w:r w:rsidRPr="00EF4EC1">
              <w:rPr>
                <w:b/>
                <w:bCs/>
              </w:rPr>
              <w:t>Stanowisko (wyjaśnienie) Zamawiającego:</w:t>
            </w:r>
          </w:p>
          <w:p w:rsidR="0042320B" w:rsidRPr="003D4FE4" w:rsidRDefault="0042320B" w:rsidP="0042320B">
            <w:pPr>
              <w:spacing w:line="276" w:lineRule="auto"/>
              <w:jc w:val="both"/>
              <w:rPr>
                <w:b/>
              </w:rPr>
            </w:pPr>
            <w:r w:rsidRPr="003D4FE4">
              <w:rPr>
                <w:b/>
              </w:rPr>
              <w:t>Zamawiający nie wyraz zgody.</w:t>
            </w:r>
          </w:p>
          <w:p w:rsidR="0042320B" w:rsidRPr="00EF4EC1" w:rsidRDefault="0042320B" w:rsidP="003B27EE">
            <w:pPr>
              <w:tabs>
                <w:tab w:val="left" w:pos="567"/>
                <w:tab w:val="left" w:pos="680"/>
                <w:tab w:val="left" w:pos="8505"/>
              </w:tabs>
              <w:spacing w:line="276" w:lineRule="auto"/>
              <w:ind w:right="708"/>
              <w:rPr>
                <w:bCs/>
              </w:rPr>
            </w:pPr>
          </w:p>
          <w:p w:rsidR="003B27EE" w:rsidRPr="00EF4EC1" w:rsidRDefault="003B27EE" w:rsidP="003B27EE">
            <w:pPr>
              <w:tabs>
                <w:tab w:val="left" w:pos="567"/>
                <w:tab w:val="left" w:pos="680"/>
                <w:tab w:val="left" w:pos="8505"/>
              </w:tabs>
              <w:spacing w:line="276" w:lineRule="auto"/>
              <w:ind w:right="708"/>
              <w:rPr>
                <w:b/>
              </w:rPr>
            </w:pPr>
          </w:p>
          <w:p w:rsidR="003B27EE" w:rsidRPr="00EF4EC1" w:rsidRDefault="003B27EE" w:rsidP="003B27EE">
            <w:pPr>
              <w:tabs>
                <w:tab w:val="left" w:pos="567"/>
                <w:tab w:val="left" w:pos="680"/>
                <w:tab w:val="left" w:pos="8505"/>
              </w:tabs>
              <w:spacing w:line="276" w:lineRule="auto"/>
              <w:ind w:right="708"/>
              <w:rPr>
                <w:b/>
              </w:rPr>
            </w:pPr>
            <w:r w:rsidRPr="00EF4EC1">
              <w:rPr>
                <w:b/>
              </w:rPr>
              <w:t xml:space="preserve">Pakiet 1 poz. 13 – 16 </w:t>
            </w:r>
          </w:p>
          <w:p w:rsidR="003B27EE" w:rsidRPr="00EF4EC1" w:rsidRDefault="003B27EE" w:rsidP="003B27EE">
            <w:pPr>
              <w:tabs>
                <w:tab w:val="left" w:pos="567"/>
                <w:tab w:val="left" w:pos="680"/>
                <w:tab w:val="left" w:pos="8505"/>
              </w:tabs>
              <w:spacing w:line="276" w:lineRule="auto"/>
              <w:ind w:right="708"/>
              <w:rPr>
                <w:bCs/>
              </w:rPr>
            </w:pPr>
            <w:r w:rsidRPr="00EF4EC1">
              <w:rPr>
                <w:bCs/>
              </w:rPr>
              <w:t>Proszę o dopuszczenie strzykawek 3 – częściowych posiadających rozszerzoną skalę ( 2ml-3ml, 5ml-6ml, 10ml-12ml, 20ml-24ml).</w:t>
            </w:r>
          </w:p>
          <w:p w:rsidR="0042320B" w:rsidRPr="00EF4EC1" w:rsidRDefault="0042320B" w:rsidP="0042320B">
            <w:pPr>
              <w:spacing w:after="40"/>
              <w:ind w:left="30" w:right="-72"/>
              <w:rPr>
                <w:b/>
                <w:bCs/>
              </w:rPr>
            </w:pPr>
            <w:r w:rsidRPr="00EF4EC1">
              <w:rPr>
                <w:b/>
                <w:bCs/>
              </w:rPr>
              <w:t>Stanowisko (wyjaśnienie) Zamawiającego:</w:t>
            </w:r>
          </w:p>
          <w:p w:rsidR="0042320B" w:rsidRPr="003D4FE4" w:rsidRDefault="0042320B" w:rsidP="0042320B">
            <w:pPr>
              <w:spacing w:line="276" w:lineRule="auto"/>
              <w:jc w:val="both"/>
              <w:rPr>
                <w:b/>
              </w:rPr>
            </w:pPr>
            <w:r w:rsidRPr="003D4FE4">
              <w:rPr>
                <w:b/>
              </w:rPr>
              <w:t>Zamawiający dopuszcza..</w:t>
            </w:r>
          </w:p>
          <w:p w:rsidR="003B27EE" w:rsidRPr="00EF4EC1" w:rsidRDefault="003B27EE" w:rsidP="003B27EE">
            <w:pPr>
              <w:tabs>
                <w:tab w:val="left" w:pos="567"/>
                <w:tab w:val="left" w:pos="680"/>
                <w:tab w:val="left" w:pos="8505"/>
              </w:tabs>
              <w:spacing w:line="276" w:lineRule="auto"/>
              <w:ind w:right="708"/>
              <w:rPr>
                <w:bCs/>
              </w:rPr>
            </w:pPr>
          </w:p>
          <w:p w:rsidR="003B27EE" w:rsidRPr="00EF4EC1" w:rsidRDefault="003B27EE" w:rsidP="003B27EE">
            <w:pPr>
              <w:tabs>
                <w:tab w:val="left" w:pos="567"/>
                <w:tab w:val="left" w:pos="680"/>
                <w:tab w:val="left" w:pos="8505"/>
              </w:tabs>
              <w:spacing w:line="276" w:lineRule="auto"/>
              <w:ind w:right="708"/>
              <w:rPr>
                <w:b/>
              </w:rPr>
            </w:pPr>
            <w:r w:rsidRPr="00EF4EC1">
              <w:rPr>
                <w:b/>
              </w:rPr>
              <w:t>Pakiet 2 poz. 4a</w:t>
            </w:r>
          </w:p>
          <w:p w:rsidR="003B27EE" w:rsidRPr="00EF4EC1" w:rsidRDefault="003B27EE" w:rsidP="003B27EE">
            <w:pPr>
              <w:tabs>
                <w:tab w:val="left" w:pos="567"/>
                <w:tab w:val="left" w:pos="680"/>
                <w:tab w:val="left" w:pos="8505"/>
              </w:tabs>
              <w:spacing w:line="276" w:lineRule="auto"/>
              <w:ind w:right="708"/>
              <w:rPr>
                <w:bCs/>
              </w:rPr>
            </w:pPr>
            <w:r w:rsidRPr="00EF4EC1">
              <w:rPr>
                <w:bCs/>
              </w:rPr>
              <w:t xml:space="preserve">Proszę o dopuszczenie osłonki foliowej bez otworu na wprowadzenie drenów </w:t>
            </w:r>
          </w:p>
          <w:p w:rsidR="0042320B" w:rsidRPr="00EF4EC1" w:rsidRDefault="0042320B" w:rsidP="0042320B">
            <w:pPr>
              <w:spacing w:after="40"/>
              <w:ind w:left="30" w:right="-72"/>
              <w:rPr>
                <w:b/>
                <w:bCs/>
              </w:rPr>
            </w:pPr>
            <w:r w:rsidRPr="00EF4EC1">
              <w:rPr>
                <w:b/>
                <w:bCs/>
              </w:rPr>
              <w:t>Stanowisko (wyjaśnienie) Zamawiającego:</w:t>
            </w:r>
          </w:p>
          <w:p w:rsidR="0042320B" w:rsidRPr="003D4FE4" w:rsidRDefault="0042320B" w:rsidP="0042320B">
            <w:pPr>
              <w:spacing w:line="276" w:lineRule="auto"/>
              <w:jc w:val="both"/>
              <w:rPr>
                <w:b/>
              </w:rPr>
            </w:pPr>
            <w:r w:rsidRPr="003D4FE4">
              <w:rPr>
                <w:b/>
              </w:rPr>
              <w:t xml:space="preserve">Zamawiający wymaga zgodnie z SWZ. </w:t>
            </w:r>
          </w:p>
          <w:p w:rsidR="003B27EE" w:rsidRPr="00EF4EC1" w:rsidRDefault="003B27EE" w:rsidP="003B27EE">
            <w:pPr>
              <w:tabs>
                <w:tab w:val="left" w:pos="567"/>
                <w:tab w:val="left" w:pos="680"/>
                <w:tab w:val="left" w:pos="8505"/>
              </w:tabs>
              <w:spacing w:line="276" w:lineRule="auto"/>
              <w:ind w:right="708"/>
              <w:rPr>
                <w:bCs/>
              </w:rPr>
            </w:pPr>
          </w:p>
          <w:p w:rsidR="003B27EE" w:rsidRPr="00EF4EC1" w:rsidRDefault="003B27EE" w:rsidP="003B27EE">
            <w:pPr>
              <w:tabs>
                <w:tab w:val="left" w:pos="567"/>
                <w:tab w:val="left" w:pos="680"/>
                <w:tab w:val="left" w:pos="8505"/>
              </w:tabs>
              <w:spacing w:line="276" w:lineRule="auto"/>
              <w:ind w:right="708"/>
              <w:rPr>
                <w:b/>
              </w:rPr>
            </w:pPr>
            <w:r w:rsidRPr="00EF4EC1">
              <w:rPr>
                <w:b/>
              </w:rPr>
              <w:t xml:space="preserve">Pakiet 2 poz. 6 </w:t>
            </w:r>
          </w:p>
          <w:p w:rsidR="003B27EE" w:rsidRPr="00EF4EC1" w:rsidRDefault="003B27EE" w:rsidP="003B27EE">
            <w:pPr>
              <w:tabs>
                <w:tab w:val="left" w:pos="567"/>
                <w:tab w:val="left" w:pos="680"/>
                <w:tab w:val="left" w:pos="8505"/>
              </w:tabs>
              <w:spacing w:line="276" w:lineRule="auto"/>
              <w:ind w:right="708"/>
              <w:rPr>
                <w:bCs/>
              </w:rPr>
            </w:pPr>
            <w:r w:rsidRPr="00EF4EC1">
              <w:rPr>
                <w:bCs/>
              </w:rPr>
              <w:t>Proszę o dopuszczenie przyrządu do transfuzji z komorą kroplową o pojemności 20 ml.</w:t>
            </w:r>
          </w:p>
          <w:p w:rsidR="0042320B" w:rsidRPr="00EF4EC1" w:rsidRDefault="0042320B" w:rsidP="0042320B">
            <w:pPr>
              <w:spacing w:after="40"/>
              <w:ind w:left="30" w:right="-72"/>
              <w:rPr>
                <w:b/>
                <w:bCs/>
              </w:rPr>
            </w:pPr>
            <w:r w:rsidRPr="00EF4EC1">
              <w:rPr>
                <w:b/>
                <w:bCs/>
              </w:rPr>
              <w:t>Stanowisko (wyjaśnienie) Zamawiającego:</w:t>
            </w:r>
          </w:p>
          <w:p w:rsidR="0042320B" w:rsidRPr="003D4FE4" w:rsidRDefault="0042320B" w:rsidP="0042320B">
            <w:pPr>
              <w:spacing w:line="276" w:lineRule="auto"/>
              <w:jc w:val="both"/>
              <w:rPr>
                <w:b/>
              </w:rPr>
            </w:pPr>
            <w:r w:rsidRPr="003D4FE4">
              <w:rPr>
                <w:b/>
              </w:rPr>
              <w:t>Zamawiający dopuszcza..</w:t>
            </w:r>
          </w:p>
          <w:p w:rsidR="003B27EE" w:rsidRPr="00EF4EC1" w:rsidRDefault="003B27EE" w:rsidP="003B27EE">
            <w:pPr>
              <w:tabs>
                <w:tab w:val="left" w:pos="567"/>
                <w:tab w:val="left" w:pos="680"/>
                <w:tab w:val="left" w:pos="8505"/>
              </w:tabs>
              <w:spacing w:line="276" w:lineRule="auto"/>
              <w:ind w:right="708"/>
              <w:rPr>
                <w:b/>
              </w:rPr>
            </w:pPr>
          </w:p>
          <w:p w:rsidR="003B27EE" w:rsidRPr="00EF4EC1" w:rsidRDefault="003B27EE" w:rsidP="003B27EE">
            <w:pPr>
              <w:tabs>
                <w:tab w:val="left" w:pos="567"/>
                <w:tab w:val="left" w:pos="680"/>
                <w:tab w:val="left" w:pos="8505"/>
              </w:tabs>
              <w:spacing w:line="276" w:lineRule="auto"/>
              <w:ind w:right="708"/>
              <w:rPr>
                <w:b/>
              </w:rPr>
            </w:pPr>
            <w:r w:rsidRPr="00EF4EC1">
              <w:rPr>
                <w:b/>
              </w:rPr>
              <w:t xml:space="preserve">Pakiet 2 poz. 6 </w:t>
            </w:r>
          </w:p>
          <w:p w:rsidR="003B27EE" w:rsidRPr="00EF4EC1" w:rsidRDefault="003B27EE" w:rsidP="003B27EE">
            <w:pPr>
              <w:tabs>
                <w:tab w:val="left" w:pos="567"/>
                <w:tab w:val="left" w:pos="680"/>
                <w:tab w:val="left" w:pos="8505"/>
              </w:tabs>
              <w:spacing w:line="276" w:lineRule="auto"/>
              <w:ind w:right="708"/>
              <w:rPr>
                <w:bCs/>
              </w:rPr>
            </w:pPr>
            <w:r w:rsidRPr="00EF4EC1">
              <w:rPr>
                <w:bCs/>
              </w:rPr>
              <w:t>Proszę o dopuszczenie przyrządu z komorą wykonaną z PVC</w:t>
            </w:r>
          </w:p>
          <w:p w:rsidR="0042320B" w:rsidRPr="00EF4EC1" w:rsidRDefault="0042320B" w:rsidP="0042320B">
            <w:pPr>
              <w:spacing w:after="40"/>
              <w:ind w:left="30" w:right="-72"/>
              <w:rPr>
                <w:b/>
                <w:bCs/>
              </w:rPr>
            </w:pPr>
            <w:r w:rsidRPr="00EF4EC1">
              <w:rPr>
                <w:b/>
                <w:bCs/>
              </w:rPr>
              <w:t>Stanowisko (wyjaśnienie) Zamawiającego:</w:t>
            </w:r>
          </w:p>
          <w:p w:rsidR="0042320B" w:rsidRPr="003D4FE4" w:rsidRDefault="0042320B" w:rsidP="0042320B">
            <w:pPr>
              <w:spacing w:line="276" w:lineRule="auto"/>
              <w:jc w:val="both"/>
              <w:rPr>
                <w:b/>
              </w:rPr>
            </w:pPr>
            <w:r w:rsidRPr="003D4FE4">
              <w:rPr>
                <w:b/>
              </w:rPr>
              <w:t>Zamawiający dopuszcza..</w:t>
            </w:r>
          </w:p>
          <w:p w:rsidR="003B27EE" w:rsidRPr="00EF4EC1" w:rsidRDefault="003B27EE" w:rsidP="003B27EE">
            <w:pPr>
              <w:tabs>
                <w:tab w:val="left" w:pos="567"/>
                <w:tab w:val="left" w:pos="680"/>
                <w:tab w:val="left" w:pos="8505"/>
              </w:tabs>
              <w:spacing w:line="276" w:lineRule="auto"/>
              <w:ind w:right="708"/>
              <w:rPr>
                <w:bCs/>
              </w:rPr>
            </w:pPr>
          </w:p>
          <w:p w:rsidR="003B27EE" w:rsidRPr="00EF4EC1" w:rsidRDefault="003B27EE" w:rsidP="003B27EE">
            <w:pPr>
              <w:tabs>
                <w:tab w:val="left" w:pos="567"/>
                <w:tab w:val="left" w:pos="680"/>
                <w:tab w:val="left" w:pos="8505"/>
              </w:tabs>
              <w:spacing w:line="276" w:lineRule="auto"/>
              <w:ind w:right="708"/>
              <w:rPr>
                <w:b/>
              </w:rPr>
            </w:pPr>
            <w:r w:rsidRPr="00EF4EC1">
              <w:rPr>
                <w:b/>
              </w:rPr>
              <w:t>Pakiet 2 poz. 7-12, 23</w:t>
            </w:r>
          </w:p>
          <w:p w:rsidR="003B27EE" w:rsidRPr="00EF4EC1" w:rsidRDefault="003B27EE" w:rsidP="003B27EE">
            <w:pPr>
              <w:tabs>
                <w:tab w:val="left" w:pos="567"/>
                <w:tab w:val="left" w:pos="680"/>
                <w:tab w:val="left" w:pos="8505"/>
              </w:tabs>
              <w:spacing w:line="276" w:lineRule="auto"/>
              <w:ind w:right="708"/>
              <w:rPr>
                <w:bCs/>
              </w:rPr>
            </w:pPr>
            <w:r w:rsidRPr="00EF4EC1">
              <w:rPr>
                <w:bCs/>
              </w:rPr>
              <w:lastRenderedPageBreak/>
              <w:t>Proszę o wydzielenie wyżej wymienionych pozycji do osobnych pakietów.</w:t>
            </w:r>
          </w:p>
          <w:p w:rsidR="0042320B" w:rsidRPr="00EF4EC1" w:rsidRDefault="0042320B" w:rsidP="0042320B">
            <w:pPr>
              <w:spacing w:after="40"/>
              <w:ind w:left="30" w:right="-72"/>
              <w:rPr>
                <w:b/>
                <w:bCs/>
              </w:rPr>
            </w:pPr>
            <w:r w:rsidRPr="00EF4EC1">
              <w:rPr>
                <w:b/>
                <w:bCs/>
              </w:rPr>
              <w:t>Stanowisko (wyjaśnienie) Zamawiającego:</w:t>
            </w:r>
          </w:p>
          <w:p w:rsidR="0042320B" w:rsidRPr="003D4FE4" w:rsidRDefault="0042320B" w:rsidP="0042320B">
            <w:pPr>
              <w:spacing w:line="276" w:lineRule="auto"/>
              <w:jc w:val="both"/>
              <w:rPr>
                <w:b/>
              </w:rPr>
            </w:pPr>
            <w:r w:rsidRPr="003D4FE4">
              <w:rPr>
                <w:b/>
              </w:rPr>
              <w:t>Zamawiający nie wyraz zgody.</w:t>
            </w:r>
          </w:p>
          <w:p w:rsidR="0042320B" w:rsidRPr="00EF4EC1" w:rsidRDefault="0042320B" w:rsidP="003B27EE">
            <w:pPr>
              <w:tabs>
                <w:tab w:val="left" w:pos="567"/>
                <w:tab w:val="left" w:pos="680"/>
                <w:tab w:val="left" w:pos="8505"/>
              </w:tabs>
              <w:spacing w:line="276" w:lineRule="auto"/>
              <w:ind w:right="708"/>
              <w:rPr>
                <w:bCs/>
              </w:rPr>
            </w:pPr>
          </w:p>
          <w:p w:rsidR="003B27EE" w:rsidRPr="00EF4EC1" w:rsidRDefault="003B27EE" w:rsidP="003B27EE">
            <w:pPr>
              <w:tabs>
                <w:tab w:val="left" w:pos="567"/>
                <w:tab w:val="left" w:pos="680"/>
                <w:tab w:val="left" w:pos="8505"/>
              </w:tabs>
              <w:spacing w:line="276" w:lineRule="auto"/>
              <w:ind w:right="708"/>
              <w:rPr>
                <w:b/>
              </w:rPr>
            </w:pPr>
          </w:p>
          <w:p w:rsidR="003B27EE" w:rsidRPr="00EF4EC1" w:rsidRDefault="003B27EE" w:rsidP="003B27EE">
            <w:pPr>
              <w:tabs>
                <w:tab w:val="left" w:pos="567"/>
                <w:tab w:val="left" w:pos="680"/>
                <w:tab w:val="left" w:pos="8505"/>
              </w:tabs>
              <w:spacing w:line="276" w:lineRule="auto"/>
              <w:ind w:right="708"/>
              <w:rPr>
                <w:b/>
              </w:rPr>
            </w:pPr>
            <w:r w:rsidRPr="00EF4EC1">
              <w:rPr>
                <w:b/>
              </w:rPr>
              <w:t>Pakiet 2 poz. 5</w:t>
            </w:r>
          </w:p>
          <w:p w:rsidR="003B27EE" w:rsidRPr="00EF4EC1" w:rsidRDefault="003B27EE" w:rsidP="003B27EE">
            <w:pPr>
              <w:tabs>
                <w:tab w:val="left" w:pos="567"/>
                <w:tab w:val="left" w:pos="680"/>
                <w:tab w:val="left" w:pos="8505"/>
              </w:tabs>
              <w:spacing w:line="276" w:lineRule="auto"/>
              <w:ind w:right="708"/>
              <w:rPr>
                <w:bCs/>
              </w:rPr>
            </w:pPr>
            <w:r w:rsidRPr="00EF4EC1">
              <w:rPr>
                <w:bCs/>
              </w:rPr>
              <w:t>Proszę o odstąpienie od wymogu próbek oraz zastąpienie ich wymogiem dostarczenia katalogu na potwierdzenie parametrów</w:t>
            </w:r>
          </w:p>
          <w:p w:rsidR="0042320B" w:rsidRPr="00EF4EC1" w:rsidRDefault="0042320B" w:rsidP="0042320B">
            <w:pPr>
              <w:spacing w:after="40"/>
              <w:ind w:left="30" w:right="-72"/>
              <w:rPr>
                <w:b/>
                <w:bCs/>
              </w:rPr>
            </w:pPr>
            <w:r w:rsidRPr="00EF4EC1">
              <w:rPr>
                <w:b/>
                <w:bCs/>
              </w:rPr>
              <w:t>Stanowisko (wyjaśnienie) Zamawiającego:</w:t>
            </w:r>
          </w:p>
          <w:p w:rsidR="0042320B" w:rsidRPr="00EF4EC1" w:rsidRDefault="0042320B" w:rsidP="0042320B">
            <w:pPr>
              <w:spacing w:line="276" w:lineRule="auto"/>
              <w:jc w:val="both"/>
            </w:pPr>
            <w:r w:rsidRPr="003D4FE4">
              <w:rPr>
                <w:b/>
              </w:rPr>
              <w:t>Zamawiający nie wyraz zgody</w:t>
            </w:r>
            <w:r w:rsidRPr="00EF4EC1">
              <w:t>.</w:t>
            </w:r>
          </w:p>
          <w:p w:rsidR="0042320B" w:rsidRPr="00EF4EC1" w:rsidRDefault="0042320B" w:rsidP="003B27EE">
            <w:pPr>
              <w:tabs>
                <w:tab w:val="left" w:pos="567"/>
                <w:tab w:val="left" w:pos="680"/>
                <w:tab w:val="left" w:pos="8505"/>
              </w:tabs>
              <w:spacing w:line="276" w:lineRule="auto"/>
              <w:ind w:right="708"/>
              <w:rPr>
                <w:bCs/>
              </w:rPr>
            </w:pPr>
          </w:p>
          <w:p w:rsidR="003B27EE" w:rsidRPr="00EF4EC1" w:rsidRDefault="003B27EE" w:rsidP="003B27EE">
            <w:pPr>
              <w:tabs>
                <w:tab w:val="left" w:pos="567"/>
                <w:tab w:val="left" w:pos="680"/>
                <w:tab w:val="left" w:pos="8505"/>
              </w:tabs>
              <w:spacing w:line="276" w:lineRule="auto"/>
              <w:ind w:right="708"/>
              <w:rPr>
                <w:b/>
              </w:rPr>
            </w:pPr>
          </w:p>
          <w:p w:rsidR="003B27EE" w:rsidRPr="00EF4EC1" w:rsidRDefault="003B27EE" w:rsidP="003B27EE">
            <w:pPr>
              <w:tabs>
                <w:tab w:val="left" w:pos="567"/>
                <w:tab w:val="left" w:pos="680"/>
                <w:tab w:val="left" w:pos="8505"/>
              </w:tabs>
              <w:spacing w:line="276" w:lineRule="auto"/>
              <w:ind w:right="708"/>
              <w:rPr>
                <w:b/>
              </w:rPr>
            </w:pPr>
            <w:r w:rsidRPr="00EF4EC1">
              <w:rPr>
                <w:b/>
              </w:rPr>
              <w:t>Pakiet 2 poz. 7-8</w:t>
            </w:r>
          </w:p>
          <w:p w:rsidR="003B27EE" w:rsidRPr="00EF4EC1" w:rsidRDefault="003B27EE" w:rsidP="003B27EE">
            <w:pPr>
              <w:tabs>
                <w:tab w:val="left" w:pos="567"/>
                <w:tab w:val="left" w:pos="680"/>
                <w:tab w:val="left" w:pos="8505"/>
              </w:tabs>
              <w:spacing w:line="276" w:lineRule="auto"/>
              <w:ind w:right="708"/>
              <w:rPr>
                <w:bCs/>
              </w:rPr>
            </w:pPr>
            <w:r w:rsidRPr="00EF4EC1">
              <w:rPr>
                <w:bCs/>
              </w:rPr>
              <w:t>Proszę o odstąpienie od wymogu próbek oraz zastąpienie ich wymogiem dostarczenia katalogu na potwierdzenie parametrów.</w:t>
            </w:r>
          </w:p>
          <w:p w:rsidR="0042320B" w:rsidRPr="00EF4EC1" w:rsidRDefault="0042320B" w:rsidP="0042320B">
            <w:pPr>
              <w:spacing w:after="40"/>
              <w:ind w:left="30" w:right="-72"/>
              <w:rPr>
                <w:b/>
                <w:bCs/>
              </w:rPr>
            </w:pPr>
            <w:r w:rsidRPr="00EF4EC1">
              <w:rPr>
                <w:b/>
                <w:bCs/>
              </w:rPr>
              <w:t>Stanowisko (wyjaśnienie) Zamawiającego:</w:t>
            </w:r>
          </w:p>
          <w:p w:rsidR="0042320B" w:rsidRPr="003D4FE4" w:rsidRDefault="0042320B" w:rsidP="0042320B">
            <w:pPr>
              <w:spacing w:line="276" w:lineRule="auto"/>
              <w:jc w:val="both"/>
              <w:rPr>
                <w:b/>
              </w:rPr>
            </w:pPr>
            <w:r w:rsidRPr="003D4FE4">
              <w:rPr>
                <w:b/>
              </w:rPr>
              <w:t>Zamawiający nie wyraz zgody.</w:t>
            </w:r>
          </w:p>
          <w:p w:rsidR="003B27EE" w:rsidRPr="00EF4EC1" w:rsidRDefault="003B27EE" w:rsidP="003B27EE">
            <w:pPr>
              <w:tabs>
                <w:tab w:val="left" w:pos="567"/>
                <w:tab w:val="left" w:pos="680"/>
                <w:tab w:val="left" w:pos="8505"/>
              </w:tabs>
              <w:spacing w:line="276" w:lineRule="auto"/>
              <w:ind w:right="708"/>
              <w:rPr>
                <w:bCs/>
              </w:rPr>
            </w:pPr>
          </w:p>
          <w:p w:rsidR="003B27EE" w:rsidRPr="00EF4EC1" w:rsidRDefault="003B27EE" w:rsidP="003B27EE">
            <w:pPr>
              <w:tabs>
                <w:tab w:val="left" w:pos="567"/>
                <w:tab w:val="left" w:pos="680"/>
                <w:tab w:val="left" w:pos="8505"/>
              </w:tabs>
              <w:spacing w:line="276" w:lineRule="auto"/>
              <w:ind w:right="708"/>
              <w:rPr>
                <w:b/>
              </w:rPr>
            </w:pPr>
            <w:r w:rsidRPr="00EF4EC1">
              <w:rPr>
                <w:b/>
              </w:rPr>
              <w:t>Pakiet 2 poz. 9-10</w:t>
            </w:r>
          </w:p>
          <w:p w:rsidR="003B27EE" w:rsidRPr="00EF4EC1" w:rsidRDefault="003B27EE" w:rsidP="003B27EE">
            <w:pPr>
              <w:tabs>
                <w:tab w:val="left" w:pos="567"/>
                <w:tab w:val="left" w:pos="680"/>
                <w:tab w:val="left" w:pos="8505"/>
              </w:tabs>
              <w:spacing w:line="276" w:lineRule="auto"/>
              <w:ind w:right="708"/>
              <w:rPr>
                <w:bCs/>
              </w:rPr>
            </w:pPr>
            <w:r w:rsidRPr="00EF4EC1">
              <w:rPr>
                <w:bCs/>
              </w:rPr>
              <w:t>Proszę o odstąpienie od wymogu próbek oraz zastąpienie ich wymogiem dostarczenia katalogu na potwierdzenie parametrów.</w:t>
            </w:r>
          </w:p>
          <w:p w:rsidR="0042320B" w:rsidRPr="00EF4EC1" w:rsidRDefault="0042320B" w:rsidP="0042320B">
            <w:pPr>
              <w:spacing w:after="40"/>
              <w:ind w:left="30" w:right="-72"/>
              <w:rPr>
                <w:b/>
                <w:bCs/>
              </w:rPr>
            </w:pPr>
            <w:r w:rsidRPr="00EF4EC1">
              <w:rPr>
                <w:b/>
                <w:bCs/>
              </w:rPr>
              <w:t>Stanowisko (wyjaśnienie) Zamawiającego:</w:t>
            </w:r>
          </w:p>
          <w:p w:rsidR="0042320B" w:rsidRPr="003D4FE4" w:rsidRDefault="0042320B" w:rsidP="0042320B">
            <w:pPr>
              <w:spacing w:line="276" w:lineRule="auto"/>
              <w:jc w:val="both"/>
              <w:rPr>
                <w:b/>
              </w:rPr>
            </w:pPr>
            <w:r w:rsidRPr="003D4FE4">
              <w:rPr>
                <w:b/>
              </w:rPr>
              <w:t>Zamawiający nie wyraz zgody.</w:t>
            </w:r>
          </w:p>
          <w:p w:rsidR="003B27EE" w:rsidRPr="00EF4EC1" w:rsidRDefault="003B27EE" w:rsidP="003B27EE">
            <w:pPr>
              <w:tabs>
                <w:tab w:val="left" w:pos="567"/>
                <w:tab w:val="left" w:pos="680"/>
                <w:tab w:val="left" w:pos="8505"/>
              </w:tabs>
              <w:spacing w:line="276" w:lineRule="auto"/>
              <w:ind w:right="708"/>
              <w:rPr>
                <w:bCs/>
              </w:rPr>
            </w:pPr>
          </w:p>
          <w:p w:rsidR="003B27EE" w:rsidRPr="00EF4EC1" w:rsidRDefault="003B27EE" w:rsidP="003B27EE">
            <w:pPr>
              <w:tabs>
                <w:tab w:val="left" w:pos="567"/>
                <w:tab w:val="left" w:pos="680"/>
                <w:tab w:val="left" w:pos="8505"/>
              </w:tabs>
              <w:spacing w:line="276" w:lineRule="auto"/>
              <w:ind w:right="708"/>
              <w:rPr>
                <w:b/>
              </w:rPr>
            </w:pPr>
            <w:r w:rsidRPr="00EF4EC1">
              <w:rPr>
                <w:b/>
              </w:rPr>
              <w:t>Pakiet 2 poz. 11-12</w:t>
            </w:r>
          </w:p>
          <w:p w:rsidR="003B27EE" w:rsidRPr="00EF4EC1" w:rsidRDefault="003B27EE" w:rsidP="003B27EE">
            <w:pPr>
              <w:tabs>
                <w:tab w:val="left" w:pos="567"/>
                <w:tab w:val="left" w:pos="680"/>
                <w:tab w:val="left" w:pos="8505"/>
              </w:tabs>
              <w:spacing w:line="276" w:lineRule="auto"/>
              <w:ind w:right="708"/>
              <w:rPr>
                <w:bCs/>
              </w:rPr>
            </w:pPr>
            <w:r w:rsidRPr="00EF4EC1">
              <w:rPr>
                <w:bCs/>
              </w:rPr>
              <w:t>Proszę o odstąpienie od wymogu próbek oraz zastąpienie ich wymogiem dostarczenia katalogu na potwierdzenie parametrów.</w:t>
            </w:r>
          </w:p>
          <w:p w:rsidR="0042320B" w:rsidRPr="00EF4EC1" w:rsidRDefault="0042320B" w:rsidP="0042320B">
            <w:pPr>
              <w:spacing w:after="40"/>
              <w:ind w:left="30" w:right="-72"/>
              <w:rPr>
                <w:b/>
                <w:bCs/>
              </w:rPr>
            </w:pPr>
            <w:r w:rsidRPr="00EF4EC1">
              <w:rPr>
                <w:b/>
                <w:bCs/>
              </w:rPr>
              <w:t>Stanowisko (wyjaśnienie) Zamawiającego:</w:t>
            </w:r>
          </w:p>
          <w:p w:rsidR="0042320B" w:rsidRPr="003D4FE4" w:rsidRDefault="0042320B" w:rsidP="0042320B">
            <w:pPr>
              <w:spacing w:line="276" w:lineRule="auto"/>
              <w:jc w:val="both"/>
              <w:rPr>
                <w:b/>
              </w:rPr>
            </w:pPr>
            <w:r w:rsidRPr="003D4FE4">
              <w:rPr>
                <w:b/>
              </w:rPr>
              <w:t>Zamawiający nie wyraz zgody.</w:t>
            </w:r>
          </w:p>
          <w:p w:rsidR="003B27EE" w:rsidRPr="00EF4EC1" w:rsidRDefault="003B27EE" w:rsidP="003B27EE">
            <w:pPr>
              <w:tabs>
                <w:tab w:val="left" w:pos="567"/>
                <w:tab w:val="left" w:pos="680"/>
                <w:tab w:val="left" w:pos="8505"/>
              </w:tabs>
              <w:spacing w:line="276" w:lineRule="auto"/>
              <w:ind w:right="708"/>
              <w:rPr>
                <w:bCs/>
              </w:rPr>
            </w:pPr>
          </w:p>
          <w:p w:rsidR="003B27EE" w:rsidRPr="00EF4EC1" w:rsidRDefault="003B27EE" w:rsidP="003B27EE">
            <w:pPr>
              <w:tabs>
                <w:tab w:val="left" w:pos="567"/>
                <w:tab w:val="left" w:pos="680"/>
                <w:tab w:val="left" w:pos="8505"/>
              </w:tabs>
              <w:spacing w:line="276" w:lineRule="auto"/>
              <w:ind w:right="708"/>
              <w:rPr>
                <w:b/>
              </w:rPr>
            </w:pPr>
            <w:r w:rsidRPr="00EF4EC1">
              <w:rPr>
                <w:b/>
              </w:rPr>
              <w:t>Pakiet 2 poz. 14</w:t>
            </w:r>
          </w:p>
          <w:p w:rsidR="003B27EE" w:rsidRPr="00EF4EC1" w:rsidRDefault="003B27EE" w:rsidP="003B27EE">
            <w:pPr>
              <w:tabs>
                <w:tab w:val="left" w:pos="567"/>
                <w:tab w:val="left" w:pos="680"/>
                <w:tab w:val="left" w:pos="8505"/>
              </w:tabs>
              <w:spacing w:line="276" w:lineRule="auto"/>
              <w:ind w:right="708"/>
              <w:rPr>
                <w:bCs/>
              </w:rPr>
            </w:pPr>
            <w:r w:rsidRPr="00EF4EC1">
              <w:rPr>
                <w:bCs/>
              </w:rPr>
              <w:t>Proszę o dopuszczenie kaniul z samodomykającym się korkiem portu bocznego.</w:t>
            </w:r>
          </w:p>
          <w:p w:rsidR="0042320B" w:rsidRPr="00EF4EC1" w:rsidRDefault="0042320B" w:rsidP="0042320B">
            <w:pPr>
              <w:spacing w:after="40"/>
              <w:ind w:left="30" w:right="-72"/>
              <w:rPr>
                <w:b/>
                <w:bCs/>
              </w:rPr>
            </w:pPr>
            <w:r w:rsidRPr="00EF4EC1">
              <w:rPr>
                <w:b/>
                <w:bCs/>
              </w:rPr>
              <w:t>Stanowisko (wyjaśnienie) Zamawiającego:</w:t>
            </w:r>
          </w:p>
          <w:p w:rsidR="0042320B" w:rsidRPr="003D4FE4" w:rsidRDefault="0042320B" w:rsidP="0042320B">
            <w:pPr>
              <w:spacing w:line="276" w:lineRule="auto"/>
              <w:jc w:val="both"/>
              <w:rPr>
                <w:b/>
              </w:rPr>
            </w:pPr>
            <w:r w:rsidRPr="003D4FE4">
              <w:rPr>
                <w:b/>
              </w:rPr>
              <w:t>Zamawiający dopuszcza</w:t>
            </w:r>
            <w:r w:rsidR="00122C05">
              <w:rPr>
                <w:b/>
              </w:rPr>
              <w:t>,</w:t>
            </w:r>
            <w:r w:rsidRPr="003D4FE4">
              <w:rPr>
                <w:b/>
              </w:rPr>
              <w:t xml:space="preserve"> pozostałe zgodnie z zapisami SWZ.</w:t>
            </w:r>
          </w:p>
          <w:p w:rsidR="003B27EE" w:rsidRPr="00EF4EC1" w:rsidRDefault="003B27EE" w:rsidP="003B27EE">
            <w:pPr>
              <w:tabs>
                <w:tab w:val="left" w:pos="567"/>
                <w:tab w:val="left" w:pos="680"/>
                <w:tab w:val="left" w:pos="8505"/>
              </w:tabs>
              <w:spacing w:line="276" w:lineRule="auto"/>
              <w:ind w:right="708"/>
              <w:rPr>
                <w:bCs/>
              </w:rPr>
            </w:pPr>
          </w:p>
          <w:p w:rsidR="003B27EE" w:rsidRPr="00EF4EC1" w:rsidRDefault="003B27EE" w:rsidP="003B27EE">
            <w:pPr>
              <w:tabs>
                <w:tab w:val="left" w:pos="567"/>
                <w:tab w:val="left" w:pos="680"/>
                <w:tab w:val="left" w:pos="8505"/>
              </w:tabs>
              <w:spacing w:line="276" w:lineRule="auto"/>
              <w:ind w:right="708"/>
              <w:rPr>
                <w:b/>
              </w:rPr>
            </w:pPr>
            <w:r w:rsidRPr="00EF4EC1">
              <w:rPr>
                <w:b/>
              </w:rPr>
              <w:t>Pakiet 2 poz. 14</w:t>
            </w:r>
          </w:p>
          <w:p w:rsidR="003B27EE" w:rsidRPr="00EF4EC1" w:rsidRDefault="003B27EE" w:rsidP="003B27EE">
            <w:pPr>
              <w:tabs>
                <w:tab w:val="left" w:pos="567"/>
                <w:tab w:val="left" w:pos="680"/>
                <w:tab w:val="left" w:pos="8505"/>
              </w:tabs>
              <w:spacing w:line="276" w:lineRule="auto"/>
              <w:ind w:right="708"/>
              <w:rPr>
                <w:bCs/>
              </w:rPr>
            </w:pPr>
            <w:r w:rsidRPr="00EF4EC1">
              <w:rPr>
                <w:bCs/>
              </w:rPr>
              <w:t>Proszę o dopuszczenie kaniul z nazwą producenta na opakowaniu jednostkowym.</w:t>
            </w:r>
          </w:p>
          <w:p w:rsidR="0042320B" w:rsidRPr="00EF4EC1" w:rsidRDefault="0042320B" w:rsidP="0042320B">
            <w:pPr>
              <w:spacing w:after="40"/>
              <w:ind w:left="30" w:right="-72"/>
              <w:rPr>
                <w:b/>
                <w:bCs/>
              </w:rPr>
            </w:pPr>
            <w:r w:rsidRPr="00EF4EC1">
              <w:rPr>
                <w:b/>
                <w:bCs/>
              </w:rPr>
              <w:t>Stanowisko (wyjaśnienie) Zamawiającego:</w:t>
            </w:r>
          </w:p>
          <w:p w:rsidR="0042320B" w:rsidRPr="00EF4EC1" w:rsidRDefault="0042320B" w:rsidP="0042320B">
            <w:pPr>
              <w:spacing w:line="276" w:lineRule="auto"/>
              <w:jc w:val="both"/>
            </w:pPr>
            <w:r w:rsidRPr="003D4FE4">
              <w:rPr>
                <w:b/>
              </w:rPr>
              <w:t xml:space="preserve">Zamawiający </w:t>
            </w:r>
            <w:r w:rsidR="00BA0CC1" w:rsidRPr="003D4FE4">
              <w:rPr>
                <w:b/>
              </w:rPr>
              <w:t xml:space="preserve">wymaga </w:t>
            </w:r>
            <w:r w:rsidRPr="003D4FE4">
              <w:rPr>
                <w:b/>
              </w:rPr>
              <w:t>zgodnie z zapisami SWZ</w:t>
            </w:r>
            <w:r w:rsidRPr="00EF4EC1">
              <w:t>.</w:t>
            </w:r>
          </w:p>
          <w:p w:rsidR="003B27EE" w:rsidRPr="00EF4EC1" w:rsidRDefault="003B27EE" w:rsidP="003B27EE">
            <w:pPr>
              <w:tabs>
                <w:tab w:val="left" w:pos="567"/>
                <w:tab w:val="left" w:pos="680"/>
                <w:tab w:val="left" w:pos="8505"/>
              </w:tabs>
              <w:spacing w:line="276" w:lineRule="auto"/>
              <w:ind w:right="708"/>
              <w:rPr>
                <w:bCs/>
              </w:rPr>
            </w:pPr>
          </w:p>
          <w:p w:rsidR="003B27EE" w:rsidRPr="00EF4EC1" w:rsidRDefault="003B27EE" w:rsidP="003B27EE">
            <w:pPr>
              <w:tabs>
                <w:tab w:val="left" w:pos="567"/>
                <w:tab w:val="left" w:pos="680"/>
                <w:tab w:val="left" w:pos="8505"/>
              </w:tabs>
              <w:spacing w:line="276" w:lineRule="auto"/>
              <w:ind w:right="708"/>
              <w:rPr>
                <w:b/>
              </w:rPr>
            </w:pPr>
            <w:r w:rsidRPr="00EF4EC1">
              <w:rPr>
                <w:b/>
              </w:rPr>
              <w:t>Pakiet 2 poz. 14</w:t>
            </w:r>
          </w:p>
          <w:p w:rsidR="003B27EE" w:rsidRPr="00EF4EC1" w:rsidRDefault="003B27EE" w:rsidP="003B27EE">
            <w:pPr>
              <w:tabs>
                <w:tab w:val="left" w:pos="567"/>
                <w:tab w:val="left" w:pos="680"/>
                <w:tab w:val="left" w:pos="8505"/>
              </w:tabs>
              <w:spacing w:line="276" w:lineRule="auto"/>
              <w:ind w:right="708"/>
              <w:rPr>
                <w:bCs/>
              </w:rPr>
            </w:pPr>
            <w:r w:rsidRPr="00EF4EC1">
              <w:rPr>
                <w:bCs/>
              </w:rPr>
              <w:t>Proszę o dopuszczenie kaniul wykonanych z PTFE.</w:t>
            </w:r>
          </w:p>
          <w:p w:rsidR="0042320B" w:rsidRPr="00EF4EC1" w:rsidRDefault="0042320B" w:rsidP="0042320B">
            <w:pPr>
              <w:spacing w:after="40"/>
              <w:ind w:left="30" w:right="-72"/>
              <w:rPr>
                <w:b/>
                <w:bCs/>
              </w:rPr>
            </w:pPr>
            <w:r w:rsidRPr="00EF4EC1">
              <w:rPr>
                <w:b/>
                <w:bCs/>
              </w:rPr>
              <w:t>Stanowisko (wyjaśnienie) Zamawiającego:</w:t>
            </w:r>
          </w:p>
          <w:p w:rsidR="0042320B" w:rsidRPr="003D4FE4" w:rsidRDefault="0042320B" w:rsidP="0042320B">
            <w:pPr>
              <w:spacing w:line="276" w:lineRule="auto"/>
              <w:jc w:val="both"/>
              <w:rPr>
                <w:b/>
              </w:rPr>
            </w:pPr>
            <w:r w:rsidRPr="003D4FE4">
              <w:rPr>
                <w:b/>
              </w:rPr>
              <w:t>Zamawiający dopuszcza pozostałe zgodnie z zapisami SWZ.</w:t>
            </w:r>
          </w:p>
          <w:p w:rsidR="003B27EE" w:rsidRPr="003D4FE4" w:rsidRDefault="003B27EE" w:rsidP="003B27EE">
            <w:pPr>
              <w:tabs>
                <w:tab w:val="left" w:pos="567"/>
                <w:tab w:val="left" w:pos="680"/>
                <w:tab w:val="left" w:pos="8505"/>
              </w:tabs>
              <w:spacing w:line="276" w:lineRule="auto"/>
              <w:ind w:right="708"/>
              <w:rPr>
                <w:b/>
                <w:bCs/>
              </w:rPr>
            </w:pPr>
          </w:p>
          <w:p w:rsidR="003B27EE" w:rsidRPr="00EF4EC1" w:rsidRDefault="003B27EE" w:rsidP="003B27EE">
            <w:pPr>
              <w:tabs>
                <w:tab w:val="left" w:pos="567"/>
                <w:tab w:val="left" w:pos="680"/>
                <w:tab w:val="left" w:pos="8505"/>
              </w:tabs>
              <w:spacing w:line="276" w:lineRule="auto"/>
              <w:ind w:right="708"/>
              <w:rPr>
                <w:b/>
              </w:rPr>
            </w:pPr>
            <w:r w:rsidRPr="00EF4EC1">
              <w:rPr>
                <w:b/>
              </w:rPr>
              <w:t>Pakiet 2 poz. 14</w:t>
            </w:r>
          </w:p>
          <w:p w:rsidR="003B27EE" w:rsidRPr="00EF4EC1" w:rsidRDefault="003B27EE" w:rsidP="003B27EE">
            <w:pPr>
              <w:tabs>
                <w:tab w:val="left" w:pos="567"/>
                <w:tab w:val="left" w:pos="680"/>
                <w:tab w:val="left" w:pos="8505"/>
              </w:tabs>
              <w:spacing w:line="276" w:lineRule="auto"/>
              <w:ind w:right="708"/>
              <w:rPr>
                <w:bCs/>
              </w:rPr>
            </w:pPr>
            <w:r w:rsidRPr="00EF4EC1">
              <w:rPr>
                <w:bCs/>
              </w:rPr>
              <w:t>Proszę o dopuszczenie kaniul wykonanych z FEP</w:t>
            </w:r>
          </w:p>
          <w:p w:rsidR="00A9243F" w:rsidRPr="00EF4EC1" w:rsidRDefault="00A9243F" w:rsidP="00AA13E2">
            <w:pPr>
              <w:spacing w:after="40"/>
              <w:ind w:left="30" w:right="-72"/>
              <w:rPr>
                <w:b/>
                <w:bCs/>
              </w:rPr>
            </w:pPr>
            <w:r w:rsidRPr="00EF4EC1">
              <w:rPr>
                <w:b/>
                <w:bCs/>
              </w:rPr>
              <w:t>Stanowisko (wyjaśnienie) Zamawiającego:</w:t>
            </w:r>
          </w:p>
          <w:p w:rsidR="00A9243F" w:rsidRPr="003D4FE4" w:rsidRDefault="0042320B" w:rsidP="00AA13E2">
            <w:pPr>
              <w:spacing w:after="60"/>
              <w:ind w:left="30" w:right="-72"/>
              <w:jc w:val="both"/>
              <w:rPr>
                <w:b/>
              </w:rPr>
            </w:pPr>
            <w:r w:rsidRPr="003D4FE4">
              <w:rPr>
                <w:b/>
              </w:rPr>
              <w:t>Nie</w:t>
            </w:r>
          </w:p>
        </w:tc>
      </w:tr>
      <w:tr w:rsidR="00A9243F" w:rsidRPr="00EF4EC1" w:rsidTr="00AA13E2">
        <w:tc>
          <w:tcPr>
            <w:tcW w:w="9356" w:type="dxa"/>
            <w:shd w:val="clear" w:color="auto" w:fill="auto"/>
          </w:tcPr>
          <w:p w:rsidR="005E1517" w:rsidRDefault="005E1517" w:rsidP="005E1517">
            <w:pPr>
              <w:tabs>
                <w:tab w:val="left" w:pos="567"/>
                <w:tab w:val="left" w:pos="680"/>
                <w:tab w:val="left" w:pos="8505"/>
              </w:tabs>
              <w:spacing w:line="276" w:lineRule="auto"/>
              <w:ind w:right="708"/>
              <w:rPr>
                <w:bCs/>
              </w:rPr>
            </w:pPr>
          </w:p>
          <w:p w:rsidR="00122C05" w:rsidRPr="00EF4EC1" w:rsidRDefault="00122C05" w:rsidP="005E1517">
            <w:pPr>
              <w:tabs>
                <w:tab w:val="left" w:pos="567"/>
                <w:tab w:val="left" w:pos="680"/>
                <w:tab w:val="left" w:pos="8505"/>
              </w:tabs>
              <w:spacing w:line="276" w:lineRule="auto"/>
              <w:ind w:right="708"/>
              <w:rPr>
                <w:bCs/>
              </w:rPr>
            </w:pPr>
          </w:p>
          <w:p w:rsidR="00A9243F" w:rsidRPr="00796EF1" w:rsidRDefault="00A9243F" w:rsidP="00AA13E2">
            <w:pPr>
              <w:spacing w:after="60"/>
              <w:ind w:left="30" w:right="-72"/>
              <w:jc w:val="both"/>
              <w:rPr>
                <w:highlight w:val="darkGray"/>
              </w:rPr>
            </w:pPr>
          </w:p>
        </w:tc>
      </w:tr>
      <w:tr w:rsidR="00A9243F" w:rsidRPr="00EF4EC1" w:rsidTr="00AA13E2">
        <w:tc>
          <w:tcPr>
            <w:tcW w:w="9356" w:type="dxa"/>
            <w:shd w:val="clear" w:color="auto" w:fill="auto"/>
          </w:tcPr>
          <w:p w:rsidR="00A9243F" w:rsidRPr="00EF4EC1" w:rsidRDefault="00A9243F" w:rsidP="00AA13E2">
            <w:pPr>
              <w:spacing w:before="60" w:after="60"/>
              <w:ind w:left="30" w:right="-72"/>
              <w:rPr>
                <w:b/>
                <w:bCs/>
                <w:color w:val="FF0000"/>
              </w:rPr>
            </w:pPr>
            <w:r w:rsidRPr="00EF4EC1">
              <w:rPr>
                <w:b/>
                <w:bCs/>
                <w:color w:val="FF0000"/>
              </w:rPr>
              <w:lastRenderedPageBreak/>
              <w:t xml:space="preserve">Pytanie nr </w:t>
            </w:r>
            <w:r w:rsidR="00704816" w:rsidRPr="00EF4EC1">
              <w:rPr>
                <w:b/>
                <w:bCs/>
                <w:color w:val="FF0000"/>
              </w:rPr>
              <w:t>10</w:t>
            </w:r>
            <w:r w:rsidR="00570A3E" w:rsidRPr="00EF4EC1">
              <w:rPr>
                <w:b/>
                <w:bCs/>
                <w:color w:val="FF0000"/>
              </w:rPr>
              <w:t xml:space="preserve"> </w:t>
            </w:r>
          </w:p>
          <w:p w:rsidR="00D84C51" w:rsidRPr="00EF4EC1" w:rsidRDefault="00D84C51" w:rsidP="00AA13E2">
            <w:pPr>
              <w:spacing w:after="40"/>
              <w:ind w:left="30" w:right="-72"/>
            </w:pPr>
            <w:r w:rsidRPr="00EF4EC1">
              <w:t xml:space="preserve">Pakiet 2, poz. 2 Czy Zamawiający dopuści przyrząd do przetaczania płynów infuzyjnych bez dodatkowego zaczepu na zacisku rolkowym i miejsca na umieszczenie igły biorczej, natomiast kolec igły biorczej posiada osłonę z tworzywa sztucznego? </w:t>
            </w:r>
          </w:p>
          <w:p w:rsidR="00BA0CC1" w:rsidRPr="00EF4EC1" w:rsidRDefault="00BA0CC1" w:rsidP="00BA0CC1">
            <w:pPr>
              <w:spacing w:after="40"/>
              <w:ind w:left="30" w:right="-72"/>
              <w:rPr>
                <w:b/>
                <w:bCs/>
              </w:rPr>
            </w:pPr>
            <w:r w:rsidRPr="00EF4EC1">
              <w:rPr>
                <w:b/>
                <w:bCs/>
              </w:rPr>
              <w:t>Stanowisko (wyjaśnienie) Zamawiającego:</w:t>
            </w:r>
          </w:p>
          <w:p w:rsidR="00BA0CC1" w:rsidRPr="003D4FE4" w:rsidRDefault="00BA0CC1" w:rsidP="00BA0CC1">
            <w:pPr>
              <w:spacing w:line="276" w:lineRule="auto"/>
              <w:jc w:val="both"/>
              <w:rPr>
                <w:b/>
              </w:rPr>
            </w:pPr>
            <w:r w:rsidRPr="003D4FE4">
              <w:rPr>
                <w:b/>
              </w:rPr>
              <w:t>Zamawiający wymaga zgodnie z zapisami SWZ.</w:t>
            </w:r>
          </w:p>
          <w:p w:rsidR="00BA0CC1" w:rsidRPr="00EF4EC1" w:rsidRDefault="00BA0CC1" w:rsidP="00AA13E2">
            <w:pPr>
              <w:spacing w:after="40"/>
              <w:ind w:left="30" w:right="-72"/>
            </w:pPr>
          </w:p>
          <w:p w:rsidR="00D84C51" w:rsidRPr="00EF4EC1" w:rsidRDefault="00D84C51" w:rsidP="00AA13E2">
            <w:pPr>
              <w:spacing w:after="40"/>
              <w:ind w:left="30" w:right="-72"/>
            </w:pPr>
            <w:r w:rsidRPr="00EF4EC1">
              <w:t xml:space="preserve">Pakiet 2, poz. 3a Czy zamawiający dopuści worek o wymiarze 310 mm x 170 mm, w kolorze żółtym, nieprzeziernym? </w:t>
            </w:r>
          </w:p>
          <w:p w:rsidR="00BA0CC1" w:rsidRPr="003D4FE4" w:rsidRDefault="00BA0CC1" w:rsidP="00BA0CC1">
            <w:pPr>
              <w:spacing w:after="40"/>
              <w:ind w:left="30" w:right="-72"/>
              <w:rPr>
                <w:b/>
                <w:bCs/>
              </w:rPr>
            </w:pPr>
            <w:r w:rsidRPr="003D4FE4">
              <w:rPr>
                <w:b/>
                <w:bCs/>
              </w:rPr>
              <w:t>Stanowisko (wyjaśnienie) Zamawiającego:</w:t>
            </w:r>
          </w:p>
          <w:p w:rsidR="00BA0CC1" w:rsidRPr="003D4FE4" w:rsidRDefault="00BA0CC1" w:rsidP="00BA0CC1">
            <w:pPr>
              <w:spacing w:line="276" w:lineRule="auto"/>
              <w:jc w:val="both"/>
              <w:rPr>
                <w:b/>
              </w:rPr>
            </w:pPr>
            <w:r w:rsidRPr="003D4FE4">
              <w:rPr>
                <w:b/>
              </w:rPr>
              <w:t>Zamawiający dopuszcza</w:t>
            </w:r>
            <w:r w:rsidR="00122C05">
              <w:rPr>
                <w:b/>
              </w:rPr>
              <w:t>,</w:t>
            </w:r>
            <w:r w:rsidRPr="003D4FE4">
              <w:rPr>
                <w:b/>
              </w:rPr>
              <w:t xml:space="preserve"> pozostałe zgodnie z zapisami SWZ.</w:t>
            </w:r>
          </w:p>
          <w:p w:rsidR="00BA0CC1" w:rsidRPr="00EF4EC1" w:rsidRDefault="00BA0CC1" w:rsidP="00AA13E2">
            <w:pPr>
              <w:spacing w:after="40"/>
              <w:ind w:left="30" w:right="-72"/>
            </w:pPr>
          </w:p>
          <w:p w:rsidR="00D84C51" w:rsidRPr="00EF4EC1" w:rsidRDefault="00D84C51" w:rsidP="00AA13E2">
            <w:pPr>
              <w:spacing w:after="40"/>
              <w:ind w:left="30" w:right="-72"/>
            </w:pPr>
            <w:r w:rsidRPr="00EF4EC1">
              <w:t xml:space="preserve">Pakiet 2, poz. 4 Czy Zamawiający dopuści przyrząd do przetaczania płynów infuzyjnych bez dodatkowego zaczepu na zacisku rolkowym i miejsca na umieszczenie igły biorczej, natomiast kolec igły biorczej posiada osłonę z tworzywa sztucznego? </w:t>
            </w:r>
          </w:p>
          <w:p w:rsidR="00BA0CC1" w:rsidRPr="00EF4EC1" w:rsidRDefault="00BA0CC1" w:rsidP="00BA0CC1">
            <w:pPr>
              <w:spacing w:after="40"/>
              <w:ind w:left="30" w:right="-72"/>
              <w:rPr>
                <w:b/>
                <w:bCs/>
              </w:rPr>
            </w:pPr>
            <w:r w:rsidRPr="00EF4EC1">
              <w:rPr>
                <w:b/>
                <w:bCs/>
              </w:rPr>
              <w:t>Stanowisko (wyjaśnienie) Zamawiającego:</w:t>
            </w:r>
          </w:p>
          <w:p w:rsidR="00BA0CC1" w:rsidRPr="003D4FE4" w:rsidRDefault="00BA0CC1" w:rsidP="00BA0CC1">
            <w:pPr>
              <w:spacing w:line="276" w:lineRule="auto"/>
              <w:jc w:val="both"/>
              <w:rPr>
                <w:b/>
              </w:rPr>
            </w:pPr>
            <w:r w:rsidRPr="003D4FE4">
              <w:rPr>
                <w:b/>
              </w:rPr>
              <w:t>Zamawiający wymaga zgodnie z zapisami SWZ.</w:t>
            </w:r>
          </w:p>
          <w:p w:rsidR="00BA0CC1" w:rsidRPr="00EF4EC1" w:rsidRDefault="00BA0CC1" w:rsidP="00AA13E2">
            <w:pPr>
              <w:spacing w:after="40"/>
              <w:ind w:left="30" w:right="-72"/>
              <w:rPr>
                <w:b/>
              </w:rPr>
            </w:pPr>
          </w:p>
          <w:p w:rsidR="00D84C51" w:rsidRPr="00EF4EC1" w:rsidRDefault="00D84C51" w:rsidP="00AA13E2">
            <w:pPr>
              <w:spacing w:after="40"/>
              <w:ind w:left="30" w:right="-72"/>
            </w:pPr>
            <w:r w:rsidRPr="00EF4EC1">
              <w:t xml:space="preserve">Pakiet 2, poz. 4a Czy zamawiający dopuści worek o wymiarze 310 mm x 170 mm, w kolorze żółtym, nieprzeziernym? </w:t>
            </w:r>
          </w:p>
          <w:p w:rsidR="00BA0CC1" w:rsidRPr="00EF4EC1" w:rsidRDefault="00BA0CC1" w:rsidP="00BA0CC1">
            <w:pPr>
              <w:spacing w:after="40"/>
              <w:ind w:left="30" w:right="-72"/>
              <w:rPr>
                <w:b/>
                <w:bCs/>
              </w:rPr>
            </w:pPr>
            <w:r w:rsidRPr="00EF4EC1">
              <w:rPr>
                <w:b/>
                <w:bCs/>
              </w:rPr>
              <w:t>Stanowisko (wyjaśnienie) Zamawiającego:</w:t>
            </w:r>
          </w:p>
          <w:p w:rsidR="00BA0CC1" w:rsidRPr="003D4FE4" w:rsidRDefault="00BA0CC1" w:rsidP="00BA0CC1">
            <w:pPr>
              <w:spacing w:line="276" w:lineRule="auto"/>
              <w:jc w:val="both"/>
              <w:rPr>
                <w:b/>
              </w:rPr>
            </w:pPr>
            <w:r w:rsidRPr="003D4FE4">
              <w:rPr>
                <w:b/>
              </w:rPr>
              <w:t>Zamawiający dopuszcza</w:t>
            </w:r>
            <w:r w:rsidR="00122C05">
              <w:rPr>
                <w:b/>
              </w:rPr>
              <w:t>,</w:t>
            </w:r>
            <w:r w:rsidRPr="003D4FE4">
              <w:rPr>
                <w:b/>
              </w:rPr>
              <w:t xml:space="preserve"> pozostałe zgodnie z zapisami SWZ.</w:t>
            </w:r>
          </w:p>
          <w:p w:rsidR="00BA0CC1" w:rsidRPr="00EF4EC1" w:rsidRDefault="00BA0CC1" w:rsidP="00AA13E2">
            <w:pPr>
              <w:spacing w:after="40"/>
              <w:ind w:left="30" w:right="-72"/>
            </w:pPr>
          </w:p>
          <w:p w:rsidR="00BA0CC1" w:rsidRPr="00EF4EC1" w:rsidRDefault="00D84C51" w:rsidP="00AA13E2">
            <w:pPr>
              <w:spacing w:after="40"/>
              <w:ind w:left="30" w:right="-72"/>
            </w:pPr>
            <w:r w:rsidRPr="00EF4EC1">
              <w:t xml:space="preserve">Pakiet 2,poz.6 Proszę o dopuszczenie przyrządów do przetaczania z komorą kroplową wykonaną z bezpiecznego, medycznego PVC. </w:t>
            </w:r>
          </w:p>
          <w:p w:rsidR="00BA0CC1" w:rsidRPr="00EF4EC1" w:rsidRDefault="00D84C51" w:rsidP="00AA13E2">
            <w:pPr>
              <w:spacing w:after="40"/>
              <w:ind w:left="30" w:right="-72"/>
            </w:pPr>
            <w:r w:rsidRPr="00EF4EC1">
              <w:t>Czy zamawiający dopuści TS o parametrach: objętość komory kroplowej – 12,37 cm3, powierzchnia komory 36,52 cm2, powierzchnia filtrująca ok. 16,34 cm2 ( objętość 3,69 cm3)</w:t>
            </w:r>
          </w:p>
          <w:p w:rsidR="00BA0CC1" w:rsidRPr="00EF4EC1" w:rsidRDefault="00BA0CC1" w:rsidP="00BA0CC1">
            <w:pPr>
              <w:spacing w:after="40"/>
              <w:ind w:left="30" w:right="-72"/>
              <w:rPr>
                <w:b/>
                <w:bCs/>
              </w:rPr>
            </w:pPr>
            <w:r w:rsidRPr="00EF4EC1">
              <w:rPr>
                <w:b/>
                <w:bCs/>
              </w:rPr>
              <w:t>Stanowisko (wyjaśnienie) Zamawiającego:</w:t>
            </w:r>
          </w:p>
          <w:p w:rsidR="00BA0CC1" w:rsidRPr="003D4FE4" w:rsidRDefault="00BA0CC1" w:rsidP="00BA0CC1">
            <w:pPr>
              <w:spacing w:line="276" w:lineRule="auto"/>
              <w:jc w:val="both"/>
              <w:rPr>
                <w:b/>
              </w:rPr>
            </w:pPr>
            <w:r w:rsidRPr="003D4FE4">
              <w:rPr>
                <w:b/>
              </w:rPr>
              <w:t>Zamawiający dopuszcza</w:t>
            </w:r>
            <w:r w:rsidR="00122C05">
              <w:rPr>
                <w:b/>
              </w:rPr>
              <w:t>,</w:t>
            </w:r>
            <w:r w:rsidRPr="003D4FE4">
              <w:rPr>
                <w:b/>
              </w:rPr>
              <w:t xml:space="preserve"> pozostałe zgodnie z zapisami SWZ.</w:t>
            </w:r>
          </w:p>
          <w:p w:rsidR="00D84C51" w:rsidRPr="00EF4EC1" w:rsidRDefault="00D84C51" w:rsidP="00AA13E2">
            <w:pPr>
              <w:spacing w:after="40"/>
              <w:ind w:left="30" w:right="-72"/>
            </w:pPr>
            <w:r w:rsidRPr="00EF4EC1">
              <w:t>,</w:t>
            </w:r>
          </w:p>
          <w:p w:rsidR="00D84C51" w:rsidRPr="00EF4EC1" w:rsidRDefault="00D84C51" w:rsidP="00AA13E2">
            <w:pPr>
              <w:spacing w:after="40"/>
              <w:ind w:left="30" w:right="-72"/>
            </w:pPr>
            <w:r w:rsidRPr="00EF4EC1">
              <w:t xml:space="preserve"> Pakiet 2, poz. 1-4, 6,20-21 Czy zamawiający wydzieli poz. 1-4, 6,20-21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 </w:t>
            </w:r>
          </w:p>
          <w:p w:rsidR="00BA0CC1" w:rsidRPr="00EF4EC1" w:rsidRDefault="00BA0CC1" w:rsidP="00BA0CC1">
            <w:pPr>
              <w:spacing w:after="40"/>
              <w:ind w:left="30" w:right="-72"/>
              <w:rPr>
                <w:b/>
                <w:bCs/>
              </w:rPr>
            </w:pPr>
            <w:r w:rsidRPr="00EF4EC1">
              <w:rPr>
                <w:b/>
                <w:bCs/>
              </w:rPr>
              <w:t>Stanowisko (wyjaśnienie) Zamawiającego:</w:t>
            </w:r>
          </w:p>
          <w:p w:rsidR="00BA0CC1" w:rsidRPr="003D4FE4" w:rsidRDefault="00BA0CC1" w:rsidP="00BA0CC1">
            <w:pPr>
              <w:spacing w:line="276" w:lineRule="auto"/>
              <w:jc w:val="both"/>
              <w:rPr>
                <w:b/>
              </w:rPr>
            </w:pPr>
            <w:r w:rsidRPr="003D4FE4">
              <w:rPr>
                <w:b/>
              </w:rPr>
              <w:t>Zamawiający nie wyraża zgody.</w:t>
            </w:r>
          </w:p>
          <w:p w:rsidR="00BA0CC1" w:rsidRPr="00EF4EC1" w:rsidRDefault="00BA0CC1" w:rsidP="00AA13E2">
            <w:pPr>
              <w:spacing w:after="40"/>
              <w:ind w:left="30" w:right="-72"/>
            </w:pPr>
          </w:p>
          <w:p w:rsidR="00D84C51" w:rsidRPr="00EF4EC1" w:rsidRDefault="00D84C51" w:rsidP="00AA13E2">
            <w:pPr>
              <w:spacing w:after="40"/>
              <w:ind w:left="30" w:right="-72"/>
            </w:pPr>
          </w:p>
          <w:p w:rsidR="00D84C51" w:rsidRPr="00EF4EC1" w:rsidRDefault="00D84C51" w:rsidP="00AA13E2">
            <w:pPr>
              <w:spacing w:after="40"/>
              <w:ind w:left="30" w:right="-72"/>
            </w:pPr>
            <w:r w:rsidRPr="00EF4EC1">
              <w:t>Pakiet 2, poz. 20-21 Prosimy Zamawiającego o dopuszczenie wyceny za najmniejsze opakowanie handlowe 100 szt. z przeliczeniem ilości z zaokrągleniem w górę do pełnych opakowań.</w:t>
            </w:r>
          </w:p>
          <w:p w:rsidR="00BA0CC1" w:rsidRPr="00EF4EC1" w:rsidRDefault="00BA0CC1" w:rsidP="00BA0CC1">
            <w:pPr>
              <w:spacing w:after="40"/>
              <w:ind w:left="30" w:right="-72"/>
              <w:rPr>
                <w:b/>
                <w:bCs/>
              </w:rPr>
            </w:pPr>
            <w:r w:rsidRPr="00EF4EC1">
              <w:rPr>
                <w:b/>
                <w:bCs/>
              </w:rPr>
              <w:t>Stanowisko (wyjaśnienie) Zamawiającego:</w:t>
            </w:r>
          </w:p>
          <w:p w:rsidR="00122C05" w:rsidRPr="003D4FE4" w:rsidRDefault="00BA0CC1" w:rsidP="00122C05">
            <w:pPr>
              <w:spacing w:line="276" w:lineRule="auto"/>
              <w:jc w:val="both"/>
              <w:rPr>
                <w:b/>
              </w:rPr>
            </w:pPr>
            <w:r w:rsidRPr="00122C05">
              <w:rPr>
                <w:b/>
              </w:rPr>
              <w:t xml:space="preserve">Zamawiający </w:t>
            </w:r>
            <w:r w:rsidR="00122C05" w:rsidRPr="003D4FE4">
              <w:rPr>
                <w:b/>
              </w:rPr>
              <w:t>dopuszcza</w:t>
            </w:r>
            <w:r w:rsidR="00122C05">
              <w:rPr>
                <w:b/>
              </w:rPr>
              <w:t>,</w:t>
            </w:r>
            <w:r w:rsidR="00122C05" w:rsidRPr="003D4FE4">
              <w:rPr>
                <w:b/>
              </w:rPr>
              <w:t xml:space="preserve"> pozostałe zgodnie z zapisami SWZ.</w:t>
            </w:r>
          </w:p>
          <w:p w:rsidR="00BA0CC1" w:rsidRPr="00122C05" w:rsidRDefault="00BA0CC1" w:rsidP="00BA0CC1">
            <w:pPr>
              <w:spacing w:line="276" w:lineRule="auto"/>
              <w:jc w:val="both"/>
              <w:rPr>
                <w:b/>
              </w:rPr>
            </w:pPr>
          </w:p>
          <w:p w:rsidR="00BA0CC1" w:rsidRPr="00EF4EC1" w:rsidRDefault="00BA0CC1" w:rsidP="00AA13E2">
            <w:pPr>
              <w:spacing w:after="40"/>
              <w:ind w:left="30" w:right="-72"/>
            </w:pPr>
          </w:p>
          <w:p w:rsidR="00A85FA3" w:rsidRPr="00EF4EC1" w:rsidRDefault="00D84C51" w:rsidP="00AA13E2">
            <w:pPr>
              <w:spacing w:after="40"/>
              <w:ind w:left="30" w:right="-72"/>
            </w:pPr>
            <w:r w:rsidRPr="00EF4EC1">
              <w:t xml:space="preserve"> Pakiet 14, poz. 7,11-14,23-24,26,28,30-31 Czy zamawiający wydzieli poz. . 7,11-14,23-24,26,28,30-31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w:t>
            </w:r>
          </w:p>
          <w:p w:rsidR="00A85FA3" w:rsidRPr="00EF4EC1" w:rsidRDefault="00A85FA3" w:rsidP="00A85FA3">
            <w:pPr>
              <w:spacing w:after="40"/>
              <w:ind w:left="30" w:right="-72"/>
              <w:rPr>
                <w:b/>
                <w:bCs/>
              </w:rPr>
            </w:pPr>
            <w:r w:rsidRPr="00EF4EC1">
              <w:rPr>
                <w:b/>
                <w:bCs/>
              </w:rPr>
              <w:t>Stanowisko (wyjaśnienie) Zamawiającego:</w:t>
            </w:r>
          </w:p>
          <w:p w:rsidR="00A85FA3" w:rsidRPr="003D4FE4" w:rsidRDefault="00A85FA3" w:rsidP="00A85FA3">
            <w:pPr>
              <w:spacing w:line="276" w:lineRule="auto"/>
              <w:jc w:val="both"/>
              <w:rPr>
                <w:b/>
              </w:rPr>
            </w:pPr>
            <w:r w:rsidRPr="003D4FE4">
              <w:rPr>
                <w:b/>
              </w:rPr>
              <w:t>Zamawiający nie wyraża zgody.</w:t>
            </w:r>
          </w:p>
          <w:p w:rsidR="00A85FA3" w:rsidRPr="00EF4EC1" w:rsidRDefault="00A85FA3" w:rsidP="00AA13E2">
            <w:pPr>
              <w:spacing w:after="40"/>
              <w:ind w:left="30" w:right="-72"/>
            </w:pPr>
          </w:p>
          <w:p w:rsidR="00D84C51" w:rsidRPr="00EF4EC1" w:rsidRDefault="00D84C51" w:rsidP="00AA13E2">
            <w:pPr>
              <w:spacing w:after="40"/>
              <w:ind w:left="30" w:right="-72"/>
            </w:pPr>
            <w:r w:rsidRPr="00EF4EC1">
              <w:t xml:space="preserve"> </w:t>
            </w:r>
          </w:p>
          <w:p w:rsidR="00D84C51" w:rsidRPr="00EF4EC1" w:rsidRDefault="00D84C51" w:rsidP="00AA13E2">
            <w:pPr>
              <w:spacing w:after="40"/>
              <w:ind w:left="30" w:right="-72"/>
            </w:pPr>
            <w:r w:rsidRPr="00EF4EC1">
              <w:lastRenderedPageBreak/>
              <w:t xml:space="preserve">Pakiet 14, poz. 11 Czy zamawiający dopuści opaski identyfikacyjne dla dorosłych o długości 245 mm ,rozmiar kartonika 13 mm x 104 mm (z perforacją do oderwania części kartonika po wpisaniu danych), pole opisu 13 mm x 80 mm, długość części regulacyjnej 13,5 cm, 13 zakresów regulacji, opaska zaopatrzona w kartonik do opisu danych pacjenta, pakowane po 100 </w:t>
            </w:r>
            <w:proofErr w:type="spellStart"/>
            <w:r w:rsidRPr="00EF4EC1">
              <w:t>szt</w:t>
            </w:r>
            <w:proofErr w:type="spellEnd"/>
            <w:r w:rsidRPr="00EF4EC1">
              <w:t>, dostępne w kolorze białym, w części opisowej szerokość opaski 1,8 (+/- 1 mm), szerokość opaski w części służącej do zapięcia 1,2(+/-1 mm)?</w:t>
            </w:r>
          </w:p>
          <w:p w:rsidR="00A85FA3" w:rsidRPr="00EF4EC1" w:rsidRDefault="00A85FA3" w:rsidP="00A85FA3">
            <w:pPr>
              <w:spacing w:after="40"/>
              <w:ind w:left="30" w:right="-72"/>
              <w:rPr>
                <w:b/>
                <w:bCs/>
              </w:rPr>
            </w:pPr>
            <w:r w:rsidRPr="00EF4EC1">
              <w:rPr>
                <w:b/>
                <w:bCs/>
              </w:rPr>
              <w:t>Stanowisko (wyjaśnienie) Zamawiającego:</w:t>
            </w:r>
          </w:p>
          <w:p w:rsidR="00A85FA3" w:rsidRPr="003D4FE4" w:rsidRDefault="00A85FA3" w:rsidP="00A85FA3">
            <w:pPr>
              <w:spacing w:line="276" w:lineRule="auto"/>
              <w:jc w:val="both"/>
              <w:rPr>
                <w:b/>
              </w:rPr>
            </w:pPr>
            <w:r w:rsidRPr="003D4FE4">
              <w:rPr>
                <w:b/>
              </w:rPr>
              <w:t>Zamawiający wymaga zgodnie z SWZ.</w:t>
            </w:r>
          </w:p>
          <w:p w:rsidR="00A85FA3" w:rsidRPr="00EF4EC1" w:rsidRDefault="00A85FA3" w:rsidP="00AA13E2">
            <w:pPr>
              <w:spacing w:after="40"/>
              <w:ind w:left="30" w:right="-72"/>
            </w:pPr>
          </w:p>
          <w:p w:rsidR="00A85FA3" w:rsidRPr="00EF4EC1" w:rsidRDefault="00D84C51" w:rsidP="00AA13E2">
            <w:pPr>
              <w:spacing w:after="40"/>
              <w:ind w:left="30" w:right="-72"/>
            </w:pPr>
            <w:r w:rsidRPr="00EF4EC1">
              <w:t xml:space="preserve"> Pakiet 14, poz. 12 Czy zamawiający dopuści opaski identyfikacyjne dla dzieci o długości 170 mm , pole opisu 1,5 cm x 5,5 cm, , długość części regulacyjnej 9 cm, 13 zakresów regulacji, opaska zaopatrzona w kartonik do opisu danych pacjenta, pakowane po 100 </w:t>
            </w:r>
            <w:proofErr w:type="spellStart"/>
            <w:r w:rsidRPr="00EF4EC1">
              <w:t>szt</w:t>
            </w:r>
            <w:proofErr w:type="spellEnd"/>
            <w:r w:rsidRPr="00EF4EC1">
              <w:t>, dostępne w kolorze białym, różowym, niebieskim, w części opisowej szerokość opaski 1,8 (+/- 1 mm), szerokość opaski w części służącej do zapięcia 1,2(+/-1 mm)?</w:t>
            </w:r>
          </w:p>
          <w:p w:rsidR="00A85FA3" w:rsidRPr="00EF4EC1" w:rsidRDefault="00A85FA3" w:rsidP="00A85FA3">
            <w:pPr>
              <w:spacing w:after="40"/>
              <w:ind w:left="30" w:right="-72"/>
              <w:rPr>
                <w:b/>
                <w:bCs/>
              </w:rPr>
            </w:pPr>
            <w:r w:rsidRPr="00EF4EC1">
              <w:rPr>
                <w:b/>
                <w:bCs/>
              </w:rPr>
              <w:t>Stanowisko (wyjaśnienie) Zamawiającego:</w:t>
            </w:r>
          </w:p>
          <w:p w:rsidR="00A85FA3" w:rsidRPr="003D4FE4" w:rsidRDefault="00A85FA3" w:rsidP="00A85FA3">
            <w:pPr>
              <w:spacing w:line="276" w:lineRule="auto"/>
              <w:jc w:val="both"/>
              <w:rPr>
                <w:b/>
              </w:rPr>
            </w:pPr>
            <w:r w:rsidRPr="003D4FE4">
              <w:rPr>
                <w:b/>
              </w:rPr>
              <w:t>Zamawiający dopuszcza.</w:t>
            </w:r>
          </w:p>
          <w:p w:rsidR="00D84C51" w:rsidRPr="00EF4EC1" w:rsidRDefault="00D84C51" w:rsidP="00AA13E2">
            <w:pPr>
              <w:spacing w:after="40"/>
              <w:ind w:left="30" w:right="-72"/>
            </w:pPr>
            <w:r w:rsidRPr="00EF4EC1">
              <w:t xml:space="preserve"> </w:t>
            </w:r>
          </w:p>
          <w:p w:rsidR="00A85FA3" w:rsidRPr="00EF4EC1" w:rsidRDefault="00A85FA3" w:rsidP="00AA13E2">
            <w:pPr>
              <w:spacing w:after="40"/>
              <w:ind w:left="30" w:right="-72"/>
            </w:pPr>
          </w:p>
          <w:p w:rsidR="00D84C51" w:rsidRPr="00EF4EC1" w:rsidRDefault="00D84C51" w:rsidP="00AA13E2">
            <w:pPr>
              <w:spacing w:after="40"/>
              <w:ind w:left="30" w:right="-72"/>
            </w:pPr>
            <w:r w:rsidRPr="00EF4EC1">
              <w:t>Pakiet 14,poz. 13 Prosimy Zamawiającego o dopuszczenie wyceny za najmniejsze opakowanie handlowe 144 szt. z przeliczeniem ilości z zaokrągleniem w górę do pełnych opakowań.</w:t>
            </w:r>
          </w:p>
          <w:p w:rsidR="00A85FA3" w:rsidRPr="00122C05" w:rsidRDefault="00A85FA3" w:rsidP="00A85FA3">
            <w:pPr>
              <w:spacing w:after="40"/>
              <w:ind w:left="30" w:right="-72"/>
              <w:rPr>
                <w:bCs/>
              </w:rPr>
            </w:pPr>
            <w:r w:rsidRPr="00122C05">
              <w:rPr>
                <w:bCs/>
              </w:rPr>
              <w:t>Stanowisko (wyjaśnienie) Zamawiającego:</w:t>
            </w:r>
          </w:p>
          <w:p w:rsidR="00A85FA3" w:rsidRPr="00796EF1" w:rsidRDefault="00A85FA3" w:rsidP="00A85FA3">
            <w:pPr>
              <w:spacing w:line="276" w:lineRule="auto"/>
              <w:jc w:val="both"/>
              <w:rPr>
                <w:color w:val="000000"/>
              </w:rPr>
            </w:pPr>
            <w:r w:rsidRPr="00796EF1">
              <w:rPr>
                <w:color w:val="000000"/>
              </w:rPr>
              <w:t>Zamawiający dopuszcza.</w:t>
            </w:r>
          </w:p>
          <w:p w:rsidR="00A9243F" w:rsidRPr="003D4FE4" w:rsidRDefault="00A9243F" w:rsidP="003D4FE4">
            <w:pPr>
              <w:spacing w:after="40"/>
              <w:ind w:left="30" w:right="-72"/>
            </w:pPr>
          </w:p>
        </w:tc>
      </w:tr>
      <w:tr w:rsidR="00A9243F" w:rsidRPr="00EF4EC1" w:rsidTr="00AA13E2">
        <w:tc>
          <w:tcPr>
            <w:tcW w:w="9356" w:type="dxa"/>
            <w:shd w:val="clear" w:color="auto" w:fill="auto"/>
          </w:tcPr>
          <w:p w:rsidR="00A075F1" w:rsidRPr="00EF4EC1" w:rsidRDefault="00A075F1" w:rsidP="00A075F1">
            <w:pPr>
              <w:pStyle w:val="Default"/>
              <w:rPr>
                <w:rFonts w:ascii="Times New Roman" w:hAnsi="Times New Roman" w:cs="Times New Roman"/>
                <w:sz w:val="20"/>
                <w:szCs w:val="20"/>
              </w:rPr>
            </w:pPr>
          </w:p>
          <w:p w:rsidR="00A075F1" w:rsidRPr="00122C05" w:rsidRDefault="00A075F1" w:rsidP="00A075F1">
            <w:pPr>
              <w:pStyle w:val="Default"/>
              <w:pageBreakBefore/>
              <w:rPr>
                <w:rFonts w:ascii="Times New Roman" w:hAnsi="Times New Roman" w:cs="Times New Roman"/>
                <w:color w:val="FF0000"/>
                <w:sz w:val="20"/>
                <w:szCs w:val="20"/>
              </w:rPr>
            </w:pPr>
          </w:p>
          <w:p w:rsidR="008342C4" w:rsidRPr="00EF4EC1" w:rsidRDefault="008342C4" w:rsidP="008342C4">
            <w:pPr>
              <w:autoSpaceDE w:val="0"/>
              <w:autoSpaceDN w:val="0"/>
              <w:adjustRightInd w:val="0"/>
              <w:rPr>
                <w:color w:val="000000"/>
              </w:rPr>
            </w:pPr>
          </w:p>
          <w:p w:rsidR="008342C4" w:rsidRPr="00221B8B" w:rsidRDefault="008342C4" w:rsidP="008342C4">
            <w:pPr>
              <w:autoSpaceDE w:val="0"/>
              <w:autoSpaceDN w:val="0"/>
              <w:adjustRightInd w:val="0"/>
              <w:rPr>
                <w:color w:val="FF0000"/>
              </w:rPr>
            </w:pPr>
            <w:r w:rsidRPr="00221B8B">
              <w:rPr>
                <w:b/>
                <w:bCs/>
                <w:color w:val="FF0000"/>
              </w:rPr>
              <w:t xml:space="preserve">Pytanie nr </w:t>
            </w:r>
            <w:r w:rsidR="00704816" w:rsidRPr="00221B8B">
              <w:rPr>
                <w:b/>
                <w:bCs/>
                <w:color w:val="FF0000"/>
              </w:rPr>
              <w:t>11,12,13</w:t>
            </w:r>
            <w:r w:rsidRPr="00221B8B">
              <w:rPr>
                <w:b/>
                <w:bCs/>
                <w:color w:val="FF0000"/>
              </w:rPr>
              <w:t>.</w:t>
            </w:r>
          </w:p>
          <w:p w:rsidR="008342C4" w:rsidRPr="00796EF1" w:rsidRDefault="008342C4" w:rsidP="008342C4">
            <w:pPr>
              <w:autoSpaceDE w:val="0"/>
              <w:autoSpaceDN w:val="0"/>
              <w:adjustRightInd w:val="0"/>
              <w:rPr>
                <w:color w:val="000000"/>
              </w:rPr>
            </w:pPr>
            <w:r w:rsidRPr="00796EF1">
              <w:rPr>
                <w:b/>
                <w:bCs/>
                <w:color w:val="000000"/>
              </w:rPr>
              <w:t xml:space="preserve">Pakiet nr 25 poz. 1 </w:t>
            </w:r>
          </w:p>
          <w:p w:rsidR="008342C4" w:rsidRPr="00796EF1" w:rsidRDefault="008342C4" w:rsidP="008342C4">
            <w:pPr>
              <w:autoSpaceDE w:val="0"/>
              <w:autoSpaceDN w:val="0"/>
              <w:adjustRightInd w:val="0"/>
              <w:rPr>
                <w:color w:val="000000"/>
              </w:rPr>
            </w:pPr>
            <w:r w:rsidRPr="00796EF1">
              <w:rPr>
                <w:color w:val="000000"/>
              </w:rPr>
              <w:t xml:space="preserve">Czy Zamawiający wymaga zaoferowania „Jednorazowego układu oddechowego do </w:t>
            </w:r>
            <w:proofErr w:type="spellStart"/>
            <w:r w:rsidRPr="00796EF1">
              <w:rPr>
                <w:color w:val="000000"/>
              </w:rPr>
              <w:t>nCPAP</w:t>
            </w:r>
            <w:proofErr w:type="spellEnd"/>
            <w:r w:rsidRPr="00796EF1">
              <w:rPr>
                <w:color w:val="000000"/>
              </w:rPr>
              <w:t xml:space="preserve"> kompatybilnego z aparatem CNO dla noworodków wykonany z rur karbowanych w komplecie z drenem ciśnieniowym. Odcinek wdechowy podgrzewany o dł. 1,1 m., zakończony łącznikiem 22F od strony nawilżacza , od strony pacjenta zakończony łącznikiem o średnicy zew. 13 mm. z dodatkowym niepodgrzewanym odcinkiem do inkubatora o dł. 25 cm, średnicy zew.13 mm. </w:t>
            </w:r>
          </w:p>
          <w:p w:rsidR="00C52F45" w:rsidRPr="00796EF1" w:rsidRDefault="00C52F45" w:rsidP="00C52F45">
            <w:pPr>
              <w:spacing w:after="40"/>
              <w:ind w:left="30" w:right="-72"/>
              <w:rPr>
                <w:b/>
                <w:bCs/>
                <w:color w:val="000000"/>
              </w:rPr>
            </w:pPr>
            <w:r w:rsidRPr="00796EF1">
              <w:rPr>
                <w:b/>
                <w:bCs/>
                <w:color w:val="000000"/>
              </w:rPr>
              <w:t>Stanowisko (wyjaśnienie) Zamawiającego:</w:t>
            </w:r>
          </w:p>
          <w:p w:rsidR="00C52F45" w:rsidRPr="00796EF1" w:rsidRDefault="00C52F45" w:rsidP="00C52F45">
            <w:pPr>
              <w:spacing w:line="276" w:lineRule="auto"/>
              <w:jc w:val="both"/>
              <w:rPr>
                <w:b/>
                <w:color w:val="000000"/>
              </w:rPr>
            </w:pPr>
            <w:r w:rsidRPr="00796EF1">
              <w:rPr>
                <w:b/>
                <w:color w:val="000000"/>
              </w:rPr>
              <w:t>Zamawiający wymaga zgodnie z SWZ.</w:t>
            </w:r>
          </w:p>
          <w:p w:rsidR="00C52F45" w:rsidRPr="00796EF1" w:rsidRDefault="00C52F45" w:rsidP="008342C4">
            <w:pPr>
              <w:autoSpaceDE w:val="0"/>
              <w:autoSpaceDN w:val="0"/>
              <w:adjustRightInd w:val="0"/>
              <w:rPr>
                <w:color w:val="000000"/>
              </w:rPr>
            </w:pPr>
          </w:p>
          <w:p w:rsidR="008342C4" w:rsidRPr="00796EF1" w:rsidRDefault="008342C4" w:rsidP="008342C4">
            <w:pPr>
              <w:autoSpaceDE w:val="0"/>
              <w:autoSpaceDN w:val="0"/>
              <w:adjustRightInd w:val="0"/>
              <w:rPr>
                <w:color w:val="000000"/>
              </w:rPr>
            </w:pPr>
            <w:r w:rsidRPr="00796EF1">
              <w:rPr>
                <w:b/>
                <w:bCs/>
                <w:color w:val="000000"/>
              </w:rPr>
              <w:t xml:space="preserve">Pytanie nr 2 </w:t>
            </w:r>
          </w:p>
          <w:p w:rsidR="008342C4" w:rsidRPr="00796EF1" w:rsidRDefault="008342C4" w:rsidP="008342C4">
            <w:pPr>
              <w:autoSpaceDE w:val="0"/>
              <w:autoSpaceDN w:val="0"/>
              <w:adjustRightInd w:val="0"/>
              <w:rPr>
                <w:color w:val="000000"/>
              </w:rPr>
            </w:pPr>
            <w:r w:rsidRPr="00796EF1">
              <w:rPr>
                <w:b/>
                <w:bCs/>
                <w:color w:val="000000"/>
              </w:rPr>
              <w:t xml:space="preserve">Pakiet nr 25 poz.1 </w:t>
            </w:r>
          </w:p>
          <w:p w:rsidR="008342C4" w:rsidRPr="00796EF1" w:rsidRDefault="008342C4" w:rsidP="008342C4">
            <w:pPr>
              <w:autoSpaceDE w:val="0"/>
              <w:autoSpaceDN w:val="0"/>
              <w:adjustRightInd w:val="0"/>
              <w:rPr>
                <w:color w:val="000000"/>
              </w:rPr>
            </w:pPr>
            <w:r w:rsidRPr="00796EF1">
              <w:rPr>
                <w:color w:val="000000"/>
              </w:rPr>
              <w:t xml:space="preserve">Czy Zamawiający wymaga aby oferowany „Jednorazowy układ oddechowy do </w:t>
            </w:r>
            <w:proofErr w:type="spellStart"/>
            <w:r w:rsidRPr="00796EF1">
              <w:rPr>
                <w:color w:val="000000"/>
              </w:rPr>
              <w:t>nCPAP</w:t>
            </w:r>
            <w:proofErr w:type="spellEnd"/>
            <w:r w:rsidRPr="00796EF1">
              <w:rPr>
                <w:color w:val="000000"/>
              </w:rPr>
              <w:t xml:space="preserve"> kompatybilny z CNO” zgodnie z opisem jego kompatybilność została potwierdzona certyfikatem od Producenta aparatu. </w:t>
            </w:r>
          </w:p>
          <w:p w:rsidR="000A29B2" w:rsidRPr="00796EF1" w:rsidRDefault="000A29B2" w:rsidP="000A29B2">
            <w:pPr>
              <w:spacing w:after="40"/>
              <w:ind w:left="30" w:right="-72"/>
              <w:rPr>
                <w:b/>
                <w:bCs/>
                <w:color w:val="000000"/>
              </w:rPr>
            </w:pPr>
            <w:r w:rsidRPr="00796EF1">
              <w:rPr>
                <w:b/>
                <w:bCs/>
                <w:color w:val="000000"/>
              </w:rPr>
              <w:t>Stanowisko (wyjaśnienie) Zamawiającego:</w:t>
            </w:r>
          </w:p>
          <w:p w:rsidR="000A29B2" w:rsidRPr="00796EF1" w:rsidRDefault="000A29B2" w:rsidP="000A29B2">
            <w:pPr>
              <w:spacing w:line="276" w:lineRule="auto"/>
              <w:jc w:val="both"/>
              <w:rPr>
                <w:b/>
                <w:color w:val="000000"/>
              </w:rPr>
            </w:pPr>
            <w:r w:rsidRPr="00796EF1">
              <w:rPr>
                <w:b/>
                <w:color w:val="000000"/>
              </w:rPr>
              <w:t>Zamawiający wymaga zgodnie z SWZ.</w:t>
            </w:r>
          </w:p>
          <w:p w:rsidR="000A29B2" w:rsidRPr="00796EF1" w:rsidRDefault="000A29B2" w:rsidP="008342C4">
            <w:pPr>
              <w:autoSpaceDE w:val="0"/>
              <w:autoSpaceDN w:val="0"/>
              <w:adjustRightInd w:val="0"/>
              <w:rPr>
                <w:color w:val="000000"/>
              </w:rPr>
            </w:pPr>
          </w:p>
          <w:p w:rsidR="008342C4" w:rsidRPr="00796EF1" w:rsidRDefault="008342C4" w:rsidP="008342C4">
            <w:pPr>
              <w:autoSpaceDE w:val="0"/>
              <w:autoSpaceDN w:val="0"/>
              <w:adjustRightInd w:val="0"/>
              <w:rPr>
                <w:color w:val="000000"/>
              </w:rPr>
            </w:pPr>
            <w:r w:rsidRPr="00796EF1">
              <w:rPr>
                <w:color w:val="000000"/>
              </w:rPr>
              <w:t xml:space="preserve">Pytanie nr 3 </w:t>
            </w:r>
          </w:p>
          <w:p w:rsidR="008342C4" w:rsidRPr="00796EF1" w:rsidRDefault="008342C4" w:rsidP="008342C4">
            <w:pPr>
              <w:autoSpaceDE w:val="0"/>
              <w:autoSpaceDN w:val="0"/>
              <w:adjustRightInd w:val="0"/>
              <w:rPr>
                <w:color w:val="000000"/>
              </w:rPr>
            </w:pPr>
            <w:r w:rsidRPr="00796EF1">
              <w:rPr>
                <w:b/>
                <w:bCs/>
                <w:color w:val="000000"/>
              </w:rPr>
              <w:t xml:space="preserve">Pakiet nr 25 POZ 6 </w:t>
            </w:r>
          </w:p>
          <w:p w:rsidR="008342C4" w:rsidRPr="00796EF1" w:rsidRDefault="008342C4" w:rsidP="008342C4">
            <w:pPr>
              <w:autoSpaceDE w:val="0"/>
              <w:autoSpaceDN w:val="0"/>
              <w:adjustRightInd w:val="0"/>
              <w:rPr>
                <w:color w:val="000000"/>
              </w:rPr>
            </w:pPr>
            <w:r w:rsidRPr="00796EF1">
              <w:rPr>
                <w:color w:val="000000"/>
              </w:rPr>
              <w:t xml:space="preserve">Czy Zamawiający wymaga zaoferowania czapeczek jednorazowego użytku kodowanych kolorami w zależności od rozmiaru? </w:t>
            </w:r>
          </w:p>
          <w:p w:rsidR="000A29B2" w:rsidRPr="00796EF1" w:rsidRDefault="000A29B2" w:rsidP="000A29B2">
            <w:pPr>
              <w:spacing w:after="40"/>
              <w:ind w:left="30" w:right="-72"/>
              <w:rPr>
                <w:b/>
                <w:bCs/>
                <w:color w:val="000000"/>
              </w:rPr>
            </w:pPr>
            <w:r w:rsidRPr="00796EF1">
              <w:rPr>
                <w:b/>
                <w:bCs/>
                <w:color w:val="000000"/>
              </w:rPr>
              <w:t>Stanowisko (wyjaśnienie) Zamawiającego:</w:t>
            </w:r>
          </w:p>
          <w:p w:rsidR="000A29B2" w:rsidRPr="00796EF1" w:rsidRDefault="000A29B2" w:rsidP="000A29B2">
            <w:pPr>
              <w:spacing w:line="276" w:lineRule="auto"/>
              <w:jc w:val="both"/>
              <w:rPr>
                <w:b/>
                <w:color w:val="000000"/>
              </w:rPr>
            </w:pPr>
            <w:r w:rsidRPr="00796EF1">
              <w:rPr>
                <w:b/>
                <w:color w:val="000000"/>
              </w:rPr>
              <w:t>Zamawiający wymaga zgodnie z SWZ.</w:t>
            </w:r>
          </w:p>
          <w:p w:rsidR="000A29B2" w:rsidRPr="00EF4EC1" w:rsidRDefault="000A29B2" w:rsidP="008342C4">
            <w:pPr>
              <w:autoSpaceDE w:val="0"/>
              <w:autoSpaceDN w:val="0"/>
              <w:adjustRightInd w:val="0"/>
              <w:rPr>
                <w:color w:val="000000"/>
              </w:rPr>
            </w:pPr>
          </w:p>
          <w:p w:rsidR="00660C0A" w:rsidRPr="00EF4EC1" w:rsidRDefault="00660C0A" w:rsidP="00660C0A">
            <w:pPr>
              <w:pStyle w:val="Default"/>
              <w:rPr>
                <w:rFonts w:ascii="Times New Roman" w:hAnsi="Times New Roman" w:cs="Times New Roman"/>
                <w:sz w:val="20"/>
                <w:szCs w:val="20"/>
              </w:rPr>
            </w:pPr>
          </w:p>
          <w:p w:rsidR="00660C0A" w:rsidRPr="00EF4EC1" w:rsidRDefault="00660C0A" w:rsidP="00660C0A">
            <w:pPr>
              <w:pStyle w:val="Default"/>
              <w:rPr>
                <w:rFonts w:ascii="Times New Roman" w:hAnsi="Times New Roman" w:cs="Times New Roman"/>
                <w:sz w:val="20"/>
                <w:szCs w:val="20"/>
              </w:rPr>
            </w:pPr>
            <w:r w:rsidRPr="00EF4EC1">
              <w:rPr>
                <w:rFonts w:ascii="Times New Roman" w:hAnsi="Times New Roman" w:cs="Times New Roman"/>
                <w:sz w:val="20"/>
                <w:szCs w:val="20"/>
              </w:rPr>
              <w:t xml:space="preserve">Pakiet 37 </w:t>
            </w:r>
          </w:p>
          <w:p w:rsidR="00660C0A" w:rsidRPr="00EF4EC1" w:rsidRDefault="00660C0A" w:rsidP="00660C0A">
            <w:pPr>
              <w:pStyle w:val="Default"/>
              <w:rPr>
                <w:rFonts w:ascii="Times New Roman" w:hAnsi="Times New Roman" w:cs="Times New Roman"/>
                <w:sz w:val="20"/>
                <w:szCs w:val="20"/>
              </w:rPr>
            </w:pPr>
            <w:r w:rsidRPr="00EF4EC1">
              <w:rPr>
                <w:rFonts w:ascii="Times New Roman" w:hAnsi="Times New Roman" w:cs="Times New Roman"/>
                <w:b/>
                <w:bCs/>
                <w:sz w:val="20"/>
                <w:szCs w:val="20"/>
              </w:rPr>
              <w:t xml:space="preserve">Pytanie nr 1. </w:t>
            </w:r>
          </w:p>
          <w:p w:rsidR="00660C0A" w:rsidRPr="00EF4EC1" w:rsidRDefault="00660C0A" w:rsidP="00660C0A">
            <w:pPr>
              <w:pStyle w:val="Default"/>
              <w:rPr>
                <w:rFonts w:ascii="Times New Roman" w:hAnsi="Times New Roman" w:cs="Times New Roman"/>
                <w:sz w:val="20"/>
                <w:szCs w:val="20"/>
              </w:rPr>
            </w:pPr>
            <w:r w:rsidRPr="00EF4EC1">
              <w:rPr>
                <w:rFonts w:ascii="Times New Roman" w:hAnsi="Times New Roman" w:cs="Times New Roman"/>
                <w:sz w:val="20"/>
                <w:szCs w:val="20"/>
              </w:rPr>
              <w:t xml:space="preserve">Czy zamawiający dopuści Okularki ochronne do fototerapii noworodków 1 op. = min. 20 szt.; w trzech rozmiarach. W celu szybkiej i łatwej identyfikacji, każdy rozmiar oznaczony innym kolorem: </w:t>
            </w:r>
          </w:p>
          <w:p w:rsidR="00660C0A" w:rsidRPr="00EF4EC1" w:rsidRDefault="00660C0A" w:rsidP="00660C0A">
            <w:pPr>
              <w:pStyle w:val="Default"/>
              <w:rPr>
                <w:rFonts w:ascii="Times New Roman" w:hAnsi="Times New Roman" w:cs="Times New Roman"/>
                <w:sz w:val="20"/>
                <w:szCs w:val="20"/>
              </w:rPr>
            </w:pPr>
            <w:r w:rsidRPr="00EF4EC1">
              <w:rPr>
                <w:rFonts w:ascii="Times New Roman" w:hAnsi="Times New Roman" w:cs="Times New Roman"/>
                <w:sz w:val="20"/>
                <w:szCs w:val="20"/>
              </w:rPr>
              <w:t>pediatryczne(</w:t>
            </w:r>
            <w:proofErr w:type="spellStart"/>
            <w:r w:rsidRPr="00EF4EC1">
              <w:rPr>
                <w:rFonts w:ascii="Times New Roman" w:hAnsi="Times New Roman" w:cs="Times New Roman"/>
                <w:sz w:val="20"/>
                <w:szCs w:val="20"/>
              </w:rPr>
              <w:t>large</w:t>
            </w:r>
            <w:proofErr w:type="spellEnd"/>
            <w:r w:rsidRPr="00EF4EC1">
              <w:rPr>
                <w:rFonts w:ascii="Times New Roman" w:hAnsi="Times New Roman" w:cs="Times New Roman"/>
                <w:sz w:val="20"/>
                <w:szCs w:val="20"/>
              </w:rPr>
              <w:t xml:space="preserve">) - ob. głowy 32-38cm (+/- 2cm), kolor czerwony </w:t>
            </w:r>
          </w:p>
          <w:p w:rsidR="00660C0A" w:rsidRPr="00EF4EC1" w:rsidRDefault="00660C0A" w:rsidP="00660C0A">
            <w:pPr>
              <w:pStyle w:val="Default"/>
              <w:rPr>
                <w:rFonts w:ascii="Times New Roman" w:hAnsi="Times New Roman" w:cs="Times New Roman"/>
                <w:sz w:val="20"/>
                <w:szCs w:val="20"/>
              </w:rPr>
            </w:pPr>
            <w:r w:rsidRPr="00EF4EC1">
              <w:rPr>
                <w:rFonts w:ascii="Times New Roman" w:hAnsi="Times New Roman" w:cs="Times New Roman"/>
                <w:sz w:val="20"/>
                <w:szCs w:val="20"/>
              </w:rPr>
              <w:t xml:space="preserve">dla wcześniaków(medium) 26-32 cm (+/- 2cm), kolor zielony </w:t>
            </w:r>
          </w:p>
          <w:p w:rsidR="00660C0A" w:rsidRPr="00EF4EC1" w:rsidRDefault="00660C0A" w:rsidP="00660C0A">
            <w:pPr>
              <w:pStyle w:val="Default"/>
              <w:rPr>
                <w:rFonts w:ascii="Times New Roman" w:hAnsi="Times New Roman" w:cs="Times New Roman"/>
                <w:sz w:val="20"/>
                <w:szCs w:val="20"/>
              </w:rPr>
            </w:pPr>
            <w:r w:rsidRPr="00EF4EC1">
              <w:rPr>
                <w:rFonts w:ascii="Times New Roman" w:hAnsi="Times New Roman" w:cs="Times New Roman"/>
                <w:sz w:val="20"/>
                <w:szCs w:val="20"/>
              </w:rPr>
              <w:t xml:space="preserve">mikro(small) 20-26cm (+/- 2cm); kolor niebieski </w:t>
            </w:r>
          </w:p>
          <w:p w:rsidR="008342C4" w:rsidRPr="00EF4EC1" w:rsidRDefault="00660C0A" w:rsidP="00660C0A">
            <w:pPr>
              <w:spacing w:after="60"/>
              <w:ind w:left="30" w:right="-72"/>
              <w:jc w:val="both"/>
            </w:pPr>
            <w:r w:rsidRPr="00EF4EC1">
              <w:t xml:space="preserve">Okularki stosowane do fototerapii podczas leczenia żółtaczki, mocowane wokół głowy posiadające dwa </w:t>
            </w:r>
            <w:r w:rsidRPr="00EF4EC1">
              <w:lastRenderedPageBreak/>
              <w:t xml:space="preserve">niezależne punkty regulacji, zapobiegające przypadkowemu przesunięciu i umożliwiające precyzyjne dopasowanie do główki dziecka oraz dodatkowy punkt umożliwiający personelowi prawidłowe ustawienie okularków na głowie dziecka. Okularki: w kształcie litery Y, wykonane z dwóch warstw plecionej włókniny ( o parametrach 15gsm+ 25gsm zmniejszającej podrażnienia skóry, miłe w dotyku i wygodne dla główki i twarzy dziecka; chroniące oczy przed szkodliwym działaniem światła, nie zawierającego lateksu i </w:t>
            </w:r>
            <w:proofErr w:type="spellStart"/>
            <w:r w:rsidRPr="00EF4EC1">
              <w:t>ftalanów</w:t>
            </w:r>
            <w:proofErr w:type="spellEnd"/>
            <w:r w:rsidRPr="00EF4EC1">
              <w:t>.</w:t>
            </w:r>
          </w:p>
          <w:p w:rsidR="00660C0A" w:rsidRPr="00796EF1" w:rsidRDefault="00660C0A" w:rsidP="00660C0A">
            <w:pPr>
              <w:spacing w:after="40"/>
              <w:ind w:left="30" w:right="-72"/>
              <w:rPr>
                <w:b/>
                <w:bCs/>
                <w:color w:val="000000"/>
              </w:rPr>
            </w:pPr>
            <w:r w:rsidRPr="00796EF1">
              <w:rPr>
                <w:b/>
                <w:bCs/>
                <w:color w:val="000000"/>
              </w:rPr>
              <w:t>Stanowisko (wyjaśnienie) Zamawiającego:</w:t>
            </w:r>
          </w:p>
          <w:p w:rsidR="00660C0A" w:rsidRPr="00796EF1" w:rsidRDefault="00660C0A" w:rsidP="00660C0A">
            <w:pPr>
              <w:spacing w:after="60"/>
              <w:ind w:left="30" w:right="-72"/>
              <w:jc w:val="both"/>
              <w:rPr>
                <w:b/>
                <w:color w:val="000000"/>
              </w:rPr>
            </w:pPr>
            <w:r w:rsidRPr="00796EF1">
              <w:rPr>
                <w:b/>
                <w:color w:val="000000"/>
              </w:rPr>
              <w:t>Zamawiający dopuszcza.</w:t>
            </w:r>
          </w:p>
          <w:p w:rsidR="002F1D82" w:rsidRPr="00EF4EC1" w:rsidRDefault="002F1D82" w:rsidP="002F1D82">
            <w:pPr>
              <w:autoSpaceDE w:val="0"/>
              <w:autoSpaceDN w:val="0"/>
              <w:adjustRightInd w:val="0"/>
              <w:rPr>
                <w:color w:val="000000"/>
              </w:rPr>
            </w:pPr>
          </w:p>
          <w:p w:rsidR="002F1D82" w:rsidRPr="00EF4EC1" w:rsidRDefault="002F1D82" w:rsidP="002F1D82">
            <w:pPr>
              <w:autoSpaceDE w:val="0"/>
              <w:autoSpaceDN w:val="0"/>
              <w:adjustRightInd w:val="0"/>
              <w:rPr>
                <w:color w:val="000000"/>
              </w:rPr>
            </w:pPr>
            <w:r w:rsidRPr="00EF4EC1">
              <w:rPr>
                <w:color w:val="000000"/>
              </w:rPr>
              <w:t xml:space="preserve"> </w:t>
            </w:r>
          </w:p>
          <w:p w:rsidR="002F1D82" w:rsidRPr="00EF4EC1" w:rsidRDefault="002F1D82" w:rsidP="002F1D82">
            <w:pPr>
              <w:autoSpaceDE w:val="0"/>
              <w:autoSpaceDN w:val="0"/>
              <w:adjustRightInd w:val="0"/>
              <w:rPr>
                <w:color w:val="000000"/>
              </w:rPr>
            </w:pPr>
            <w:r w:rsidRPr="00EF4EC1">
              <w:rPr>
                <w:b/>
                <w:bCs/>
                <w:color w:val="000000"/>
              </w:rPr>
              <w:t xml:space="preserve">Pakiet 24 poz. 2 </w:t>
            </w:r>
          </w:p>
          <w:p w:rsidR="002F1D82" w:rsidRPr="00EF4EC1" w:rsidRDefault="002F1D82" w:rsidP="002F1D82">
            <w:pPr>
              <w:autoSpaceDE w:val="0"/>
              <w:autoSpaceDN w:val="0"/>
              <w:adjustRightInd w:val="0"/>
              <w:rPr>
                <w:color w:val="000000"/>
              </w:rPr>
            </w:pPr>
            <w:r w:rsidRPr="00EF4EC1">
              <w:rPr>
                <w:color w:val="000000"/>
              </w:rPr>
              <w:t xml:space="preserve">Czy zamawiający dopuści Generator CPAP jednorazowego użytku do stosowania wsparcia oddechowego w systemie CPAP donosowy wraz z respiratorami DRAGER, niegenerujący dźwięków, konstrukcja głowicy minimalizuje występowanie w nim martwych przestrzeni poprzez oddzielenie przepływu wdechowego i wydechowego. Głowica z możliwością regulacji kąta nachylenia w miejscu mocowania maseczek i końcówek donosowych. Karbowane rurki doprowadzające gazy medyczne ułatwiające mocowanie. W komplecie klin piankowy zapewniający optymalną izolację pomiędzy systemem rurowym a głowicą </w:t>
            </w:r>
            <w:proofErr w:type="spellStart"/>
            <w:r w:rsidRPr="00EF4EC1">
              <w:rPr>
                <w:color w:val="000000"/>
              </w:rPr>
              <w:t>nCPAP</w:t>
            </w:r>
            <w:proofErr w:type="spellEnd"/>
            <w:r w:rsidRPr="00EF4EC1">
              <w:rPr>
                <w:color w:val="000000"/>
              </w:rPr>
              <w:t xml:space="preserve">; zwiększający stabilność całego układu. </w:t>
            </w:r>
          </w:p>
          <w:p w:rsidR="002F1D82" w:rsidRPr="00EF4EC1" w:rsidRDefault="002F1D82" w:rsidP="002F1D82">
            <w:pPr>
              <w:autoSpaceDE w:val="0"/>
              <w:autoSpaceDN w:val="0"/>
              <w:adjustRightInd w:val="0"/>
              <w:rPr>
                <w:color w:val="000000"/>
              </w:rPr>
            </w:pPr>
            <w:r w:rsidRPr="00EF4EC1">
              <w:rPr>
                <w:color w:val="000000"/>
              </w:rPr>
              <w:t xml:space="preserve">Występujący w jednym rozmiarze. Oferowany Generator CPAP obecnie stosowany, sprawdzony i wykorzystywany przy większości urządzeń do wentylacji. Również będący na wyposażeniu u Zamawiającego. Co pozwoli Zamawiającemu zoptymalizować w przyszłości dostawy sprzętu jednorazowego do wszystkich urządzeń w oddziale. </w:t>
            </w:r>
          </w:p>
          <w:p w:rsidR="002F1D82" w:rsidRPr="00796EF1" w:rsidRDefault="002F1D82" w:rsidP="002F1D82">
            <w:pPr>
              <w:spacing w:after="40"/>
              <w:ind w:left="30" w:right="-72"/>
              <w:rPr>
                <w:b/>
                <w:bCs/>
                <w:color w:val="000000"/>
              </w:rPr>
            </w:pPr>
            <w:r w:rsidRPr="00796EF1">
              <w:rPr>
                <w:b/>
                <w:bCs/>
                <w:color w:val="000000"/>
              </w:rPr>
              <w:t>Stanowisko (wyjaśnienie) Zamawiającego:</w:t>
            </w:r>
          </w:p>
          <w:p w:rsidR="002F1D82" w:rsidRPr="00796EF1" w:rsidRDefault="002F1D82" w:rsidP="002F1D82">
            <w:pPr>
              <w:spacing w:after="60"/>
              <w:ind w:left="30" w:right="-72"/>
              <w:jc w:val="both"/>
              <w:rPr>
                <w:b/>
                <w:color w:val="000000"/>
              </w:rPr>
            </w:pPr>
            <w:r w:rsidRPr="00796EF1">
              <w:rPr>
                <w:b/>
                <w:color w:val="000000"/>
              </w:rPr>
              <w:t>Zamawiający dopuszcza.</w:t>
            </w:r>
          </w:p>
          <w:p w:rsidR="002F1D82" w:rsidRPr="00EF4EC1" w:rsidRDefault="002F1D82" w:rsidP="002F1D82">
            <w:pPr>
              <w:autoSpaceDE w:val="0"/>
              <w:autoSpaceDN w:val="0"/>
              <w:adjustRightInd w:val="0"/>
              <w:rPr>
                <w:b/>
                <w:bCs/>
                <w:color w:val="000000"/>
              </w:rPr>
            </w:pPr>
          </w:p>
          <w:p w:rsidR="002F1D82" w:rsidRPr="00EF4EC1" w:rsidRDefault="002F1D82" w:rsidP="002F1D82">
            <w:pPr>
              <w:autoSpaceDE w:val="0"/>
              <w:autoSpaceDN w:val="0"/>
              <w:adjustRightInd w:val="0"/>
              <w:rPr>
                <w:b/>
                <w:bCs/>
                <w:color w:val="000000"/>
              </w:rPr>
            </w:pPr>
          </w:p>
          <w:p w:rsidR="002F1D82" w:rsidRPr="00EF4EC1" w:rsidRDefault="002F1D82" w:rsidP="002F1D82">
            <w:pPr>
              <w:autoSpaceDE w:val="0"/>
              <w:autoSpaceDN w:val="0"/>
              <w:adjustRightInd w:val="0"/>
              <w:rPr>
                <w:color w:val="000000"/>
              </w:rPr>
            </w:pPr>
            <w:r w:rsidRPr="00EF4EC1">
              <w:rPr>
                <w:b/>
                <w:bCs/>
                <w:color w:val="000000"/>
              </w:rPr>
              <w:t xml:space="preserve">Pakiet 24 poz. 4 </w:t>
            </w:r>
          </w:p>
          <w:p w:rsidR="002F1D82" w:rsidRPr="00EF4EC1" w:rsidRDefault="002F1D82" w:rsidP="002F1D82">
            <w:pPr>
              <w:autoSpaceDE w:val="0"/>
              <w:autoSpaceDN w:val="0"/>
              <w:adjustRightInd w:val="0"/>
              <w:rPr>
                <w:color w:val="000000"/>
              </w:rPr>
            </w:pPr>
            <w:r w:rsidRPr="00EF4EC1">
              <w:rPr>
                <w:color w:val="000000"/>
              </w:rPr>
              <w:t xml:space="preserve">Czy Zamawiający dopuści maski nosowe dla wcześniaków, jednorazowe do stosowania wsparcia oddechowego w systemie CPAP wraz z respiratorami DRAGER – miękkich, silikonowych, bez lateksowych o anatomicznym kształcie, zaopatrzona w boczne uchwyty do mocowania oraz dwoma okrągłymi wejściami służące do połączenia z głowicą z poz. 2? </w:t>
            </w:r>
          </w:p>
          <w:p w:rsidR="002F1D82" w:rsidRPr="00796EF1" w:rsidRDefault="002F1D82" w:rsidP="002F1D82">
            <w:pPr>
              <w:spacing w:after="40"/>
              <w:ind w:left="30" w:right="-72"/>
              <w:rPr>
                <w:b/>
                <w:bCs/>
                <w:color w:val="000000"/>
              </w:rPr>
            </w:pPr>
            <w:r w:rsidRPr="00796EF1">
              <w:rPr>
                <w:b/>
                <w:bCs/>
                <w:color w:val="000000"/>
              </w:rPr>
              <w:t>Stanowisko (wyjaśnienie) Zamawiającego:</w:t>
            </w:r>
          </w:p>
          <w:p w:rsidR="002F1D82" w:rsidRPr="00796EF1" w:rsidRDefault="002F1D82" w:rsidP="002F1D82">
            <w:pPr>
              <w:spacing w:after="60"/>
              <w:ind w:left="30" w:right="-72"/>
              <w:jc w:val="both"/>
              <w:rPr>
                <w:b/>
                <w:color w:val="000000"/>
              </w:rPr>
            </w:pPr>
            <w:r w:rsidRPr="00796EF1">
              <w:rPr>
                <w:b/>
                <w:color w:val="000000"/>
              </w:rPr>
              <w:t>Zamawiający dopuszcza.</w:t>
            </w:r>
          </w:p>
          <w:p w:rsidR="002F1D82" w:rsidRPr="00EF4EC1" w:rsidRDefault="002F1D82" w:rsidP="002F1D82">
            <w:pPr>
              <w:autoSpaceDE w:val="0"/>
              <w:autoSpaceDN w:val="0"/>
              <w:adjustRightInd w:val="0"/>
              <w:rPr>
                <w:b/>
                <w:bCs/>
                <w:color w:val="000000"/>
              </w:rPr>
            </w:pPr>
          </w:p>
          <w:p w:rsidR="002F1D82" w:rsidRPr="00EF4EC1" w:rsidRDefault="002F1D82" w:rsidP="002F1D82">
            <w:pPr>
              <w:autoSpaceDE w:val="0"/>
              <w:autoSpaceDN w:val="0"/>
              <w:adjustRightInd w:val="0"/>
              <w:rPr>
                <w:b/>
                <w:bCs/>
                <w:color w:val="000000"/>
              </w:rPr>
            </w:pPr>
          </w:p>
          <w:p w:rsidR="002F1D82" w:rsidRPr="00EF4EC1" w:rsidRDefault="002F1D82" w:rsidP="002F1D82">
            <w:pPr>
              <w:autoSpaceDE w:val="0"/>
              <w:autoSpaceDN w:val="0"/>
              <w:adjustRightInd w:val="0"/>
              <w:rPr>
                <w:color w:val="000000"/>
              </w:rPr>
            </w:pPr>
            <w:r w:rsidRPr="00EF4EC1">
              <w:rPr>
                <w:b/>
                <w:bCs/>
                <w:color w:val="000000"/>
              </w:rPr>
              <w:t xml:space="preserve">Pakiet 24 poz. 3 </w:t>
            </w:r>
          </w:p>
          <w:p w:rsidR="002F1D82" w:rsidRPr="00EF4EC1" w:rsidRDefault="002F1D82" w:rsidP="002F1D82">
            <w:pPr>
              <w:spacing w:after="60"/>
              <w:ind w:left="30" w:right="-72"/>
              <w:jc w:val="both"/>
              <w:rPr>
                <w:color w:val="000000"/>
              </w:rPr>
            </w:pPr>
            <w:r w:rsidRPr="00EF4EC1">
              <w:rPr>
                <w:color w:val="000000"/>
              </w:rPr>
              <w:t xml:space="preserve">Czy Zamawiający dopuści Czapeczki jednorazowe wykonane z poliamidu i </w:t>
            </w:r>
            <w:proofErr w:type="spellStart"/>
            <w:r w:rsidRPr="00EF4EC1">
              <w:rPr>
                <w:color w:val="000000"/>
              </w:rPr>
              <w:t>elastanu</w:t>
            </w:r>
            <w:proofErr w:type="spellEnd"/>
            <w:r w:rsidRPr="00EF4EC1">
              <w:rPr>
                <w:color w:val="000000"/>
              </w:rPr>
              <w:t xml:space="preserve"> ? Materiał taki sprawia, że czapeczka jest nie tylko miękka ale również elastyczna i rozciągliwa kodowane kolorami w zależności od rozmiaru. . Tym samym dopasowuje się idealnie do rozmiaru główki pacjenta, nie powoduje zniekształceń i nie uciska skóry pacjenta. Pozostałe wymogi pozostają bez zmian.</w:t>
            </w:r>
          </w:p>
          <w:p w:rsidR="002F1D82" w:rsidRPr="00796EF1" w:rsidRDefault="002F1D82" w:rsidP="002F1D82">
            <w:pPr>
              <w:spacing w:after="40"/>
              <w:ind w:left="30" w:right="-72"/>
              <w:rPr>
                <w:b/>
                <w:bCs/>
                <w:color w:val="000000"/>
              </w:rPr>
            </w:pPr>
            <w:r w:rsidRPr="00796EF1">
              <w:rPr>
                <w:b/>
                <w:bCs/>
                <w:color w:val="000000"/>
              </w:rPr>
              <w:t>Stanowisko (wyjaśnienie) Zamawiającego:</w:t>
            </w:r>
          </w:p>
          <w:p w:rsidR="002F1D82" w:rsidRPr="00796EF1" w:rsidRDefault="002F1D82" w:rsidP="002F1D82">
            <w:pPr>
              <w:spacing w:after="60"/>
              <w:ind w:left="30" w:right="-72"/>
              <w:jc w:val="both"/>
              <w:rPr>
                <w:b/>
                <w:color w:val="000000"/>
              </w:rPr>
            </w:pPr>
            <w:r w:rsidRPr="00796EF1">
              <w:rPr>
                <w:b/>
                <w:color w:val="000000"/>
              </w:rPr>
              <w:t>Zamawiający dopuszcza.</w:t>
            </w:r>
          </w:p>
          <w:p w:rsidR="002F1D82" w:rsidRPr="00796EF1" w:rsidRDefault="002F1D82" w:rsidP="002F1D82">
            <w:pPr>
              <w:spacing w:after="60"/>
              <w:ind w:left="30" w:right="-72"/>
              <w:jc w:val="both"/>
              <w:rPr>
                <w:color w:val="FF0000"/>
                <w:highlight w:val="darkGray"/>
              </w:rPr>
            </w:pPr>
          </w:p>
        </w:tc>
      </w:tr>
      <w:tr w:rsidR="00A9243F" w:rsidRPr="00EF4EC1" w:rsidTr="00AA13E2">
        <w:tc>
          <w:tcPr>
            <w:tcW w:w="9356" w:type="dxa"/>
            <w:shd w:val="clear" w:color="auto" w:fill="auto"/>
          </w:tcPr>
          <w:p w:rsidR="00A9243F" w:rsidRPr="00221B8B" w:rsidRDefault="00A9243F" w:rsidP="00AA13E2">
            <w:pPr>
              <w:spacing w:before="60" w:after="60"/>
              <w:ind w:left="30" w:right="-72"/>
              <w:rPr>
                <w:b/>
                <w:bCs/>
                <w:color w:val="FF0000"/>
              </w:rPr>
            </w:pPr>
            <w:r w:rsidRPr="00221B8B">
              <w:rPr>
                <w:b/>
                <w:bCs/>
                <w:color w:val="FF0000"/>
              </w:rPr>
              <w:lastRenderedPageBreak/>
              <w:t>Pytanie nr 1</w:t>
            </w:r>
            <w:r w:rsidR="00704816" w:rsidRPr="00221B8B">
              <w:rPr>
                <w:b/>
                <w:bCs/>
                <w:color w:val="FF0000"/>
              </w:rPr>
              <w:t>4</w:t>
            </w:r>
            <w:r w:rsidR="00E800A7" w:rsidRPr="00221B8B">
              <w:rPr>
                <w:b/>
                <w:bCs/>
                <w:color w:val="FF0000"/>
              </w:rPr>
              <w:t xml:space="preserve"> </w:t>
            </w:r>
          </w:p>
          <w:p w:rsidR="00D1344E" w:rsidRPr="00EF4EC1" w:rsidRDefault="00A9243F" w:rsidP="00D1344E">
            <w:pPr>
              <w:spacing w:after="120"/>
              <w:ind w:left="30" w:right="-72"/>
              <w:jc w:val="both"/>
            </w:pPr>
            <w:r w:rsidRPr="00EF4EC1">
              <w:t>Poniższe pytania dotyczą opisu przedmiotu zamówienia w Pakiecie 18 i 19 w przedmiotowym postępowaniu:</w:t>
            </w:r>
          </w:p>
          <w:p w:rsidR="006C3F8E" w:rsidRPr="00EF4EC1" w:rsidRDefault="006C3F8E" w:rsidP="006C3F8E">
            <w:pPr>
              <w:spacing w:after="40"/>
              <w:ind w:left="30" w:right="-72"/>
              <w:rPr>
                <w:b/>
                <w:bCs/>
              </w:rPr>
            </w:pPr>
            <w:r w:rsidRPr="00EF4EC1">
              <w:rPr>
                <w:b/>
                <w:bCs/>
              </w:rPr>
              <w:t>Stanowisko (wyjaśnienie) Zamawiającego:</w:t>
            </w:r>
          </w:p>
          <w:p w:rsidR="006C3F8E" w:rsidRPr="00EF4EC1" w:rsidRDefault="006C3F8E" w:rsidP="006C3F8E">
            <w:pPr>
              <w:spacing w:line="276" w:lineRule="auto"/>
              <w:jc w:val="both"/>
            </w:pPr>
            <w:r w:rsidRPr="00EF4EC1">
              <w:t>Zamawiający wymaga zgodnie z SWZ.</w:t>
            </w:r>
          </w:p>
          <w:p w:rsidR="00A9243F" w:rsidRPr="00EF4EC1" w:rsidRDefault="00A9243F" w:rsidP="00D1344E">
            <w:pPr>
              <w:spacing w:after="120"/>
              <w:ind w:left="30" w:right="-72"/>
              <w:jc w:val="both"/>
            </w:pPr>
            <w:r w:rsidRPr="00EF4EC1">
              <w:t xml:space="preserve">Czy z uwagi na fakt, że </w:t>
            </w:r>
            <w:proofErr w:type="spellStart"/>
            <w:r w:rsidRPr="00EF4EC1">
              <w:t>glukometr</w:t>
            </w:r>
            <w:proofErr w:type="spellEnd"/>
            <w:r w:rsidRPr="00EF4EC1">
              <w:t xml:space="preserve"> nie jest urządzeniem przeznaczonym do oceny glikemii pośmiertnie, a stężenie glukozy spadające poniżej 30 mg/dl stanowi zagrożenie zdrowia i życia, Zamawiający dopuści w Pakiecie 18  paski testowe z zakresem pomiarowym wynoszącym 20-600mg/d? </w:t>
            </w:r>
          </w:p>
          <w:p w:rsidR="00E800A7" w:rsidRPr="00EF4EC1" w:rsidRDefault="00E800A7" w:rsidP="00E800A7">
            <w:pPr>
              <w:spacing w:after="40"/>
              <w:ind w:left="30" w:right="-72"/>
              <w:rPr>
                <w:b/>
                <w:bCs/>
              </w:rPr>
            </w:pPr>
            <w:r w:rsidRPr="00EF4EC1">
              <w:rPr>
                <w:b/>
                <w:bCs/>
              </w:rPr>
              <w:t>Stanowisko (wyjaśnienie) Zamawiającego:</w:t>
            </w:r>
          </w:p>
          <w:p w:rsidR="00E800A7" w:rsidRPr="00122C05" w:rsidRDefault="00E800A7" w:rsidP="00E800A7">
            <w:pPr>
              <w:spacing w:line="276" w:lineRule="auto"/>
              <w:jc w:val="both"/>
              <w:rPr>
                <w:b/>
              </w:rPr>
            </w:pPr>
            <w:r w:rsidRPr="00122C05">
              <w:rPr>
                <w:b/>
              </w:rPr>
              <w:t>Zamawiający wymaga zgodnie z zapisami SWZ. .</w:t>
            </w:r>
          </w:p>
          <w:p w:rsidR="00E800A7" w:rsidRPr="00EF4EC1" w:rsidRDefault="00E800A7" w:rsidP="00E800A7">
            <w:pPr>
              <w:spacing w:after="120"/>
              <w:ind w:left="1080" w:right="-72"/>
              <w:jc w:val="both"/>
            </w:pPr>
          </w:p>
          <w:p w:rsidR="00A9243F" w:rsidRPr="00EF4EC1" w:rsidRDefault="00A9243F" w:rsidP="00AA13E2">
            <w:pPr>
              <w:spacing w:after="120"/>
              <w:ind w:left="30" w:right="-72"/>
              <w:jc w:val="both"/>
            </w:pPr>
            <w:r w:rsidRPr="00EF4EC1">
              <w:t xml:space="preserve">2.Uwzględniając, że żaden </w:t>
            </w:r>
            <w:proofErr w:type="spellStart"/>
            <w:r w:rsidRPr="00EF4EC1">
              <w:t>glukometr</w:t>
            </w:r>
            <w:proofErr w:type="spellEnd"/>
            <w:r w:rsidRPr="00EF4EC1">
              <w:t xml:space="preserve"> nie jest w stanie określić czy rzeczywiste stężenie glukozy we krwi wynosi 10 mg/dl czy 20 mg/dl - różnica między tymi wartościami jest bowiem mniejsza od błędu pomiarowego </w:t>
            </w:r>
            <w:proofErr w:type="spellStart"/>
            <w:r w:rsidRPr="00EF4EC1">
              <w:t>glukometru</w:t>
            </w:r>
            <w:proofErr w:type="spellEnd"/>
            <w:r w:rsidRPr="00EF4EC1">
              <w:t xml:space="preserve"> (zgodnie z normą EN ISO 15197:2015 dopuszczalny błąd pomiarowy wynosi +/-15%) – czy </w:t>
            </w:r>
            <w:r w:rsidRPr="00EF4EC1">
              <w:lastRenderedPageBreak/>
              <w:t>Zamawiający dopuści w Pakiecie 18 paski testowe z zakresem pomiarowym 20-600mg/dl?</w:t>
            </w:r>
          </w:p>
          <w:p w:rsidR="00E800A7" w:rsidRPr="00EF4EC1" w:rsidRDefault="00E800A7" w:rsidP="00E800A7">
            <w:pPr>
              <w:spacing w:after="40"/>
              <w:ind w:left="30" w:right="-72"/>
              <w:rPr>
                <w:b/>
                <w:bCs/>
              </w:rPr>
            </w:pPr>
            <w:r w:rsidRPr="00EF4EC1">
              <w:rPr>
                <w:b/>
                <w:bCs/>
              </w:rPr>
              <w:t>Stanowisko (wyjaśnienie) Zamawiającego:</w:t>
            </w:r>
          </w:p>
          <w:p w:rsidR="00E800A7" w:rsidRPr="003D4FE4" w:rsidRDefault="00E800A7" w:rsidP="00E800A7">
            <w:pPr>
              <w:spacing w:line="276" w:lineRule="auto"/>
              <w:jc w:val="both"/>
              <w:rPr>
                <w:b/>
              </w:rPr>
            </w:pPr>
            <w:r w:rsidRPr="003D4FE4">
              <w:rPr>
                <w:b/>
              </w:rPr>
              <w:t>Zamawiający wymaga zgodnie z zapisami SWZ. .</w:t>
            </w:r>
          </w:p>
          <w:p w:rsidR="00E800A7" w:rsidRPr="00EF4EC1" w:rsidRDefault="00E800A7" w:rsidP="00AA13E2">
            <w:pPr>
              <w:spacing w:after="120"/>
              <w:ind w:left="30" w:right="-72"/>
              <w:jc w:val="both"/>
            </w:pPr>
          </w:p>
          <w:p w:rsidR="00A9243F" w:rsidRPr="00EF4EC1" w:rsidRDefault="00A9243F" w:rsidP="00AA13E2">
            <w:pPr>
              <w:spacing w:after="120"/>
              <w:ind w:left="30" w:right="-72"/>
              <w:jc w:val="both"/>
            </w:pPr>
            <w:r w:rsidRPr="00EF4EC1">
              <w:t xml:space="preserve">3.Czy Zamawiający wymaga, aby zaoferowane w Pakiecie 18 i 19 paski testowe posiadały certyfikat zgodności z Dyrektywą 98/79/WE (Certyfikat CE) identyfikujący paski testowe o konkretnej nazwie, umieszczonej na certyfikacie wydanym przez niezależną Jednostkę Notyfikowaną lub na załączniku do takiego certyfikatu? Z uwagi na podejrzenie, że na rynek wprowadzane są produkty, które w rzeczywistości nie są certyfikowane (i zgodnie z przepisami nie mogą być wprowadzone na rynek polski), prosimy o potwierdzenie, że Zamawiający będzie wymagał przedłożenia takiego dokumentu wraz z ofertą. Certyfikat tylko pojedynczej normy nie gwarantuje spełnienia wymagań prawnych dla pasków testowych i </w:t>
            </w:r>
            <w:proofErr w:type="spellStart"/>
            <w:r w:rsidRPr="00EF4EC1">
              <w:t>glukometrów</w:t>
            </w:r>
            <w:proofErr w:type="spellEnd"/>
            <w:r w:rsidRPr="00EF4EC1">
              <w:t>, gwarancję taką daje certyfikat CE.</w:t>
            </w:r>
          </w:p>
          <w:p w:rsidR="00E800A7" w:rsidRPr="00EF4EC1" w:rsidRDefault="00E800A7" w:rsidP="00E800A7">
            <w:pPr>
              <w:spacing w:after="40"/>
              <w:ind w:left="30" w:right="-72"/>
              <w:rPr>
                <w:b/>
                <w:bCs/>
              </w:rPr>
            </w:pPr>
            <w:r w:rsidRPr="00EF4EC1">
              <w:rPr>
                <w:b/>
                <w:bCs/>
              </w:rPr>
              <w:t>Stanowisko (wyjaśnienie) Zamawiającego:</w:t>
            </w:r>
          </w:p>
          <w:p w:rsidR="00E800A7" w:rsidRPr="003D4FE4" w:rsidRDefault="00E800A7" w:rsidP="00E800A7">
            <w:pPr>
              <w:spacing w:line="276" w:lineRule="auto"/>
              <w:jc w:val="both"/>
              <w:rPr>
                <w:b/>
              </w:rPr>
            </w:pPr>
            <w:r w:rsidRPr="003D4FE4">
              <w:rPr>
                <w:b/>
              </w:rPr>
              <w:t>Zamawiający wymaga</w:t>
            </w:r>
            <w:r w:rsidR="00122C05">
              <w:rPr>
                <w:b/>
              </w:rPr>
              <w:t xml:space="preserve"> oznaczenia wyrobu </w:t>
            </w:r>
            <w:r w:rsidRPr="003D4FE4">
              <w:rPr>
                <w:b/>
              </w:rPr>
              <w:t xml:space="preserve"> zgodnie z obowiązującymi  aktami prawnymi  w tym zakresie. </w:t>
            </w:r>
          </w:p>
          <w:p w:rsidR="00E800A7" w:rsidRPr="00EF4EC1" w:rsidRDefault="00E800A7" w:rsidP="00AA13E2">
            <w:pPr>
              <w:spacing w:after="120"/>
              <w:ind w:left="30" w:right="-72"/>
              <w:jc w:val="both"/>
              <w:rPr>
                <w:color w:val="FF0000"/>
              </w:rPr>
            </w:pPr>
          </w:p>
          <w:p w:rsidR="00A9243F" w:rsidRPr="00796EF1" w:rsidRDefault="00A9243F" w:rsidP="00AA13E2">
            <w:pPr>
              <w:spacing w:after="120"/>
              <w:ind w:left="30" w:right="-72"/>
              <w:jc w:val="both"/>
              <w:rPr>
                <w:color w:val="000000"/>
              </w:rPr>
            </w:pPr>
            <w:r w:rsidRPr="00EF4EC1">
              <w:rPr>
                <w:color w:val="FF0000"/>
              </w:rPr>
              <w:t>4.</w:t>
            </w:r>
            <w:r w:rsidRPr="00796EF1">
              <w:rPr>
                <w:color w:val="000000"/>
              </w:rPr>
              <w:t>Czy Zamawiający wymaga aby zaoferowane w Pakiecie 18 i 19 paski testowe były wyrobem refundowanym przez MZ w dniu złożenia oferty? Refundacja zapewnia ciągłość dostaw pasków na rynku, gdyż zmusza podmioty oferujące paski testowe do utrzymywania ciągłej dostępności pasków dla pacjentów.</w:t>
            </w:r>
          </w:p>
          <w:p w:rsidR="00E800A7" w:rsidRPr="00122C05" w:rsidRDefault="00E800A7" w:rsidP="00E800A7">
            <w:pPr>
              <w:spacing w:after="40"/>
              <w:ind w:left="30" w:right="-72"/>
              <w:rPr>
                <w:b/>
                <w:bCs/>
              </w:rPr>
            </w:pPr>
            <w:r w:rsidRPr="00122C05">
              <w:rPr>
                <w:b/>
                <w:bCs/>
              </w:rPr>
              <w:t>Stanowisko (wyjaśnienie) Zamawiającego:</w:t>
            </w:r>
          </w:p>
          <w:p w:rsidR="00E800A7" w:rsidRPr="00122C05" w:rsidRDefault="00E800A7" w:rsidP="00E800A7">
            <w:pPr>
              <w:spacing w:line="276" w:lineRule="auto"/>
              <w:jc w:val="both"/>
              <w:rPr>
                <w:b/>
              </w:rPr>
            </w:pPr>
            <w:r w:rsidRPr="00122C05">
              <w:rPr>
                <w:b/>
              </w:rPr>
              <w:t>Zamawiający dopuszcza.</w:t>
            </w:r>
          </w:p>
          <w:p w:rsidR="00E800A7" w:rsidRPr="00122C05" w:rsidRDefault="00E800A7" w:rsidP="00AA13E2">
            <w:pPr>
              <w:spacing w:after="120"/>
              <w:ind w:left="30" w:right="-72"/>
              <w:jc w:val="both"/>
            </w:pPr>
            <w:r w:rsidRPr="00EF4EC1">
              <w:rPr>
                <w:color w:val="FF0000"/>
              </w:rPr>
              <w:t xml:space="preserve"> 5</w:t>
            </w:r>
            <w:r w:rsidRPr="00122C05">
              <w:t>.</w:t>
            </w:r>
            <w:r w:rsidR="00A9243F" w:rsidRPr="00122C05">
              <w:t>Ponieważ na rynku funkcjonują oferenci posiadający paski testowe, których instrukcje i opakowania zawierają niespójne, rozbieżne informacje dotyczące temperatury przechowywania pasków testowych, czy Zamawiający wymaga, aby takie informacje były ze sobą spójne?</w:t>
            </w:r>
          </w:p>
          <w:p w:rsidR="00E800A7" w:rsidRPr="00122C05" w:rsidRDefault="00E800A7" w:rsidP="00E800A7">
            <w:pPr>
              <w:spacing w:after="40"/>
              <w:ind w:left="30" w:right="-72"/>
              <w:rPr>
                <w:b/>
                <w:bCs/>
              </w:rPr>
            </w:pPr>
            <w:r w:rsidRPr="00122C05">
              <w:rPr>
                <w:b/>
                <w:bCs/>
              </w:rPr>
              <w:t>Stanowisko (wyjaśnienie) Zamawiającego:</w:t>
            </w:r>
          </w:p>
          <w:p w:rsidR="00E800A7" w:rsidRPr="00122C05" w:rsidRDefault="00E800A7" w:rsidP="00E800A7">
            <w:pPr>
              <w:spacing w:line="276" w:lineRule="auto"/>
              <w:jc w:val="both"/>
              <w:rPr>
                <w:b/>
              </w:rPr>
            </w:pPr>
            <w:r w:rsidRPr="00122C05">
              <w:rPr>
                <w:b/>
              </w:rPr>
              <w:t>Zamawiający wymaga zgodnie z zapisami SWZ. .</w:t>
            </w:r>
          </w:p>
          <w:p w:rsidR="00E800A7" w:rsidRPr="00EF4EC1" w:rsidRDefault="00E800A7" w:rsidP="00E800A7">
            <w:pPr>
              <w:spacing w:after="120"/>
              <w:ind w:left="1080" w:right="-72"/>
              <w:jc w:val="both"/>
              <w:rPr>
                <w:color w:val="FF0000"/>
              </w:rPr>
            </w:pPr>
          </w:p>
          <w:p w:rsidR="00A9243F" w:rsidRPr="00EF4EC1" w:rsidRDefault="00A9243F" w:rsidP="00AA13E2">
            <w:pPr>
              <w:spacing w:after="120"/>
              <w:ind w:left="30" w:right="-72"/>
              <w:jc w:val="both"/>
              <w:rPr>
                <w:color w:val="FF0000"/>
              </w:rPr>
            </w:pPr>
            <w:r w:rsidRPr="00EF4EC1">
              <w:rPr>
                <w:color w:val="FF0000"/>
              </w:rPr>
              <w:t xml:space="preserve"> </w:t>
            </w:r>
          </w:p>
          <w:p w:rsidR="00A9243F" w:rsidRPr="00796EF1" w:rsidRDefault="00A9243F" w:rsidP="00AA13E2">
            <w:pPr>
              <w:spacing w:after="120"/>
              <w:ind w:left="30" w:right="-72"/>
              <w:jc w:val="both"/>
              <w:rPr>
                <w:color w:val="000000"/>
              </w:rPr>
            </w:pPr>
            <w:r w:rsidRPr="00796EF1">
              <w:rPr>
                <w:color w:val="000000"/>
              </w:rPr>
              <w:t>6.Niektórzy wykonawcy oferują paski testowe, których okres przydatności do użycia jest zależny od miejsca wykonywania pomiarów, co jest niezgodne z obowiązującymi normami. Czy Zamawiający działając w interesie pacjentów (wiarygodne wyniki), wymaga takiego samego czasu przydatności pasków testowych po otwarciu fiolki niezależnie od konkretnego miejsca wykonywania badań/ przechowywania?</w:t>
            </w:r>
          </w:p>
          <w:p w:rsidR="00E800A7" w:rsidRPr="00796EF1" w:rsidRDefault="00E800A7" w:rsidP="00E800A7">
            <w:pPr>
              <w:spacing w:after="40"/>
              <w:ind w:left="30" w:right="-72"/>
              <w:rPr>
                <w:b/>
                <w:bCs/>
                <w:color w:val="000000"/>
              </w:rPr>
            </w:pPr>
            <w:r w:rsidRPr="00796EF1">
              <w:rPr>
                <w:b/>
                <w:bCs/>
                <w:color w:val="000000"/>
              </w:rPr>
              <w:t>Stanowisko (wyjaśnienie) Zamawiającego:</w:t>
            </w:r>
          </w:p>
          <w:p w:rsidR="00E800A7" w:rsidRDefault="00E800A7" w:rsidP="00122C05">
            <w:pPr>
              <w:spacing w:line="276" w:lineRule="auto"/>
              <w:jc w:val="both"/>
              <w:rPr>
                <w:color w:val="FF0000"/>
              </w:rPr>
            </w:pPr>
            <w:r w:rsidRPr="00796EF1">
              <w:rPr>
                <w:b/>
                <w:color w:val="000000"/>
              </w:rPr>
              <w:t>Zamawiający wymaga zgodnie z zapisami SWZ</w:t>
            </w:r>
            <w:r w:rsidRPr="00796EF1">
              <w:rPr>
                <w:color w:val="000000"/>
              </w:rPr>
              <w:t>.</w:t>
            </w:r>
            <w:r w:rsidRPr="00EF4EC1">
              <w:rPr>
                <w:color w:val="FF0000"/>
              </w:rPr>
              <w:t xml:space="preserve"> .</w:t>
            </w:r>
          </w:p>
          <w:p w:rsidR="00122C05" w:rsidRPr="00EF4EC1" w:rsidRDefault="00122C05" w:rsidP="00122C05">
            <w:pPr>
              <w:spacing w:line="276" w:lineRule="auto"/>
              <w:jc w:val="both"/>
            </w:pPr>
          </w:p>
          <w:p w:rsidR="00A9243F" w:rsidRPr="00EF4EC1" w:rsidRDefault="00A9243F" w:rsidP="00AA13E2">
            <w:pPr>
              <w:spacing w:after="120"/>
              <w:ind w:left="30" w:right="-72"/>
              <w:jc w:val="both"/>
            </w:pPr>
            <w:r w:rsidRPr="00EF4EC1">
              <w:t xml:space="preserve">7.W związku z faktem, że Zamawiający oczekuje w przedmiotowym postępowaniu zaoferowania wyrobów medycznych, co do których producenci określili specjalne warunki magazynowania i transportu (np. przechowywanie pasków testowych wyłącznie w temperaturach dodatnich) informujemy że zgodnie z nowym rozporządzeniem unijnym (UE) 2017/745 (rozporządzenie MDR) to na dystrybutorze sprzętu medycznego spoczywa obowiązek magazynowania i transportu zgodnie z warunkami określonymi przez producenta. Wysyłanie pasków testowych do </w:t>
            </w:r>
            <w:proofErr w:type="spellStart"/>
            <w:r w:rsidRPr="00EF4EC1">
              <w:t>glukometrów</w:t>
            </w:r>
            <w:proofErr w:type="spellEnd"/>
            <w:r w:rsidRPr="00EF4EC1">
              <w:t xml:space="preserve"> standardową przesyłką kurierską może doprowadzić do ich uszkodzenia i/lub inaktywacji, zwłaszcza z warunkach zimowych, w których taka przesyłka nie gwarantuje odpowiednich warunków transportu. Czy w związku z powyższym Zamawiający wymaga, aby oferentem w Pakiecie 18 i 19  była hurtownia farmaceutyczna, co zabezpieczy transport i dostawy pasków testowych do siedziby Zamawiającego w warunkach odpowiedniej, kontrolowanej temperatury i wilgotności? </w:t>
            </w:r>
          </w:p>
          <w:p w:rsidR="00A9243F" w:rsidRPr="00EF4EC1" w:rsidRDefault="00A9243F" w:rsidP="00AA13E2">
            <w:pPr>
              <w:spacing w:after="120"/>
              <w:ind w:left="30" w:right="-72"/>
              <w:jc w:val="both"/>
              <w:rPr>
                <w:color w:val="FF0000"/>
              </w:rPr>
            </w:pPr>
          </w:p>
          <w:p w:rsidR="00A9243F" w:rsidRPr="00796EF1" w:rsidRDefault="00A9243F" w:rsidP="00AA13E2">
            <w:pPr>
              <w:spacing w:after="40"/>
              <w:ind w:left="30" w:right="-72"/>
              <w:rPr>
                <w:b/>
                <w:bCs/>
                <w:color w:val="000000"/>
              </w:rPr>
            </w:pPr>
            <w:r w:rsidRPr="00796EF1">
              <w:rPr>
                <w:b/>
                <w:bCs/>
                <w:color w:val="000000"/>
              </w:rPr>
              <w:t>Stanowisko (wyjaśnienie) Zamawiającego:</w:t>
            </w:r>
          </w:p>
          <w:p w:rsidR="00C52F45" w:rsidRPr="00122C05" w:rsidRDefault="00C52F45" w:rsidP="00C52F45">
            <w:pPr>
              <w:spacing w:after="120"/>
              <w:ind w:left="30"/>
              <w:jc w:val="both"/>
              <w:rPr>
                <w:b/>
                <w:bCs/>
              </w:rPr>
            </w:pPr>
            <w:r w:rsidRPr="00122C05">
              <w:rPr>
                <w:b/>
                <w:bCs/>
              </w:rPr>
              <w:t xml:space="preserve">Zamawiający  dopuszcza i jednocześnie wskazuje iż to na dostawcy spoczywa obowiązek dostarczenia wyrobów medycznych zgodnie z obowiązującymi przepisami. </w:t>
            </w:r>
          </w:p>
          <w:p w:rsidR="00A9243F" w:rsidRPr="00796EF1" w:rsidRDefault="00A9243F" w:rsidP="00AA13E2">
            <w:pPr>
              <w:spacing w:after="60"/>
              <w:ind w:left="30" w:right="-72"/>
              <w:jc w:val="both"/>
              <w:rPr>
                <w:highlight w:val="darkGray"/>
              </w:rPr>
            </w:pPr>
          </w:p>
        </w:tc>
      </w:tr>
      <w:tr w:rsidR="00A9243F" w:rsidRPr="00EF4EC1" w:rsidTr="00AA13E2">
        <w:tc>
          <w:tcPr>
            <w:tcW w:w="9356" w:type="dxa"/>
            <w:shd w:val="clear" w:color="auto" w:fill="auto"/>
          </w:tcPr>
          <w:p w:rsidR="00BE18D6" w:rsidRPr="00EF4EC1" w:rsidRDefault="00553F01" w:rsidP="00BE18D6">
            <w:pPr>
              <w:autoSpaceDE w:val="0"/>
              <w:autoSpaceDN w:val="0"/>
              <w:adjustRightInd w:val="0"/>
              <w:rPr>
                <w:b/>
                <w:color w:val="FF0000"/>
              </w:rPr>
            </w:pPr>
            <w:r w:rsidRPr="00EF4EC1">
              <w:rPr>
                <w:b/>
                <w:color w:val="FF0000"/>
              </w:rPr>
              <w:t>Pytanie 1</w:t>
            </w:r>
            <w:r w:rsidR="00704816" w:rsidRPr="00EF4EC1">
              <w:rPr>
                <w:b/>
                <w:color w:val="FF0000"/>
              </w:rPr>
              <w:t>5</w:t>
            </w:r>
            <w:r w:rsidRPr="00EF4EC1">
              <w:rPr>
                <w:b/>
                <w:color w:val="FF0000"/>
              </w:rPr>
              <w:t xml:space="preserve"> </w:t>
            </w:r>
          </w:p>
          <w:p w:rsidR="00BE18D6" w:rsidRPr="00EF4EC1" w:rsidRDefault="00BE18D6" w:rsidP="00BE18D6">
            <w:pPr>
              <w:autoSpaceDE w:val="0"/>
              <w:autoSpaceDN w:val="0"/>
              <w:adjustRightInd w:val="0"/>
              <w:rPr>
                <w:color w:val="000000"/>
              </w:rPr>
            </w:pPr>
            <w:r w:rsidRPr="00EF4EC1">
              <w:rPr>
                <w:color w:val="000000"/>
              </w:rPr>
              <w:t xml:space="preserve">Pytanie nr 1. -Zadanie nr 23 pozycja 1 </w:t>
            </w:r>
          </w:p>
          <w:p w:rsidR="00BE18D6" w:rsidRPr="00EF4EC1" w:rsidRDefault="00BE18D6" w:rsidP="00BE18D6">
            <w:pPr>
              <w:autoSpaceDE w:val="0"/>
              <w:autoSpaceDN w:val="0"/>
              <w:adjustRightInd w:val="0"/>
              <w:rPr>
                <w:color w:val="000000"/>
              </w:rPr>
            </w:pPr>
            <w:r w:rsidRPr="00EF4EC1">
              <w:rPr>
                <w:color w:val="000000"/>
              </w:rPr>
              <w:t xml:space="preserve">Czy Zamawiający wymaga filtru o objętości wewnętrze 170 ml? </w:t>
            </w:r>
          </w:p>
          <w:p w:rsidR="00BE18D6" w:rsidRPr="00EF4EC1" w:rsidRDefault="00BE18D6" w:rsidP="00BE18D6">
            <w:pPr>
              <w:spacing w:after="40"/>
              <w:ind w:left="30" w:right="-72"/>
              <w:rPr>
                <w:b/>
                <w:bCs/>
              </w:rPr>
            </w:pPr>
            <w:r w:rsidRPr="00EF4EC1">
              <w:rPr>
                <w:b/>
                <w:bCs/>
              </w:rPr>
              <w:lastRenderedPageBreak/>
              <w:t>Stanowisko (wyjaśnienie) Zamawiającego:</w:t>
            </w:r>
          </w:p>
          <w:p w:rsidR="00BE18D6" w:rsidRPr="00EF4EC1" w:rsidRDefault="00BE18D6" w:rsidP="00BE18D6">
            <w:pPr>
              <w:spacing w:after="40"/>
              <w:ind w:left="30" w:right="-72"/>
              <w:rPr>
                <w:b/>
                <w:bCs/>
              </w:rPr>
            </w:pPr>
            <w:r w:rsidRPr="00EF4EC1">
              <w:rPr>
                <w:b/>
                <w:bCs/>
              </w:rPr>
              <w:t>Tak</w:t>
            </w:r>
          </w:p>
          <w:p w:rsidR="00BE18D6" w:rsidRPr="00EF4EC1" w:rsidRDefault="00BE18D6" w:rsidP="00BE18D6">
            <w:pPr>
              <w:autoSpaceDE w:val="0"/>
              <w:autoSpaceDN w:val="0"/>
              <w:adjustRightInd w:val="0"/>
              <w:rPr>
                <w:color w:val="000000"/>
              </w:rPr>
            </w:pPr>
            <w:r w:rsidRPr="00EF4EC1">
              <w:rPr>
                <w:color w:val="000000"/>
              </w:rPr>
              <w:t xml:space="preserve">Pytanie nr 2. - Zadanie nr 23 pozycja 1 </w:t>
            </w:r>
          </w:p>
          <w:p w:rsidR="00BE18D6" w:rsidRPr="00EF4EC1" w:rsidRDefault="00BE18D6" w:rsidP="00BE18D6">
            <w:pPr>
              <w:autoSpaceDE w:val="0"/>
              <w:autoSpaceDN w:val="0"/>
              <w:adjustRightInd w:val="0"/>
              <w:rPr>
                <w:color w:val="000000"/>
              </w:rPr>
            </w:pPr>
            <w:r w:rsidRPr="00EF4EC1">
              <w:rPr>
                <w:color w:val="000000"/>
              </w:rPr>
              <w:t xml:space="preserve">Czy Zamawiający wymaga filtru antybakteryjnego i antywirusowego wraz z filtrem elektrostatyczny z możliwością stosowania aż do 48 h ? </w:t>
            </w:r>
          </w:p>
          <w:p w:rsidR="00BE18D6" w:rsidRPr="00EF4EC1" w:rsidRDefault="00BE18D6" w:rsidP="00BE18D6">
            <w:pPr>
              <w:spacing w:after="40"/>
              <w:ind w:left="30" w:right="-72"/>
              <w:rPr>
                <w:b/>
                <w:bCs/>
              </w:rPr>
            </w:pPr>
            <w:r w:rsidRPr="00EF4EC1">
              <w:rPr>
                <w:b/>
                <w:bCs/>
              </w:rPr>
              <w:t>Stanowisko (wyjaśnienie) Zamawiającego:</w:t>
            </w:r>
          </w:p>
          <w:p w:rsidR="00BE18D6" w:rsidRPr="00EF4EC1" w:rsidRDefault="00BE18D6" w:rsidP="00BE18D6">
            <w:pPr>
              <w:spacing w:after="40"/>
              <w:ind w:left="30" w:right="-72"/>
              <w:rPr>
                <w:b/>
                <w:bCs/>
              </w:rPr>
            </w:pPr>
            <w:r w:rsidRPr="00EF4EC1">
              <w:rPr>
                <w:b/>
                <w:bCs/>
              </w:rPr>
              <w:t>Tak</w:t>
            </w:r>
          </w:p>
          <w:p w:rsidR="00BE18D6" w:rsidRPr="00EF4EC1" w:rsidRDefault="00BE18D6" w:rsidP="00BE18D6">
            <w:pPr>
              <w:autoSpaceDE w:val="0"/>
              <w:autoSpaceDN w:val="0"/>
              <w:adjustRightInd w:val="0"/>
              <w:rPr>
                <w:color w:val="000000"/>
              </w:rPr>
            </w:pPr>
          </w:p>
          <w:p w:rsidR="00BE18D6" w:rsidRPr="00EF4EC1" w:rsidRDefault="00BE18D6" w:rsidP="00BE18D6">
            <w:pPr>
              <w:autoSpaceDE w:val="0"/>
              <w:autoSpaceDN w:val="0"/>
              <w:adjustRightInd w:val="0"/>
              <w:rPr>
                <w:color w:val="000000"/>
              </w:rPr>
            </w:pPr>
            <w:r w:rsidRPr="00EF4EC1">
              <w:rPr>
                <w:color w:val="000000"/>
              </w:rPr>
              <w:t xml:space="preserve">Pytanie nr 3. - Zadanie nr 28 pozycja 2 </w:t>
            </w:r>
          </w:p>
          <w:p w:rsidR="00BE18D6" w:rsidRPr="00EF4EC1" w:rsidRDefault="00BE18D6" w:rsidP="00BE18D6">
            <w:pPr>
              <w:autoSpaceDE w:val="0"/>
              <w:autoSpaceDN w:val="0"/>
              <w:adjustRightInd w:val="0"/>
              <w:rPr>
                <w:color w:val="000000"/>
              </w:rPr>
            </w:pPr>
            <w:r w:rsidRPr="00EF4EC1">
              <w:rPr>
                <w:color w:val="000000"/>
              </w:rPr>
              <w:t xml:space="preserve">Czy Zamawiający wymaga aby średnica łącza od strony mocowania masek do resuscytacji posiadała wymiary zewnętrzna 22mm, wewnętrzna 19 mm co gwarantuje uniwersalność w stosowaniu masek do resuscytacji? </w:t>
            </w:r>
          </w:p>
          <w:p w:rsidR="00BE18D6" w:rsidRPr="00EF4EC1" w:rsidRDefault="00BE18D6" w:rsidP="00BE18D6">
            <w:pPr>
              <w:spacing w:after="40"/>
              <w:ind w:left="30" w:right="-72"/>
              <w:rPr>
                <w:b/>
                <w:bCs/>
              </w:rPr>
            </w:pPr>
            <w:r w:rsidRPr="00EF4EC1">
              <w:rPr>
                <w:b/>
                <w:bCs/>
              </w:rPr>
              <w:t>Stanowisko (wyjaśnienie) Zamawiającego:</w:t>
            </w:r>
          </w:p>
          <w:p w:rsidR="00BE18D6" w:rsidRPr="00EF4EC1" w:rsidRDefault="00BE18D6" w:rsidP="00BE18D6">
            <w:pPr>
              <w:spacing w:after="40"/>
              <w:ind w:left="30" w:right="-72"/>
              <w:rPr>
                <w:b/>
                <w:bCs/>
              </w:rPr>
            </w:pPr>
            <w:r w:rsidRPr="00EF4EC1">
              <w:rPr>
                <w:b/>
                <w:bCs/>
              </w:rPr>
              <w:t>Zamawiający wymaga.</w:t>
            </w:r>
          </w:p>
          <w:p w:rsidR="00BE18D6" w:rsidRPr="00EF4EC1" w:rsidRDefault="00BE18D6" w:rsidP="00BE18D6">
            <w:pPr>
              <w:autoSpaceDE w:val="0"/>
              <w:autoSpaceDN w:val="0"/>
              <w:adjustRightInd w:val="0"/>
              <w:rPr>
                <w:color w:val="000000"/>
              </w:rPr>
            </w:pPr>
          </w:p>
          <w:p w:rsidR="00BE18D6" w:rsidRPr="00EF4EC1" w:rsidRDefault="00BE18D6" w:rsidP="00BE18D6">
            <w:pPr>
              <w:autoSpaceDE w:val="0"/>
              <w:autoSpaceDN w:val="0"/>
              <w:adjustRightInd w:val="0"/>
              <w:rPr>
                <w:color w:val="000000"/>
              </w:rPr>
            </w:pPr>
            <w:r w:rsidRPr="00EF4EC1">
              <w:rPr>
                <w:color w:val="000000"/>
              </w:rPr>
              <w:t xml:space="preserve">Pytanie nr 4. - Zadania nr 37 pozycja 1 </w:t>
            </w:r>
          </w:p>
          <w:p w:rsidR="00BE18D6" w:rsidRPr="00EF4EC1" w:rsidRDefault="00BE18D6" w:rsidP="00BE18D6">
            <w:pPr>
              <w:autoSpaceDE w:val="0"/>
              <w:autoSpaceDN w:val="0"/>
              <w:adjustRightInd w:val="0"/>
              <w:rPr>
                <w:color w:val="000000"/>
              </w:rPr>
            </w:pPr>
            <w:r w:rsidRPr="00EF4EC1">
              <w:rPr>
                <w:color w:val="000000"/>
              </w:rPr>
              <w:t xml:space="preserve">Czy Zamawiający dopuści okularki w następujących rozmiarach:, </w:t>
            </w:r>
          </w:p>
          <w:p w:rsidR="00BE18D6" w:rsidRPr="00EF4EC1" w:rsidRDefault="00BE18D6" w:rsidP="00BE18D6">
            <w:pPr>
              <w:autoSpaceDE w:val="0"/>
              <w:autoSpaceDN w:val="0"/>
              <w:adjustRightInd w:val="0"/>
              <w:rPr>
                <w:color w:val="000000"/>
              </w:rPr>
            </w:pPr>
            <w:r w:rsidRPr="00EF4EC1">
              <w:rPr>
                <w:color w:val="000000"/>
              </w:rPr>
              <w:t xml:space="preserve">Poniżej 26 cm – długość osłonki oczu 108 mm </w:t>
            </w:r>
          </w:p>
          <w:p w:rsidR="00BE18D6" w:rsidRPr="00EF4EC1" w:rsidRDefault="00BE18D6" w:rsidP="00BE18D6">
            <w:pPr>
              <w:autoSpaceDE w:val="0"/>
              <w:autoSpaceDN w:val="0"/>
              <w:adjustRightInd w:val="0"/>
              <w:rPr>
                <w:color w:val="000000"/>
              </w:rPr>
            </w:pPr>
            <w:r w:rsidRPr="00EF4EC1">
              <w:rPr>
                <w:color w:val="000000"/>
              </w:rPr>
              <w:t xml:space="preserve">26-34 cm - długość osłonki oczu 127 mm </w:t>
            </w:r>
          </w:p>
          <w:p w:rsidR="00BE18D6" w:rsidRPr="00EF4EC1" w:rsidRDefault="00BE18D6" w:rsidP="00BE18D6">
            <w:pPr>
              <w:autoSpaceDE w:val="0"/>
              <w:autoSpaceDN w:val="0"/>
              <w:adjustRightInd w:val="0"/>
              <w:rPr>
                <w:color w:val="000000"/>
              </w:rPr>
            </w:pPr>
            <w:r w:rsidRPr="00EF4EC1">
              <w:rPr>
                <w:color w:val="000000"/>
              </w:rPr>
              <w:t xml:space="preserve">Powyżej 34 cm długość osłonki oczu 178 mm </w:t>
            </w:r>
          </w:p>
          <w:p w:rsidR="00BE18D6" w:rsidRPr="00EF4EC1" w:rsidRDefault="00BE18D6" w:rsidP="00BE18D6">
            <w:pPr>
              <w:spacing w:after="40"/>
              <w:ind w:left="30" w:right="-72"/>
              <w:rPr>
                <w:b/>
                <w:bCs/>
              </w:rPr>
            </w:pPr>
            <w:r w:rsidRPr="00EF4EC1">
              <w:rPr>
                <w:b/>
                <w:bCs/>
              </w:rPr>
              <w:t>Stanowisko (wyjaśnienie) Zamawiającego:</w:t>
            </w:r>
          </w:p>
          <w:p w:rsidR="00BE18D6" w:rsidRPr="00EF4EC1" w:rsidRDefault="00BE18D6" w:rsidP="00BE18D6">
            <w:pPr>
              <w:spacing w:after="40"/>
              <w:ind w:left="30" w:right="-72"/>
              <w:rPr>
                <w:b/>
                <w:bCs/>
              </w:rPr>
            </w:pPr>
            <w:r w:rsidRPr="00EF4EC1">
              <w:rPr>
                <w:b/>
                <w:bCs/>
              </w:rPr>
              <w:t>Zamawiający dopuszcza</w:t>
            </w:r>
          </w:p>
          <w:p w:rsidR="00BE18D6" w:rsidRPr="00EF4EC1" w:rsidRDefault="00BE18D6" w:rsidP="00BE18D6">
            <w:pPr>
              <w:autoSpaceDE w:val="0"/>
              <w:autoSpaceDN w:val="0"/>
              <w:adjustRightInd w:val="0"/>
              <w:rPr>
                <w:color w:val="000000"/>
              </w:rPr>
            </w:pPr>
          </w:p>
          <w:p w:rsidR="00BE18D6" w:rsidRPr="00EF4EC1" w:rsidRDefault="00BE18D6" w:rsidP="00BE18D6">
            <w:pPr>
              <w:autoSpaceDE w:val="0"/>
              <w:autoSpaceDN w:val="0"/>
              <w:adjustRightInd w:val="0"/>
              <w:rPr>
                <w:color w:val="000000"/>
              </w:rPr>
            </w:pPr>
            <w:r w:rsidRPr="00EF4EC1">
              <w:rPr>
                <w:color w:val="000000"/>
              </w:rPr>
              <w:t xml:space="preserve">Pytanie nr 5. Zadania nr 37 pozycja 1 </w:t>
            </w:r>
          </w:p>
          <w:p w:rsidR="00BE18D6" w:rsidRPr="00EF4EC1" w:rsidRDefault="00BE18D6" w:rsidP="00BE18D6">
            <w:pPr>
              <w:autoSpaceDE w:val="0"/>
              <w:autoSpaceDN w:val="0"/>
              <w:adjustRightInd w:val="0"/>
              <w:rPr>
                <w:color w:val="000000"/>
              </w:rPr>
            </w:pPr>
            <w:r w:rsidRPr="00EF4EC1">
              <w:rPr>
                <w:color w:val="000000"/>
              </w:rPr>
              <w:t xml:space="preserve">Czy Zamawiający wymaga aby okularki posiadały badania dotyczące nie przenikania fal świetlnych w zakresie min. 99.9 %?. Przenikanie fal świetlnych powoduje uszkodzenie siatkówki oka. </w:t>
            </w:r>
          </w:p>
          <w:p w:rsidR="00BE18D6" w:rsidRPr="00EF4EC1" w:rsidRDefault="00BE18D6" w:rsidP="00BE18D6">
            <w:pPr>
              <w:spacing w:after="40"/>
              <w:ind w:left="30" w:right="-72"/>
              <w:rPr>
                <w:b/>
                <w:bCs/>
              </w:rPr>
            </w:pPr>
            <w:r w:rsidRPr="00EF4EC1">
              <w:rPr>
                <w:b/>
                <w:bCs/>
              </w:rPr>
              <w:t>Stanowisko (wyjaśnienie) Zamawiającego:</w:t>
            </w:r>
          </w:p>
          <w:p w:rsidR="00BE18D6" w:rsidRPr="00EF4EC1" w:rsidRDefault="00BE18D6" w:rsidP="00BE18D6">
            <w:pPr>
              <w:spacing w:after="40"/>
              <w:ind w:left="30" w:right="-72"/>
              <w:rPr>
                <w:b/>
                <w:bCs/>
              </w:rPr>
            </w:pPr>
            <w:r w:rsidRPr="00EF4EC1">
              <w:rPr>
                <w:b/>
                <w:bCs/>
              </w:rPr>
              <w:t>Zamawiający dopuszcza</w:t>
            </w:r>
          </w:p>
          <w:p w:rsidR="00BE18D6" w:rsidRPr="00EF4EC1" w:rsidRDefault="00BE18D6" w:rsidP="00BE18D6">
            <w:pPr>
              <w:autoSpaceDE w:val="0"/>
              <w:autoSpaceDN w:val="0"/>
              <w:adjustRightInd w:val="0"/>
            </w:pPr>
          </w:p>
          <w:p w:rsidR="00BE18D6" w:rsidRPr="00EF4EC1" w:rsidRDefault="00BE18D6" w:rsidP="00BE18D6">
            <w:pPr>
              <w:pageBreakBefore/>
              <w:autoSpaceDE w:val="0"/>
              <w:autoSpaceDN w:val="0"/>
              <w:adjustRightInd w:val="0"/>
            </w:pPr>
            <w:r w:rsidRPr="00EF4EC1">
              <w:t xml:space="preserve">Pytanie nr 6 . Zadania nr 37 pozycja 1 </w:t>
            </w:r>
          </w:p>
          <w:p w:rsidR="00BE18D6" w:rsidRPr="00EF4EC1" w:rsidRDefault="00BE18D6" w:rsidP="00BE18D6">
            <w:pPr>
              <w:autoSpaceDE w:val="0"/>
              <w:autoSpaceDN w:val="0"/>
              <w:adjustRightInd w:val="0"/>
            </w:pPr>
            <w:r w:rsidRPr="00EF4EC1">
              <w:t xml:space="preserve">Czy w związku, z coraz częstszym występowaniem na oddziałach zapalenia spojówek u noworodków, Zamawiający dopuści, aby okularki posiadały wklęśnięcia od strony oczodołów, co umożliwia fizjologiczne nawilżenie oka poprzez naturalny ruch powieką? </w:t>
            </w:r>
          </w:p>
          <w:p w:rsidR="00BE18D6" w:rsidRPr="00EF4EC1" w:rsidRDefault="00BE18D6" w:rsidP="00BE18D6">
            <w:pPr>
              <w:spacing w:after="40"/>
              <w:ind w:left="30" w:right="-72"/>
              <w:rPr>
                <w:b/>
                <w:bCs/>
              </w:rPr>
            </w:pPr>
            <w:r w:rsidRPr="00EF4EC1">
              <w:rPr>
                <w:b/>
                <w:bCs/>
              </w:rPr>
              <w:t>Stanowisko (wyjaśnienie) Zamawiającego:</w:t>
            </w:r>
          </w:p>
          <w:p w:rsidR="00BE18D6" w:rsidRPr="00EF4EC1" w:rsidRDefault="00BE18D6" w:rsidP="00BE18D6">
            <w:pPr>
              <w:spacing w:after="40"/>
              <w:ind w:left="30" w:right="-72"/>
              <w:rPr>
                <w:b/>
                <w:bCs/>
              </w:rPr>
            </w:pPr>
            <w:r w:rsidRPr="00EF4EC1">
              <w:rPr>
                <w:b/>
                <w:bCs/>
              </w:rPr>
              <w:t>Zamawiający dopuszcza</w:t>
            </w:r>
          </w:p>
          <w:p w:rsidR="00BE18D6" w:rsidRPr="00EF4EC1" w:rsidRDefault="00BE18D6" w:rsidP="00BE18D6">
            <w:pPr>
              <w:autoSpaceDE w:val="0"/>
              <w:autoSpaceDN w:val="0"/>
              <w:adjustRightInd w:val="0"/>
            </w:pPr>
          </w:p>
          <w:p w:rsidR="00BE18D6" w:rsidRPr="00EF4EC1" w:rsidRDefault="00BE18D6" w:rsidP="00BE18D6">
            <w:pPr>
              <w:autoSpaceDE w:val="0"/>
              <w:autoSpaceDN w:val="0"/>
              <w:adjustRightInd w:val="0"/>
            </w:pPr>
            <w:r w:rsidRPr="00EF4EC1">
              <w:t xml:space="preserve">Pytanie nr 7 . Zadania nr 37 pozycja 1 </w:t>
            </w:r>
          </w:p>
          <w:p w:rsidR="00BE18D6" w:rsidRPr="00EF4EC1" w:rsidRDefault="00BE18D6" w:rsidP="00BE18D6">
            <w:pPr>
              <w:autoSpaceDE w:val="0"/>
              <w:autoSpaceDN w:val="0"/>
              <w:adjustRightInd w:val="0"/>
            </w:pPr>
            <w:r w:rsidRPr="00EF4EC1">
              <w:t xml:space="preserve">Czy Zamawiający dopuści okularki które zbudowane są z dwóch niezależnych części oraz posiadały dwa rzepy o długości 24 mm, do regulacji w okolicy skroniowej celem idealnego dopasowania do główki dziecka? </w:t>
            </w:r>
          </w:p>
          <w:p w:rsidR="00BE18D6" w:rsidRPr="00EF4EC1" w:rsidRDefault="00BE18D6" w:rsidP="00BE18D6">
            <w:pPr>
              <w:spacing w:after="40"/>
              <w:ind w:left="30" w:right="-72"/>
              <w:rPr>
                <w:b/>
                <w:bCs/>
              </w:rPr>
            </w:pPr>
            <w:r w:rsidRPr="00EF4EC1">
              <w:rPr>
                <w:b/>
                <w:bCs/>
              </w:rPr>
              <w:t>Stanowisko (wyjaśnienie) Zamawiającego:</w:t>
            </w:r>
          </w:p>
          <w:p w:rsidR="00BE18D6" w:rsidRPr="00EF4EC1" w:rsidRDefault="00BE18D6" w:rsidP="00BE18D6">
            <w:pPr>
              <w:spacing w:after="40"/>
              <w:ind w:left="30" w:right="-72"/>
              <w:rPr>
                <w:b/>
                <w:bCs/>
              </w:rPr>
            </w:pPr>
            <w:r w:rsidRPr="00EF4EC1">
              <w:rPr>
                <w:b/>
                <w:bCs/>
              </w:rPr>
              <w:t>Zamawiający dopuszcza</w:t>
            </w:r>
          </w:p>
          <w:p w:rsidR="00BE18D6" w:rsidRPr="00EF4EC1" w:rsidRDefault="00BE18D6" w:rsidP="00BE18D6">
            <w:pPr>
              <w:spacing w:after="40"/>
              <w:ind w:left="30" w:right="-72"/>
              <w:rPr>
                <w:b/>
                <w:bCs/>
              </w:rPr>
            </w:pPr>
          </w:p>
          <w:p w:rsidR="00BE18D6" w:rsidRPr="00EF4EC1" w:rsidRDefault="00BE18D6" w:rsidP="00BE18D6">
            <w:pPr>
              <w:autoSpaceDE w:val="0"/>
              <w:autoSpaceDN w:val="0"/>
              <w:adjustRightInd w:val="0"/>
            </w:pPr>
          </w:p>
          <w:p w:rsidR="00BE18D6" w:rsidRPr="00EF4EC1" w:rsidRDefault="00BE18D6" w:rsidP="00BE18D6">
            <w:pPr>
              <w:autoSpaceDE w:val="0"/>
              <w:autoSpaceDN w:val="0"/>
              <w:adjustRightInd w:val="0"/>
            </w:pPr>
            <w:r w:rsidRPr="00EF4EC1">
              <w:t xml:space="preserve">Pytanie nr 8 . Zadania nr 25 pozycja 1 </w:t>
            </w:r>
          </w:p>
          <w:p w:rsidR="00BE18D6" w:rsidRPr="00EF4EC1" w:rsidRDefault="00BE18D6" w:rsidP="00BE18D6">
            <w:pPr>
              <w:autoSpaceDE w:val="0"/>
              <w:autoSpaceDN w:val="0"/>
              <w:adjustRightInd w:val="0"/>
            </w:pPr>
            <w:r w:rsidRPr="00EF4EC1">
              <w:t xml:space="preserve">Czy Zamawiający wydzieli do oddzielnego zadania pozycje nr 1 co będzie umożliwiało udział większej ilości oferentów? </w:t>
            </w:r>
          </w:p>
          <w:p w:rsidR="00BE18D6" w:rsidRPr="00EF4EC1" w:rsidRDefault="00BE18D6" w:rsidP="00BE18D6">
            <w:pPr>
              <w:spacing w:after="40"/>
              <w:ind w:left="30" w:right="-72"/>
              <w:rPr>
                <w:b/>
                <w:bCs/>
              </w:rPr>
            </w:pPr>
            <w:r w:rsidRPr="00EF4EC1">
              <w:rPr>
                <w:b/>
                <w:bCs/>
              </w:rPr>
              <w:t>Stanowisko (wyjaśnienie) Zamawiającego:</w:t>
            </w:r>
          </w:p>
          <w:p w:rsidR="00BE18D6" w:rsidRPr="00EF4EC1" w:rsidRDefault="00BE18D6" w:rsidP="003D4FE4">
            <w:pPr>
              <w:spacing w:after="40"/>
              <w:ind w:left="30" w:right="-72"/>
              <w:rPr>
                <w:b/>
                <w:bCs/>
              </w:rPr>
            </w:pPr>
            <w:r w:rsidRPr="00EF4EC1">
              <w:rPr>
                <w:b/>
                <w:bCs/>
              </w:rPr>
              <w:t xml:space="preserve">Zamawiający nie wyraża zgody. </w:t>
            </w:r>
          </w:p>
          <w:p w:rsidR="00BE18D6" w:rsidRPr="00EF4EC1" w:rsidRDefault="00BE18D6" w:rsidP="00AA13E2">
            <w:pPr>
              <w:spacing w:before="60" w:after="60"/>
              <w:ind w:left="30" w:right="-72"/>
              <w:rPr>
                <w:b/>
                <w:bCs/>
              </w:rPr>
            </w:pPr>
          </w:p>
          <w:p w:rsidR="00C87802" w:rsidRPr="00EF4EC1" w:rsidRDefault="00C87802" w:rsidP="00AA13E2">
            <w:pPr>
              <w:spacing w:after="120"/>
              <w:ind w:left="30" w:right="-72"/>
              <w:jc w:val="both"/>
            </w:pPr>
            <w:r w:rsidRPr="00EF4EC1">
              <w:rPr>
                <w:color w:val="FF0000"/>
              </w:rPr>
              <w:t>Pytanie nr 1</w:t>
            </w:r>
            <w:r w:rsidR="00704816" w:rsidRPr="00EF4EC1">
              <w:rPr>
                <w:color w:val="FF0000"/>
              </w:rPr>
              <w:t>6</w:t>
            </w:r>
            <w:r w:rsidRPr="00EF4EC1">
              <w:t xml:space="preserve"> </w:t>
            </w:r>
            <w:r w:rsidR="00A9243F" w:rsidRPr="00EF4EC1">
              <w:t xml:space="preserve"> </w:t>
            </w:r>
            <w:r w:rsidR="00553F01" w:rsidRPr="00EF4EC1">
              <w:t xml:space="preserve"> </w:t>
            </w:r>
          </w:p>
          <w:p w:rsidR="00A9243F" w:rsidRPr="00EF4EC1" w:rsidRDefault="00A9243F" w:rsidP="00AA13E2">
            <w:pPr>
              <w:spacing w:after="120"/>
              <w:ind w:left="30" w:right="-72"/>
              <w:jc w:val="both"/>
            </w:pPr>
            <w:r w:rsidRPr="00EF4EC1">
              <w:t>(pakiet nr 19 , pozycja nr 1,2):</w:t>
            </w:r>
          </w:p>
          <w:p w:rsidR="00A9243F" w:rsidRPr="00EF4EC1" w:rsidRDefault="00A9243F" w:rsidP="00AA13E2">
            <w:pPr>
              <w:spacing w:after="120"/>
              <w:ind w:left="30" w:right="-72"/>
              <w:jc w:val="both"/>
            </w:pPr>
          </w:p>
          <w:p w:rsidR="00A9243F" w:rsidRPr="00EF4EC1" w:rsidRDefault="00A9243F" w:rsidP="00AA13E2">
            <w:pPr>
              <w:spacing w:after="120"/>
              <w:ind w:left="30" w:right="-72"/>
              <w:jc w:val="both"/>
            </w:pPr>
            <w:r w:rsidRPr="00EF4EC1">
              <w:t xml:space="preserve">1)Czy Zamawiający dopuści paski testowe, które charakteryzują się: rodzaj próbki krwi do badania: świeża próbka pełnej krwi kapilarnej uzyskanej z opuszki palca lub krew żylna;  paski zawierające enzym GDH-FAD,  który nie interferuje z tlenem zawartym w krwi pacjenta; duży ekran z podświetlanymi cyframi (czytelność wyniku, ułatwia pracę personelu o zmroku); podświetlana szczelina (ułatwia umieszczenie paska testowego); </w:t>
            </w:r>
            <w:r w:rsidRPr="00EF4EC1">
              <w:lastRenderedPageBreak/>
              <w:t xml:space="preserve">możliwość prezentacji wyniku w jednostkach </w:t>
            </w:r>
            <w:proofErr w:type="spellStart"/>
            <w:r w:rsidRPr="00EF4EC1">
              <w:t>mmol</w:t>
            </w:r>
            <w:proofErr w:type="spellEnd"/>
            <w:r w:rsidRPr="00EF4EC1">
              <w:t xml:space="preserve">/l, zamiennie mg/dl; objętość próbki krwi konieczna do wykonania badania: 0,5ul; czas pomiaru: 5 sekund; automatyczne kodowane </w:t>
            </w:r>
            <w:proofErr w:type="spellStart"/>
            <w:r w:rsidRPr="00EF4EC1">
              <w:t>glukometru</w:t>
            </w:r>
            <w:proofErr w:type="spellEnd"/>
            <w:r w:rsidRPr="00EF4EC1">
              <w:t xml:space="preserve"> (bez kluczy, chipów i ręcznego ustawiania kodów)- łatwość w obsłudze bez dodatkowych czynności sprawdzających; zakres hematokrytu 20-65%; część paska testowego na zewnątrz z automatycznym wyrzutem po pomiarze (funkcja daje dodatkowe podniesienia bezpieczeństwa i higieny pracy- po badaniu pracownik nie ma styczności z materiałem biologicznym pacjenta); zakres pomiaru: dolna granica zakresu  - ? 20mg/L; górna granica zakresu - ? 600 mg/</w:t>
            </w:r>
            <w:proofErr w:type="spellStart"/>
            <w:r w:rsidRPr="00EF4EC1">
              <w:t>dL</w:t>
            </w:r>
            <w:proofErr w:type="spellEnd"/>
            <w:r w:rsidRPr="00EF4EC1">
              <w:t xml:space="preserve">; kapilara zasysająca znajduje  się na szczycie paska testowego (wygoda pomiaru kropli krwi); termin przydatności pasków testowych po otwarciu fiolki a la 50 szt. wynosił minimum 6 miesięcy; bezpłatny płyn kontrolny w zestawie z </w:t>
            </w:r>
            <w:proofErr w:type="spellStart"/>
            <w:r w:rsidRPr="00EF4EC1">
              <w:t>glukometrem</w:t>
            </w:r>
            <w:proofErr w:type="spellEnd"/>
            <w:r w:rsidRPr="00EF4EC1">
              <w:t xml:space="preserve"> (możliwość kontroli </w:t>
            </w:r>
            <w:proofErr w:type="spellStart"/>
            <w:r w:rsidRPr="00EF4EC1">
              <w:t>glukometru</w:t>
            </w:r>
            <w:proofErr w:type="spellEnd"/>
            <w:r w:rsidRPr="00EF4EC1">
              <w:t xml:space="preserve"> przed pierwszym użyciem); zaoferowane paski testowe do </w:t>
            </w:r>
            <w:proofErr w:type="spellStart"/>
            <w:r w:rsidRPr="00EF4EC1">
              <w:t>glukometrów</w:t>
            </w:r>
            <w:proofErr w:type="spellEnd"/>
            <w:r w:rsidRPr="00EF4EC1">
              <w:t xml:space="preserve"> to wyrób medyczny refundowany; posiadamy certyfikat z weryfikacji ISO 15197:2015 ( przeprowadzony i zatwierdzony przez notyfikowaną jednostkę TUV </w:t>
            </w:r>
            <w:proofErr w:type="spellStart"/>
            <w:r w:rsidRPr="00EF4EC1">
              <w:t>Rheinland</w:t>
            </w:r>
            <w:proofErr w:type="spellEnd"/>
            <w:r w:rsidRPr="00EF4EC1">
              <w:t xml:space="preserve"> Polska Sp. o.o.)-  parametry z normy ISO 15197:2015 są zalecane przez wytyczne PTD ; </w:t>
            </w:r>
            <w:proofErr w:type="spellStart"/>
            <w:r w:rsidRPr="00EF4EC1">
              <w:t>glukometr</w:t>
            </w:r>
            <w:proofErr w:type="spellEnd"/>
            <w:r w:rsidRPr="00EF4EC1">
              <w:t xml:space="preserve"> z dożywotnią gwarancją;</w:t>
            </w:r>
          </w:p>
          <w:p w:rsidR="00A9243F" w:rsidRPr="00EF4EC1" w:rsidRDefault="00A9243F" w:rsidP="00AA13E2">
            <w:pPr>
              <w:spacing w:after="120"/>
              <w:ind w:left="30" w:right="-72"/>
              <w:jc w:val="both"/>
            </w:pPr>
            <w:r w:rsidRPr="00EF4EC1">
              <w:t xml:space="preserve">Informujemy, że </w:t>
            </w:r>
            <w:proofErr w:type="spellStart"/>
            <w:r w:rsidRPr="00EF4EC1">
              <w:t>glukometry</w:t>
            </w:r>
            <w:proofErr w:type="spellEnd"/>
            <w:r w:rsidRPr="00EF4EC1">
              <w:t xml:space="preserve"> do w/w pasków testowych zostaną przez nas dostarczone bezpłatnie.</w:t>
            </w:r>
          </w:p>
          <w:p w:rsidR="00C87802" w:rsidRPr="00EF4EC1" w:rsidRDefault="00C87802" w:rsidP="00C87802">
            <w:pPr>
              <w:spacing w:after="40"/>
              <w:ind w:left="30" w:right="-72"/>
              <w:rPr>
                <w:b/>
                <w:bCs/>
              </w:rPr>
            </w:pPr>
            <w:r w:rsidRPr="00EF4EC1">
              <w:rPr>
                <w:b/>
                <w:bCs/>
              </w:rPr>
              <w:t>Stanowisko (wyjaśnienie) Zamawiającego:</w:t>
            </w:r>
          </w:p>
          <w:p w:rsidR="00A9243F" w:rsidRDefault="00C87802" w:rsidP="00AA13E2">
            <w:pPr>
              <w:spacing w:after="120"/>
              <w:ind w:left="30" w:right="-72"/>
              <w:jc w:val="both"/>
              <w:rPr>
                <w:b/>
              </w:rPr>
            </w:pPr>
            <w:r w:rsidRPr="00EF4EC1">
              <w:rPr>
                <w:b/>
              </w:rPr>
              <w:t xml:space="preserve">Zamawiający wymaga zgodnie z zapisami w SWZ. </w:t>
            </w:r>
          </w:p>
          <w:p w:rsidR="003D4FE4" w:rsidRPr="00EF4EC1" w:rsidRDefault="003D4FE4" w:rsidP="00AA13E2">
            <w:pPr>
              <w:spacing w:after="120"/>
              <w:ind w:left="30" w:right="-72"/>
              <w:jc w:val="both"/>
              <w:rPr>
                <w:b/>
              </w:rPr>
            </w:pPr>
          </w:p>
          <w:p w:rsidR="00A9243F" w:rsidRPr="00EF4EC1" w:rsidRDefault="00A9243F" w:rsidP="00AA13E2">
            <w:pPr>
              <w:spacing w:after="120"/>
              <w:ind w:left="30" w:right="-72"/>
              <w:jc w:val="both"/>
            </w:pPr>
            <w:r w:rsidRPr="00EF4EC1">
              <w:t xml:space="preserve">2)Informujemy że  </w:t>
            </w:r>
            <w:proofErr w:type="spellStart"/>
            <w:r w:rsidRPr="00EF4EC1">
              <w:t>glukometr</w:t>
            </w:r>
            <w:proofErr w:type="spellEnd"/>
            <w:r w:rsidRPr="00EF4EC1">
              <w:t xml:space="preserve"> i paski testowe powinien spełniać pełny zakres normy  EN IS0 15197:2015 obejmujący punkty od 1. do 8.   Norma EN ISO 15197:2015 jako norma zharmonizowana została opublikowana w maju 2016 w Dzienniku Urzędowym Unii Europejskiej z okresem przejściowym do 30 czerwca 2017 roku, co w praktyce oznacza, ze po tym terminie wszystkie </w:t>
            </w:r>
            <w:proofErr w:type="spellStart"/>
            <w:r w:rsidRPr="00EF4EC1">
              <w:t>glukometry</w:t>
            </w:r>
            <w:proofErr w:type="spellEnd"/>
            <w:r w:rsidRPr="00EF4EC1">
              <w:t xml:space="preserve"> i paski testowego będą musiały ją spełniać.  W związku z powyższym we wszystkich postepowaniach, w  których umowa  nie zakończy się przed  01.07.17r  zamawiający obowiązkowo powinni wymagać od producentów dostarczenie certyfikatu z weryfikacji na zgodność z normą EN ISO 15197:2015 w pełnym jej zakresie. Czy wymagają Państwo:</w:t>
            </w:r>
          </w:p>
          <w:p w:rsidR="00A9243F" w:rsidRPr="00EF4EC1" w:rsidRDefault="00A9243F" w:rsidP="00AA13E2">
            <w:pPr>
              <w:spacing w:after="120"/>
              <w:ind w:left="30" w:right="-72"/>
              <w:jc w:val="both"/>
            </w:pPr>
            <w:r w:rsidRPr="00EF4EC1">
              <w:t>a)</w:t>
            </w:r>
            <w:r w:rsidR="00C87802" w:rsidRPr="00EF4EC1">
              <w:t xml:space="preserve"> </w:t>
            </w:r>
            <w:proofErr w:type="spellStart"/>
            <w:r w:rsidRPr="00EF4EC1">
              <w:t>glukometru</w:t>
            </w:r>
            <w:proofErr w:type="spellEnd"/>
            <w:r w:rsidRPr="00EF4EC1">
              <w:t>, który spełnia normę EN ISO 15197:2015?</w:t>
            </w:r>
          </w:p>
          <w:p w:rsidR="00A9243F" w:rsidRPr="00EF4EC1" w:rsidRDefault="00A9243F" w:rsidP="00AA13E2">
            <w:pPr>
              <w:spacing w:after="120"/>
              <w:ind w:left="30" w:right="-72"/>
              <w:jc w:val="both"/>
            </w:pPr>
            <w:r w:rsidRPr="00EF4EC1">
              <w:t>b)</w:t>
            </w:r>
            <w:r w:rsidR="00C87802" w:rsidRPr="00EF4EC1">
              <w:t xml:space="preserve"> </w:t>
            </w:r>
            <w:r w:rsidRPr="00EF4EC1">
              <w:t>dołączenia do oferty certyfikatu z normy ISO 15197:2015 w języku polskim, wystawionego przez niezależną jednostkę notyfikowaną?</w:t>
            </w:r>
          </w:p>
          <w:p w:rsidR="00A9243F" w:rsidRPr="00EF4EC1" w:rsidRDefault="00A9243F" w:rsidP="00AA13E2">
            <w:pPr>
              <w:spacing w:after="120"/>
              <w:ind w:left="30" w:right="-72"/>
              <w:jc w:val="both"/>
            </w:pPr>
            <w:r w:rsidRPr="00EF4EC1">
              <w:t>c)</w:t>
            </w:r>
            <w:r w:rsidR="00C87802" w:rsidRPr="00EF4EC1">
              <w:t xml:space="preserve"> </w:t>
            </w:r>
            <w:r w:rsidRPr="00EF4EC1">
              <w:t>potwierdzenie na spełnienie normy ISO 15197: 2015 w instrukcji pasków testowych w języku polskim?</w:t>
            </w:r>
          </w:p>
          <w:p w:rsidR="00C87802" w:rsidRPr="00EF4EC1" w:rsidRDefault="00C87802" w:rsidP="00C87802">
            <w:pPr>
              <w:spacing w:after="40"/>
              <w:ind w:left="30" w:right="-72"/>
              <w:rPr>
                <w:b/>
                <w:bCs/>
              </w:rPr>
            </w:pPr>
            <w:r w:rsidRPr="00EF4EC1">
              <w:rPr>
                <w:b/>
                <w:bCs/>
              </w:rPr>
              <w:t>Stanowisko (wyjaśnienie) Zamawiającego:</w:t>
            </w:r>
          </w:p>
          <w:p w:rsidR="00C87802" w:rsidRPr="00EF4EC1" w:rsidRDefault="00C87802" w:rsidP="00C87802">
            <w:pPr>
              <w:spacing w:after="120"/>
              <w:ind w:left="30" w:right="-72"/>
              <w:jc w:val="both"/>
              <w:rPr>
                <w:b/>
              </w:rPr>
            </w:pPr>
            <w:r w:rsidRPr="00EF4EC1">
              <w:rPr>
                <w:b/>
              </w:rPr>
              <w:t xml:space="preserve">Zamawiający wymaga zgodnie z zapisami w SWZ. </w:t>
            </w:r>
          </w:p>
          <w:p w:rsidR="00C87802" w:rsidRPr="00EF4EC1" w:rsidRDefault="00C87802" w:rsidP="00AA13E2">
            <w:pPr>
              <w:spacing w:after="120"/>
              <w:ind w:left="30" w:right="-72"/>
              <w:jc w:val="both"/>
            </w:pPr>
          </w:p>
          <w:p w:rsidR="00A9243F" w:rsidRPr="00EF4EC1" w:rsidRDefault="00A9243F" w:rsidP="00AA13E2">
            <w:pPr>
              <w:spacing w:after="120"/>
              <w:ind w:left="30" w:right="-72"/>
              <w:jc w:val="both"/>
            </w:pPr>
            <w:r w:rsidRPr="00EF4EC1">
              <w:t xml:space="preserve">     </w:t>
            </w:r>
          </w:p>
          <w:p w:rsidR="00A9243F" w:rsidRPr="00796EF1" w:rsidRDefault="00A9243F" w:rsidP="00AA13E2">
            <w:pPr>
              <w:spacing w:after="120"/>
              <w:ind w:left="30" w:right="-72"/>
              <w:jc w:val="both"/>
              <w:rPr>
                <w:color w:val="000000"/>
              </w:rPr>
            </w:pPr>
            <w:r w:rsidRPr="00796EF1">
              <w:rPr>
                <w:color w:val="000000"/>
              </w:rPr>
              <w:t>3)</w:t>
            </w:r>
            <w:r w:rsidR="00C87802" w:rsidRPr="00796EF1">
              <w:rPr>
                <w:color w:val="000000"/>
              </w:rPr>
              <w:t xml:space="preserve"> </w:t>
            </w:r>
            <w:r w:rsidRPr="00796EF1">
              <w:rPr>
                <w:color w:val="000000"/>
              </w:rPr>
              <w:t xml:space="preserve">Czy Zamawiający wymaga specyfikacji w rzeczonej pozycji dla kompatybilnych z </w:t>
            </w:r>
            <w:proofErr w:type="spellStart"/>
            <w:r w:rsidRPr="00796EF1">
              <w:rPr>
                <w:color w:val="000000"/>
              </w:rPr>
              <w:t>glukometrami</w:t>
            </w:r>
            <w:proofErr w:type="spellEnd"/>
            <w:r w:rsidRPr="00796EF1">
              <w:rPr>
                <w:color w:val="000000"/>
              </w:rPr>
              <w:t xml:space="preserve"> pasków, aby do oferty przystępowały tylko hurtownie, które to reprezentują BEZPOŚREDNIO WYTWÓRCĘ wyrobu medycznego w tym przypadku producenta </w:t>
            </w:r>
            <w:proofErr w:type="spellStart"/>
            <w:r w:rsidRPr="00796EF1">
              <w:rPr>
                <w:color w:val="000000"/>
              </w:rPr>
              <w:t>glukometrów</w:t>
            </w:r>
            <w:proofErr w:type="spellEnd"/>
            <w:r w:rsidRPr="00796EF1">
              <w:rPr>
                <w:color w:val="000000"/>
              </w:rPr>
              <w:t xml:space="preserve"> i pasków do </w:t>
            </w:r>
            <w:proofErr w:type="spellStart"/>
            <w:r w:rsidRPr="00796EF1">
              <w:rPr>
                <w:color w:val="000000"/>
              </w:rPr>
              <w:t>glukometru</w:t>
            </w:r>
            <w:proofErr w:type="spellEnd"/>
            <w:r w:rsidRPr="00796EF1">
              <w:rPr>
                <w:color w:val="000000"/>
              </w:rPr>
              <w:t xml:space="preserve"> a nie DYTRYBUTORA? WYTWÓRCA zgodnie z obowiązującą Ustawą o wyrobach medycznych z dnia 10 maja 2010 (z późniejszymi zmianami), Art. 45) odpowiedzialny jest za projektowanie, wytwarzanie, pakowanie i prawidłowe oznakowanie wyrobu.  Aby spełnić obowiązki narzucone przez ww. ustawę, WYTWÓRCA musi utrzymywać System Zarządzania Jakością, podczas gdy, DYTRYBUTOR jest tylko podmiotem mającym miejsce zamieszkania lub siedzibę w państwie członkowskim, który dostarcza lub udostępnia wyrób na rynku (Art. 1, punkt 12). DYTRYBUTOR nie ma obowiązku posiadania dokumentacji wyrobu medycznego, nie ma zatem wglądu w jej zawartość i kompletność, w związku z powyższym bardzo często posługuje się oświadczeniami, a nie dokumentami wydanymi przez niezależne jednostki notyfikujące. Tym samym Producent odpowiada za każdy etap powstawania wyrobu medycznego, nie tworzy oświadczeń tylko posiada stosowne certyfikaty pod dany sprzęt. </w:t>
            </w:r>
          </w:p>
          <w:p w:rsidR="00C52F45" w:rsidRPr="00EF4EC1" w:rsidRDefault="00C52F45" w:rsidP="00C52F45">
            <w:pPr>
              <w:spacing w:after="40"/>
              <w:ind w:left="30" w:right="-72"/>
              <w:rPr>
                <w:b/>
                <w:bCs/>
              </w:rPr>
            </w:pPr>
            <w:r w:rsidRPr="00EF4EC1">
              <w:rPr>
                <w:b/>
                <w:bCs/>
              </w:rPr>
              <w:t>Stanowisko (wyjaśnienie) Zamawiającego:</w:t>
            </w:r>
          </w:p>
          <w:p w:rsidR="00C52F45" w:rsidRPr="003D4FE4" w:rsidRDefault="00C52F45" w:rsidP="00C52F45">
            <w:pPr>
              <w:spacing w:after="120"/>
              <w:ind w:left="30" w:right="-72"/>
              <w:jc w:val="both"/>
              <w:rPr>
                <w:b/>
              </w:rPr>
            </w:pPr>
            <w:r w:rsidRPr="003D4FE4">
              <w:rPr>
                <w:b/>
              </w:rPr>
              <w:t xml:space="preserve">Zamawiający  </w:t>
            </w:r>
            <w:r w:rsidR="00122C05">
              <w:rPr>
                <w:b/>
              </w:rPr>
              <w:t>dopuszcza.</w:t>
            </w:r>
          </w:p>
          <w:p w:rsidR="00A9243F" w:rsidRPr="00EF4EC1" w:rsidRDefault="00A9243F" w:rsidP="00AA13E2">
            <w:pPr>
              <w:spacing w:after="120"/>
              <w:ind w:left="30" w:right="-72"/>
              <w:jc w:val="both"/>
            </w:pPr>
            <w:r w:rsidRPr="00EF4EC1">
              <w:t xml:space="preserve">   </w:t>
            </w:r>
          </w:p>
          <w:p w:rsidR="00A9243F" w:rsidRPr="00EF4EC1" w:rsidRDefault="00A9243F" w:rsidP="00AA13E2">
            <w:pPr>
              <w:spacing w:after="120"/>
              <w:ind w:left="30" w:right="-72"/>
              <w:jc w:val="both"/>
            </w:pPr>
            <w:r w:rsidRPr="00EF4EC1">
              <w:t>4)</w:t>
            </w:r>
            <w:r w:rsidR="00C87802" w:rsidRPr="00EF4EC1">
              <w:t xml:space="preserve"> </w:t>
            </w:r>
            <w:r w:rsidRPr="00EF4EC1">
              <w:t xml:space="preserve">Czy Zamawiający wymaga </w:t>
            </w:r>
            <w:proofErr w:type="spellStart"/>
            <w:r w:rsidRPr="00EF4EC1">
              <w:t>glukometr</w:t>
            </w:r>
            <w:proofErr w:type="spellEnd"/>
            <w:r w:rsidRPr="00EF4EC1">
              <w:t>, którego pamięć wynosi co najmniej 600 ostatnich pomiarów?</w:t>
            </w:r>
          </w:p>
          <w:p w:rsidR="00C87802" w:rsidRPr="00EF4EC1" w:rsidRDefault="00C87802" w:rsidP="00C87802">
            <w:pPr>
              <w:spacing w:after="40"/>
              <w:ind w:left="30" w:right="-72"/>
              <w:rPr>
                <w:b/>
                <w:bCs/>
              </w:rPr>
            </w:pPr>
            <w:r w:rsidRPr="00EF4EC1">
              <w:rPr>
                <w:b/>
                <w:bCs/>
              </w:rPr>
              <w:t>Stanowisko (wyjaśnienie) Zamawiającego:</w:t>
            </w:r>
          </w:p>
          <w:p w:rsidR="00C87802" w:rsidRPr="00EF4EC1" w:rsidRDefault="00C87802" w:rsidP="00C87802">
            <w:pPr>
              <w:spacing w:after="120"/>
              <w:ind w:left="30" w:right="-72"/>
              <w:jc w:val="both"/>
              <w:rPr>
                <w:b/>
              </w:rPr>
            </w:pPr>
            <w:r w:rsidRPr="00EF4EC1">
              <w:rPr>
                <w:b/>
              </w:rPr>
              <w:t xml:space="preserve">Zamawiający dopuszcza.  </w:t>
            </w:r>
          </w:p>
          <w:p w:rsidR="00A9243F" w:rsidRPr="00EF4EC1" w:rsidRDefault="00A9243F" w:rsidP="00AA13E2">
            <w:pPr>
              <w:spacing w:after="120"/>
              <w:ind w:left="30" w:right="-72"/>
              <w:jc w:val="both"/>
            </w:pPr>
          </w:p>
          <w:p w:rsidR="00A9243F" w:rsidRPr="00EF4EC1" w:rsidRDefault="00A9243F" w:rsidP="00AA13E2">
            <w:pPr>
              <w:spacing w:after="120"/>
              <w:ind w:left="30" w:right="-72"/>
              <w:jc w:val="both"/>
            </w:pPr>
            <w:r w:rsidRPr="00EF4EC1">
              <w:lastRenderedPageBreak/>
              <w:t>5)</w:t>
            </w:r>
            <w:r w:rsidR="00C87802" w:rsidRPr="00EF4EC1">
              <w:t xml:space="preserve"> </w:t>
            </w:r>
            <w:r w:rsidRPr="00EF4EC1">
              <w:t xml:space="preserve">Czy Zamawiający wymaga </w:t>
            </w:r>
            <w:proofErr w:type="spellStart"/>
            <w:r w:rsidRPr="00EF4EC1">
              <w:t>glukometr</w:t>
            </w:r>
            <w:proofErr w:type="spellEnd"/>
            <w:r w:rsidRPr="00EF4EC1">
              <w:t xml:space="preserve"> z podświetlaną szczeliną paskową oraz z podświetlonym ekranem?</w:t>
            </w:r>
          </w:p>
          <w:p w:rsidR="00C87802" w:rsidRPr="00EF4EC1" w:rsidRDefault="00C87802" w:rsidP="00C87802">
            <w:pPr>
              <w:spacing w:after="40"/>
              <w:ind w:left="30" w:right="-72"/>
              <w:rPr>
                <w:b/>
                <w:bCs/>
              </w:rPr>
            </w:pPr>
            <w:r w:rsidRPr="00EF4EC1">
              <w:rPr>
                <w:b/>
                <w:bCs/>
              </w:rPr>
              <w:t>Stanowisko (wyjaśnienie) Zamawiającego:</w:t>
            </w:r>
          </w:p>
          <w:p w:rsidR="00C87802" w:rsidRPr="00EF4EC1" w:rsidRDefault="00C87802" w:rsidP="00C87802">
            <w:pPr>
              <w:spacing w:after="120"/>
              <w:ind w:left="30" w:right="-72"/>
              <w:jc w:val="both"/>
              <w:rPr>
                <w:b/>
              </w:rPr>
            </w:pPr>
            <w:r w:rsidRPr="00EF4EC1">
              <w:rPr>
                <w:b/>
              </w:rPr>
              <w:t xml:space="preserve">Zamawiający dopuszcza.  </w:t>
            </w:r>
          </w:p>
          <w:p w:rsidR="00A9243F" w:rsidRPr="00EF4EC1" w:rsidRDefault="00A9243F" w:rsidP="00AA13E2">
            <w:pPr>
              <w:spacing w:after="120"/>
              <w:ind w:left="30" w:right="-72"/>
              <w:jc w:val="both"/>
            </w:pPr>
          </w:p>
          <w:p w:rsidR="00A9243F" w:rsidRPr="00EF4EC1" w:rsidRDefault="00A9243F" w:rsidP="00AA13E2">
            <w:pPr>
              <w:spacing w:after="120"/>
              <w:ind w:left="30" w:right="-72"/>
              <w:jc w:val="both"/>
            </w:pPr>
            <w:r w:rsidRPr="00EF4EC1">
              <w:t>6)</w:t>
            </w:r>
            <w:r w:rsidR="00C87802" w:rsidRPr="00EF4EC1">
              <w:t xml:space="preserve"> </w:t>
            </w:r>
            <w:r w:rsidRPr="00EF4EC1">
              <w:t xml:space="preserve">Czy Zamawiający wymaga system do monitorowania glukozy z funkcją Dual </w:t>
            </w:r>
            <w:proofErr w:type="spellStart"/>
            <w:r w:rsidRPr="00EF4EC1">
              <w:t>Color</w:t>
            </w:r>
            <w:proofErr w:type="spellEnd"/>
            <w:r w:rsidRPr="00EF4EC1">
              <w:t xml:space="preserve">, który pomaga szybko zinterpretować wynik poziomu glikemii (po wykonaniu pomiaru, na </w:t>
            </w:r>
            <w:proofErr w:type="spellStart"/>
            <w:r w:rsidRPr="00EF4EC1">
              <w:t>glukometrze</w:t>
            </w:r>
            <w:proofErr w:type="spellEnd"/>
            <w:r w:rsidRPr="00EF4EC1">
              <w:t xml:space="preserve"> pojawia się kolor zielony/czerwony w zależności od poziomu glikemii Pacjenta)?</w:t>
            </w:r>
          </w:p>
          <w:p w:rsidR="00C87802" w:rsidRPr="00EF4EC1" w:rsidRDefault="00C87802" w:rsidP="00C87802">
            <w:pPr>
              <w:spacing w:after="40"/>
              <w:ind w:left="30" w:right="-72"/>
              <w:rPr>
                <w:b/>
                <w:bCs/>
              </w:rPr>
            </w:pPr>
            <w:r w:rsidRPr="00EF4EC1">
              <w:rPr>
                <w:b/>
                <w:bCs/>
              </w:rPr>
              <w:t>Stanowisko (wyjaśnienie) Zamawiającego:</w:t>
            </w:r>
          </w:p>
          <w:p w:rsidR="00C87802" w:rsidRPr="00EF4EC1" w:rsidRDefault="00C87802" w:rsidP="00C87802">
            <w:pPr>
              <w:spacing w:after="120"/>
              <w:ind w:left="30" w:right="-72"/>
              <w:jc w:val="both"/>
              <w:rPr>
                <w:b/>
              </w:rPr>
            </w:pPr>
            <w:r w:rsidRPr="00EF4EC1">
              <w:rPr>
                <w:b/>
              </w:rPr>
              <w:t xml:space="preserve">Zamawiający dopuszcza.  </w:t>
            </w:r>
          </w:p>
          <w:p w:rsidR="00C87802" w:rsidRPr="00EF4EC1" w:rsidRDefault="00C87802" w:rsidP="00AA13E2">
            <w:pPr>
              <w:spacing w:after="120"/>
              <w:ind w:left="30" w:right="-72"/>
              <w:jc w:val="both"/>
            </w:pPr>
          </w:p>
          <w:p w:rsidR="00A9243F" w:rsidRPr="00EF4EC1" w:rsidRDefault="00A9243F" w:rsidP="00AA13E2">
            <w:pPr>
              <w:spacing w:after="120"/>
              <w:ind w:left="30" w:right="-72"/>
              <w:jc w:val="both"/>
            </w:pPr>
          </w:p>
          <w:p w:rsidR="00A9243F" w:rsidRPr="00EF4EC1" w:rsidRDefault="00A9243F" w:rsidP="00AA13E2">
            <w:pPr>
              <w:spacing w:after="120"/>
              <w:ind w:left="30" w:right="-72"/>
              <w:jc w:val="both"/>
            </w:pPr>
            <w:r w:rsidRPr="00EF4EC1">
              <w:t>7)</w:t>
            </w:r>
            <w:r w:rsidR="00C87802" w:rsidRPr="00EF4EC1">
              <w:t xml:space="preserve">  </w:t>
            </w:r>
            <w:r w:rsidRPr="00EF4EC1">
              <w:t xml:space="preserve">Czy Zamawiający wymaga </w:t>
            </w:r>
            <w:proofErr w:type="spellStart"/>
            <w:r w:rsidRPr="00EF4EC1">
              <w:t>glukometr</w:t>
            </w:r>
            <w:proofErr w:type="spellEnd"/>
            <w:r w:rsidRPr="00EF4EC1">
              <w:t xml:space="preserve">, który wyświetla symbol ostrzeżenia ketonowego w przypadku wyniku większego lub równego 240 mg/dl ( 13,3 </w:t>
            </w:r>
            <w:proofErr w:type="spellStart"/>
            <w:r w:rsidRPr="00EF4EC1">
              <w:t>mmol</w:t>
            </w:r>
            <w:proofErr w:type="spellEnd"/>
            <w:r w:rsidRPr="00EF4EC1">
              <w:t>/l)?</w:t>
            </w:r>
          </w:p>
          <w:p w:rsidR="00C87802" w:rsidRPr="00796EF1" w:rsidRDefault="00C87802" w:rsidP="00C87802">
            <w:pPr>
              <w:spacing w:after="40"/>
              <w:ind w:left="30" w:right="-72"/>
              <w:rPr>
                <w:b/>
                <w:bCs/>
                <w:color w:val="000000"/>
              </w:rPr>
            </w:pPr>
            <w:r w:rsidRPr="00796EF1">
              <w:rPr>
                <w:b/>
                <w:bCs/>
                <w:color w:val="000000"/>
              </w:rPr>
              <w:t>Stanowisko (wyjaśnienie) Zamawiającego:</w:t>
            </w:r>
          </w:p>
          <w:p w:rsidR="00A9243F" w:rsidRPr="00796EF1" w:rsidRDefault="00C87802" w:rsidP="00AA13E2">
            <w:pPr>
              <w:spacing w:after="120"/>
              <w:ind w:left="30" w:right="-72"/>
              <w:jc w:val="both"/>
              <w:rPr>
                <w:b/>
                <w:color w:val="000000"/>
              </w:rPr>
            </w:pPr>
            <w:r w:rsidRPr="00796EF1">
              <w:rPr>
                <w:b/>
                <w:color w:val="000000"/>
              </w:rPr>
              <w:t xml:space="preserve">Zamawiający dopuszcza.  </w:t>
            </w:r>
          </w:p>
          <w:p w:rsidR="00A9243F" w:rsidRPr="00796EF1" w:rsidRDefault="00A9243F" w:rsidP="00AA13E2">
            <w:pPr>
              <w:spacing w:after="60"/>
              <w:ind w:left="30" w:right="-72"/>
              <w:jc w:val="both"/>
              <w:rPr>
                <w:highlight w:val="darkGray"/>
              </w:rPr>
            </w:pPr>
          </w:p>
        </w:tc>
      </w:tr>
      <w:tr w:rsidR="00A9243F" w:rsidRPr="00EF4EC1" w:rsidTr="00AA13E2">
        <w:tc>
          <w:tcPr>
            <w:tcW w:w="9356" w:type="dxa"/>
            <w:shd w:val="clear" w:color="auto" w:fill="auto"/>
          </w:tcPr>
          <w:p w:rsidR="00A9243F" w:rsidRPr="00EF4EC1" w:rsidRDefault="00A9243F" w:rsidP="00553F01">
            <w:pPr>
              <w:tabs>
                <w:tab w:val="left" w:pos="1932"/>
              </w:tabs>
              <w:spacing w:before="60" w:after="60"/>
              <w:ind w:left="30" w:right="-72"/>
              <w:rPr>
                <w:b/>
                <w:bCs/>
                <w:color w:val="FF0000"/>
              </w:rPr>
            </w:pPr>
            <w:r w:rsidRPr="00EF4EC1">
              <w:rPr>
                <w:b/>
                <w:bCs/>
                <w:color w:val="FF0000"/>
              </w:rPr>
              <w:lastRenderedPageBreak/>
              <w:t>Pytanie nr 1</w:t>
            </w:r>
            <w:r w:rsidR="00073A71" w:rsidRPr="00EF4EC1">
              <w:rPr>
                <w:b/>
                <w:bCs/>
                <w:color w:val="FF0000"/>
              </w:rPr>
              <w:t>4</w:t>
            </w:r>
            <w:r w:rsidR="00553F01" w:rsidRPr="00EF4EC1">
              <w:rPr>
                <w:b/>
                <w:bCs/>
                <w:color w:val="FF0000"/>
              </w:rPr>
              <w:tab/>
              <w:t xml:space="preserve"> </w:t>
            </w:r>
          </w:p>
          <w:p w:rsidR="0026007A" w:rsidRPr="00EF4EC1" w:rsidRDefault="0026007A" w:rsidP="0026007A">
            <w:pPr>
              <w:pStyle w:val="NormalnyWeb"/>
              <w:numPr>
                <w:ilvl w:val="1"/>
                <w:numId w:val="19"/>
              </w:numPr>
              <w:shd w:val="clear" w:color="auto" w:fill="FFFFFF"/>
              <w:spacing w:before="0" w:beforeAutospacing="0" w:after="0" w:afterAutospacing="0"/>
              <w:rPr>
                <w:color w:val="222222"/>
                <w:sz w:val="20"/>
                <w:szCs w:val="20"/>
              </w:rPr>
            </w:pPr>
            <w:r w:rsidRPr="00EF4EC1">
              <w:rPr>
                <w:color w:val="222222"/>
                <w:sz w:val="20"/>
                <w:szCs w:val="20"/>
              </w:rPr>
              <w:t xml:space="preserve">Dot. Pakietu 14 poz. 9 - Czy Zamawiający dopuści nakłuwacze pakowane po 200 </w:t>
            </w:r>
            <w:proofErr w:type="spellStart"/>
            <w:r w:rsidRPr="00EF4EC1">
              <w:rPr>
                <w:color w:val="222222"/>
                <w:sz w:val="20"/>
                <w:szCs w:val="20"/>
              </w:rPr>
              <w:t>szt.w</w:t>
            </w:r>
            <w:proofErr w:type="spellEnd"/>
            <w:r w:rsidRPr="00EF4EC1">
              <w:rPr>
                <w:color w:val="222222"/>
                <w:sz w:val="20"/>
                <w:szCs w:val="20"/>
              </w:rPr>
              <w:t xml:space="preserve"> opakowaniu?</w:t>
            </w:r>
          </w:p>
          <w:p w:rsidR="0026007A" w:rsidRPr="00EF4EC1" w:rsidRDefault="0026007A" w:rsidP="0026007A">
            <w:pPr>
              <w:spacing w:after="40"/>
              <w:ind w:left="30" w:right="-72"/>
              <w:rPr>
                <w:b/>
                <w:bCs/>
              </w:rPr>
            </w:pPr>
            <w:r w:rsidRPr="00EF4EC1">
              <w:rPr>
                <w:b/>
                <w:bCs/>
              </w:rPr>
              <w:t>Stanowisko (wyjaśnienie) Zamawiającego:</w:t>
            </w:r>
          </w:p>
          <w:p w:rsidR="007842C8" w:rsidRPr="00EF4EC1" w:rsidRDefault="007842C8" w:rsidP="0026007A">
            <w:pPr>
              <w:spacing w:after="40"/>
              <w:ind w:left="30" w:right="-72"/>
              <w:rPr>
                <w:b/>
                <w:bCs/>
              </w:rPr>
            </w:pPr>
            <w:r w:rsidRPr="00EF4EC1">
              <w:rPr>
                <w:b/>
                <w:bCs/>
              </w:rPr>
              <w:t>Zamawiający dopuszcza</w:t>
            </w:r>
          </w:p>
          <w:p w:rsidR="0026007A" w:rsidRPr="00EF4EC1" w:rsidRDefault="0026007A" w:rsidP="0026007A">
            <w:pPr>
              <w:pStyle w:val="NormalnyWeb"/>
              <w:shd w:val="clear" w:color="auto" w:fill="FFFFFF"/>
              <w:spacing w:before="0" w:beforeAutospacing="0" w:after="0" w:afterAutospacing="0"/>
              <w:ind w:left="1080"/>
              <w:rPr>
                <w:color w:val="222222"/>
                <w:sz w:val="20"/>
                <w:szCs w:val="20"/>
              </w:rPr>
            </w:pPr>
          </w:p>
          <w:p w:rsidR="0026007A" w:rsidRPr="00EF4EC1" w:rsidRDefault="0026007A" w:rsidP="0026007A">
            <w:pPr>
              <w:pStyle w:val="NormalnyWeb"/>
              <w:shd w:val="clear" w:color="auto" w:fill="FFFFFF"/>
              <w:spacing w:before="0" w:beforeAutospacing="0" w:after="0" w:afterAutospacing="0"/>
              <w:ind w:left="36" w:hanging="1044"/>
              <w:rPr>
                <w:color w:val="222222"/>
                <w:sz w:val="20"/>
                <w:szCs w:val="20"/>
              </w:rPr>
            </w:pPr>
          </w:p>
          <w:p w:rsidR="0026007A" w:rsidRPr="00EF4EC1" w:rsidRDefault="0026007A" w:rsidP="0026007A">
            <w:pPr>
              <w:pStyle w:val="NormalnyWeb"/>
              <w:numPr>
                <w:ilvl w:val="1"/>
                <w:numId w:val="19"/>
              </w:numPr>
              <w:shd w:val="clear" w:color="auto" w:fill="FFFFFF"/>
              <w:spacing w:before="0" w:beforeAutospacing="0" w:after="0" w:afterAutospacing="0"/>
              <w:rPr>
                <w:color w:val="222222"/>
                <w:sz w:val="20"/>
                <w:szCs w:val="20"/>
              </w:rPr>
            </w:pPr>
            <w:r w:rsidRPr="00EF4EC1">
              <w:rPr>
                <w:color w:val="222222"/>
                <w:sz w:val="20"/>
                <w:szCs w:val="20"/>
              </w:rPr>
              <w:t>Dot. Pakietu 14 poz. 9 - Czy Zamawiający dopuści nakłuwacze o głębokości nakłucia 1,5mm i średnicy igły 28G?</w:t>
            </w:r>
          </w:p>
          <w:p w:rsidR="0026007A" w:rsidRPr="00EF4EC1" w:rsidRDefault="0026007A" w:rsidP="0026007A">
            <w:pPr>
              <w:spacing w:after="40"/>
              <w:ind w:left="30" w:right="-72"/>
              <w:rPr>
                <w:b/>
                <w:bCs/>
              </w:rPr>
            </w:pPr>
            <w:r w:rsidRPr="00EF4EC1">
              <w:rPr>
                <w:b/>
                <w:bCs/>
              </w:rPr>
              <w:t>Stanowisko (wyjaśnienie) Zamawiającego:</w:t>
            </w:r>
          </w:p>
          <w:p w:rsidR="007842C8" w:rsidRPr="00EF4EC1" w:rsidRDefault="007842C8" w:rsidP="007842C8">
            <w:pPr>
              <w:spacing w:after="40"/>
              <w:ind w:left="30" w:right="-72"/>
              <w:rPr>
                <w:b/>
                <w:bCs/>
              </w:rPr>
            </w:pPr>
            <w:r w:rsidRPr="00EF4EC1">
              <w:rPr>
                <w:b/>
                <w:bCs/>
              </w:rPr>
              <w:t>Zamawiający  nie dopuszcza</w:t>
            </w:r>
          </w:p>
          <w:p w:rsidR="007842C8" w:rsidRPr="00EF4EC1" w:rsidRDefault="007842C8" w:rsidP="0026007A">
            <w:pPr>
              <w:spacing w:after="40"/>
              <w:ind w:left="30" w:right="-72"/>
              <w:rPr>
                <w:b/>
                <w:bCs/>
              </w:rPr>
            </w:pPr>
          </w:p>
          <w:p w:rsidR="0026007A" w:rsidRPr="00EF4EC1" w:rsidRDefault="0026007A" w:rsidP="0026007A">
            <w:pPr>
              <w:pStyle w:val="NormalnyWeb"/>
              <w:shd w:val="clear" w:color="auto" w:fill="FFFFFF"/>
              <w:spacing w:before="0" w:beforeAutospacing="0" w:after="0" w:afterAutospacing="0"/>
              <w:ind w:left="1080"/>
              <w:rPr>
                <w:color w:val="222222"/>
                <w:sz w:val="20"/>
                <w:szCs w:val="20"/>
              </w:rPr>
            </w:pPr>
          </w:p>
          <w:p w:rsidR="0026007A" w:rsidRPr="00EF4EC1" w:rsidRDefault="0026007A" w:rsidP="0026007A">
            <w:pPr>
              <w:pStyle w:val="NormalnyWeb"/>
              <w:numPr>
                <w:ilvl w:val="1"/>
                <w:numId w:val="19"/>
              </w:numPr>
              <w:shd w:val="clear" w:color="auto" w:fill="FFFFFF"/>
              <w:spacing w:before="0" w:beforeAutospacing="0" w:after="0" w:afterAutospacing="0"/>
              <w:rPr>
                <w:color w:val="222222"/>
                <w:sz w:val="20"/>
                <w:szCs w:val="20"/>
              </w:rPr>
            </w:pPr>
            <w:r w:rsidRPr="00EF4EC1">
              <w:rPr>
                <w:color w:val="222222"/>
                <w:sz w:val="20"/>
                <w:szCs w:val="20"/>
              </w:rPr>
              <w:t>Dot. Pakietu 14 poz. 9 - Czy Zamawiający dopuści nakłuwacze z 3 regulowanymi ustawieniami głębokości nakłucia dla różnych wielkości próbki krwi i rodzaju skóry: 1,3; 1,8 i 2,3 mm? Średnica igły: 0,63 mm (23 G).</w:t>
            </w:r>
          </w:p>
          <w:p w:rsidR="0026007A" w:rsidRPr="00EF4EC1" w:rsidRDefault="0026007A" w:rsidP="0026007A">
            <w:pPr>
              <w:spacing w:after="40"/>
              <w:ind w:left="30" w:right="-72"/>
              <w:rPr>
                <w:b/>
                <w:bCs/>
              </w:rPr>
            </w:pPr>
            <w:r w:rsidRPr="00EF4EC1">
              <w:rPr>
                <w:b/>
                <w:bCs/>
              </w:rPr>
              <w:t>Stanowisko (wyjaśnienie) Zamawiającego:</w:t>
            </w:r>
          </w:p>
          <w:p w:rsidR="007842C8" w:rsidRPr="00EF4EC1" w:rsidRDefault="007842C8" w:rsidP="007842C8">
            <w:pPr>
              <w:spacing w:after="40"/>
              <w:ind w:left="30" w:right="-72"/>
              <w:rPr>
                <w:b/>
                <w:bCs/>
              </w:rPr>
            </w:pPr>
            <w:r w:rsidRPr="00EF4EC1">
              <w:rPr>
                <w:b/>
                <w:bCs/>
              </w:rPr>
              <w:t>Zamawiający dopuszcza</w:t>
            </w:r>
          </w:p>
          <w:p w:rsidR="0026007A" w:rsidRPr="00EF4EC1" w:rsidRDefault="0026007A" w:rsidP="0026007A">
            <w:pPr>
              <w:pStyle w:val="NormalnyWeb"/>
              <w:shd w:val="clear" w:color="auto" w:fill="FFFFFF"/>
              <w:spacing w:before="0" w:beforeAutospacing="0" w:after="0" w:afterAutospacing="0"/>
              <w:ind w:left="283"/>
              <w:rPr>
                <w:color w:val="222222"/>
                <w:sz w:val="20"/>
                <w:szCs w:val="20"/>
              </w:rPr>
            </w:pPr>
          </w:p>
          <w:p w:rsidR="0026007A" w:rsidRPr="00EF4EC1" w:rsidRDefault="0026007A" w:rsidP="00073A71">
            <w:pPr>
              <w:pStyle w:val="NormalnyWeb"/>
              <w:numPr>
                <w:ilvl w:val="1"/>
                <w:numId w:val="19"/>
              </w:numPr>
              <w:shd w:val="clear" w:color="auto" w:fill="FFFFFF"/>
              <w:spacing w:before="0" w:beforeAutospacing="0" w:after="0" w:afterAutospacing="0" w:line="235" w:lineRule="atLeast"/>
              <w:jc w:val="both"/>
              <w:rPr>
                <w:color w:val="222222"/>
                <w:sz w:val="20"/>
                <w:szCs w:val="20"/>
              </w:rPr>
            </w:pPr>
            <w:r w:rsidRPr="00EF4EC1">
              <w:rPr>
                <w:color w:val="222222"/>
                <w:sz w:val="20"/>
                <w:szCs w:val="20"/>
              </w:rPr>
              <w:t>Czy zamawiający wydzieli pozycję nr 9 (nakłuwacze ) z pakietu nr 14 do osobnego pakietu? Umożliwi to złożenie ofert większej ilości wykonawców, co pozwoli Zamawiającemu na dokonanie wyboru oferty najkorzystniejszej pod względem ceny oraz jakości.</w:t>
            </w:r>
          </w:p>
          <w:p w:rsidR="007842C8" w:rsidRPr="00EF4EC1" w:rsidRDefault="0026007A" w:rsidP="007842C8">
            <w:pPr>
              <w:spacing w:after="40"/>
              <w:ind w:left="30" w:right="-72"/>
              <w:rPr>
                <w:b/>
                <w:bCs/>
              </w:rPr>
            </w:pPr>
            <w:r w:rsidRPr="00EF4EC1">
              <w:rPr>
                <w:b/>
                <w:bCs/>
              </w:rPr>
              <w:t>Stanowisko (wyjaśnienie) Zamawiającego:</w:t>
            </w:r>
            <w:r w:rsidR="007842C8" w:rsidRPr="00EF4EC1">
              <w:rPr>
                <w:b/>
                <w:bCs/>
              </w:rPr>
              <w:t xml:space="preserve"> </w:t>
            </w:r>
          </w:p>
          <w:p w:rsidR="007842C8" w:rsidRPr="00EF4EC1" w:rsidRDefault="007842C8" w:rsidP="007842C8">
            <w:pPr>
              <w:spacing w:after="40"/>
              <w:ind w:left="30" w:right="-72"/>
              <w:rPr>
                <w:b/>
                <w:bCs/>
              </w:rPr>
            </w:pPr>
            <w:r w:rsidRPr="00EF4EC1">
              <w:rPr>
                <w:b/>
                <w:bCs/>
              </w:rPr>
              <w:t>Zamawiający  nie wyraża zgody.</w:t>
            </w:r>
          </w:p>
          <w:p w:rsidR="0026007A" w:rsidRPr="00EF4EC1" w:rsidRDefault="0026007A" w:rsidP="0026007A">
            <w:pPr>
              <w:pStyle w:val="NormalnyWeb"/>
              <w:shd w:val="clear" w:color="auto" w:fill="FFFFFF"/>
              <w:spacing w:before="0" w:beforeAutospacing="0" w:after="0" w:afterAutospacing="0" w:line="235" w:lineRule="atLeast"/>
              <w:jc w:val="both"/>
              <w:rPr>
                <w:color w:val="222222"/>
                <w:sz w:val="20"/>
                <w:szCs w:val="20"/>
              </w:rPr>
            </w:pPr>
          </w:p>
          <w:p w:rsidR="0026007A" w:rsidRPr="00EF4EC1" w:rsidRDefault="0026007A" w:rsidP="00073A71">
            <w:pPr>
              <w:pStyle w:val="NormalnyWeb"/>
              <w:numPr>
                <w:ilvl w:val="1"/>
                <w:numId w:val="19"/>
              </w:numPr>
              <w:shd w:val="clear" w:color="auto" w:fill="FFFFFF"/>
              <w:spacing w:before="0" w:beforeAutospacing="0" w:after="0" w:afterAutospacing="0" w:line="235" w:lineRule="atLeast"/>
              <w:jc w:val="both"/>
              <w:rPr>
                <w:color w:val="222222"/>
                <w:sz w:val="20"/>
                <w:szCs w:val="20"/>
              </w:rPr>
            </w:pPr>
            <w:r w:rsidRPr="00EF4EC1">
              <w:rPr>
                <w:color w:val="222222"/>
                <w:sz w:val="20"/>
                <w:szCs w:val="20"/>
              </w:rPr>
              <w:t>Dot. Pakietu 18 i 19 - Czy zamawiający dopuści paski pakowane po 100 szt.  (opakowanie zbiorcze 2x 50szt)?</w:t>
            </w:r>
          </w:p>
          <w:p w:rsidR="0026007A" w:rsidRPr="00EF4EC1" w:rsidRDefault="0026007A" w:rsidP="0026007A">
            <w:pPr>
              <w:spacing w:after="40"/>
              <w:ind w:left="30" w:right="-72"/>
              <w:rPr>
                <w:b/>
                <w:bCs/>
              </w:rPr>
            </w:pPr>
            <w:r w:rsidRPr="00EF4EC1">
              <w:rPr>
                <w:b/>
                <w:bCs/>
              </w:rPr>
              <w:t>Stanowisko (wyjaśnienie) Zamawiającego:</w:t>
            </w:r>
          </w:p>
          <w:p w:rsidR="007842C8" w:rsidRPr="00EF4EC1" w:rsidRDefault="007842C8" w:rsidP="007842C8">
            <w:pPr>
              <w:spacing w:after="40"/>
              <w:ind w:left="30" w:right="-72"/>
              <w:rPr>
                <w:b/>
                <w:bCs/>
              </w:rPr>
            </w:pPr>
            <w:r w:rsidRPr="00EF4EC1">
              <w:rPr>
                <w:b/>
                <w:bCs/>
              </w:rPr>
              <w:t xml:space="preserve">Zamawiający dopuszcza tylko dla pakietu nr 19. </w:t>
            </w:r>
          </w:p>
          <w:p w:rsidR="007842C8" w:rsidRPr="00EF4EC1" w:rsidRDefault="007842C8" w:rsidP="0026007A">
            <w:pPr>
              <w:spacing w:after="40"/>
              <w:ind w:left="30" w:right="-72"/>
              <w:rPr>
                <w:b/>
                <w:bCs/>
              </w:rPr>
            </w:pPr>
          </w:p>
          <w:p w:rsidR="0026007A" w:rsidRPr="00EF4EC1" w:rsidRDefault="0026007A" w:rsidP="0026007A">
            <w:pPr>
              <w:pStyle w:val="NormalnyWeb"/>
              <w:shd w:val="clear" w:color="auto" w:fill="FFFFFF"/>
              <w:spacing w:before="0" w:beforeAutospacing="0" w:after="0" w:afterAutospacing="0" w:line="235" w:lineRule="atLeast"/>
              <w:ind w:left="283"/>
              <w:jc w:val="both"/>
              <w:rPr>
                <w:color w:val="222222"/>
                <w:sz w:val="20"/>
                <w:szCs w:val="20"/>
              </w:rPr>
            </w:pPr>
          </w:p>
          <w:p w:rsidR="0026007A" w:rsidRPr="00EF4EC1" w:rsidRDefault="0026007A" w:rsidP="00073A71">
            <w:pPr>
              <w:pStyle w:val="NormalnyWeb"/>
              <w:numPr>
                <w:ilvl w:val="1"/>
                <w:numId w:val="19"/>
              </w:numPr>
              <w:shd w:val="clear" w:color="auto" w:fill="FFFFFF"/>
              <w:spacing w:before="0" w:beforeAutospacing="0" w:after="0" w:afterAutospacing="0" w:line="235" w:lineRule="atLeast"/>
              <w:jc w:val="both"/>
              <w:rPr>
                <w:color w:val="222222"/>
                <w:sz w:val="20"/>
                <w:szCs w:val="20"/>
              </w:rPr>
            </w:pPr>
            <w:r w:rsidRPr="00EF4EC1">
              <w:rPr>
                <w:color w:val="222222"/>
                <w:sz w:val="20"/>
                <w:szCs w:val="20"/>
              </w:rPr>
              <w:t>Dot. Pakietu18 i 19 – Czy Zamawiający dopuści paski, które nie wymagają uzupełnienia kropli krwi ze względu wyjątkowo szeroką kapilarą, umożliwiającą aplikację niewielkiej próbki krwi na całej jej szerokości?</w:t>
            </w:r>
          </w:p>
          <w:p w:rsidR="0026007A" w:rsidRPr="00EF4EC1" w:rsidRDefault="0026007A" w:rsidP="0026007A">
            <w:pPr>
              <w:spacing w:after="40"/>
              <w:ind w:left="30" w:right="-72"/>
              <w:rPr>
                <w:b/>
                <w:bCs/>
              </w:rPr>
            </w:pPr>
            <w:r w:rsidRPr="00EF4EC1">
              <w:rPr>
                <w:b/>
                <w:bCs/>
              </w:rPr>
              <w:t>Stanowisko (wyjaśnienie) Zamawiającego:</w:t>
            </w:r>
          </w:p>
          <w:p w:rsidR="007842C8" w:rsidRPr="00EF4EC1" w:rsidRDefault="007842C8" w:rsidP="007842C8">
            <w:pPr>
              <w:spacing w:after="40"/>
              <w:ind w:left="30" w:right="-72"/>
              <w:rPr>
                <w:b/>
                <w:bCs/>
              </w:rPr>
            </w:pPr>
            <w:r w:rsidRPr="00EF4EC1">
              <w:rPr>
                <w:b/>
                <w:bCs/>
              </w:rPr>
              <w:t>Zamawiający wymaga zgodnie z zapisami SWZ</w:t>
            </w:r>
          </w:p>
          <w:p w:rsidR="0026007A" w:rsidRPr="00EF4EC1" w:rsidRDefault="0026007A" w:rsidP="0026007A">
            <w:pPr>
              <w:pStyle w:val="NormalnyWeb"/>
              <w:shd w:val="clear" w:color="auto" w:fill="FFFFFF"/>
              <w:spacing w:before="0" w:beforeAutospacing="0" w:after="0" w:afterAutospacing="0" w:line="235" w:lineRule="atLeast"/>
              <w:ind w:left="283"/>
              <w:jc w:val="both"/>
              <w:rPr>
                <w:color w:val="222222"/>
                <w:sz w:val="20"/>
                <w:szCs w:val="20"/>
              </w:rPr>
            </w:pPr>
          </w:p>
          <w:p w:rsidR="0026007A" w:rsidRPr="00EF4EC1" w:rsidRDefault="0026007A" w:rsidP="00073A71">
            <w:pPr>
              <w:pStyle w:val="NormalnyWeb"/>
              <w:numPr>
                <w:ilvl w:val="1"/>
                <w:numId w:val="19"/>
              </w:numPr>
              <w:shd w:val="clear" w:color="auto" w:fill="FFFFFF"/>
              <w:spacing w:before="0" w:beforeAutospacing="0" w:after="0" w:afterAutospacing="0"/>
              <w:rPr>
                <w:color w:val="222222"/>
                <w:sz w:val="20"/>
                <w:szCs w:val="20"/>
              </w:rPr>
            </w:pPr>
            <w:r w:rsidRPr="00EF4EC1">
              <w:rPr>
                <w:color w:val="222222"/>
                <w:sz w:val="20"/>
                <w:szCs w:val="20"/>
              </w:rPr>
              <w:t>Dot. Pakietu 18 i 19– Czy Zamawiający będzie wymagał pasków z szerokim polem absorpcyjnym (ok. 5 mm) umożliwiającym nanoszenia próbki krwi w dowolnym miejscu na krawędzi paska?</w:t>
            </w:r>
          </w:p>
          <w:p w:rsidR="0026007A" w:rsidRPr="00EF4EC1" w:rsidRDefault="0026007A" w:rsidP="0026007A">
            <w:pPr>
              <w:spacing w:after="40"/>
              <w:ind w:left="30" w:right="-72"/>
              <w:rPr>
                <w:b/>
                <w:bCs/>
              </w:rPr>
            </w:pPr>
            <w:r w:rsidRPr="00EF4EC1">
              <w:rPr>
                <w:b/>
                <w:bCs/>
              </w:rPr>
              <w:t>Stanowisko (wyjaśnienie) Zamawiającego:</w:t>
            </w:r>
          </w:p>
          <w:p w:rsidR="007842C8" w:rsidRPr="00EF4EC1" w:rsidRDefault="007842C8" w:rsidP="0026007A">
            <w:pPr>
              <w:spacing w:after="40"/>
              <w:ind w:left="30" w:right="-72"/>
              <w:rPr>
                <w:b/>
                <w:bCs/>
              </w:rPr>
            </w:pPr>
            <w:r w:rsidRPr="00EF4EC1">
              <w:rPr>
                <w:b/>
                <w:bCs/>
              </w:rPr>
              <w:t>Zamawiający wymaga zgodnie z zapisami SWZ</w:t>
            </w:r>
          </w:p>
          <w:p w:rsidR="0026007A" w:rsidRPr="00EF4EC1" w:rsidRDefault="0026007A" w:rsidP="0026007A">
            <w:pPr>
              <w:pStyle w:val="NormalnyWeb"/>
              <w:shd w:val="clear" w:color="auto" w:fill="FFFFFF"/>
              <w:spacing w:before="0" w:beforeAutospacing="0" w:after="0" w:afterAutospacing="0"/>
              <w:ind w:left="283"/>
              <w:rPr>
                <w:color w:val="222222"/>
                <w:sz w:val="20"/>
                <w:szCs w:val="20"/>
              </w:rPr>
            </w:pPr>
          </w:p>
          <w:p w:rsidR="0026007A" w:rsidRPr="00EF4EC1" w:rsidRDefault="0026007A" w:rsidP="00073A71">
            <w:pPr>
              <w:pStyle w:val="NormalnyWeb"/>
              <w:numPr>
                <w:ilvl w:val="1"/>
                <w:numId w:val="19"/>
              </w:numPr>
              <w:shd w:val="clear" w:color="auto" w:fill="FFFFFF"/>
              <w:spacing w:before="0" w:beforeAutospacing="0" w:after="0" w:afterAutospacing="0"/>
              <w:rPr>
                <w:color w:val="222222"/>
                <w:sz w:val="20"/>
                <w:szCs w:val="20"/>
              </w:rPr>
            </w:pPr>
            <w:r w:rsidRPr="00EF4EC1">
              <w:rPr>
                <w:color w:val="222222"/>
                <w:sz w:val="20"/>
                <w:szCs w:val="20"/>
              </w:rPr>
              <w:t xml:space="preserve">Dot. Pakietu 18 i 19 – Czy Zamawiający dopuści paski do </w:t>
            </w:r>
            <w:proofErr w:type="spellStart"/>
            <w:r w:rsidRPr="00EF4EC1">
              <w:rPr>
                <w:color w:val="222222"/>
                <w:sz w:val="20"/>
                <w:szCs w:val="20"/>
              </w:rPr>
              <w:t>glukometru</w:t>
            </w:r>
            <w:proofErr w:type="spellEnd"/>
            <w:r w:rsidRPr="00EF4EC1">
              <w:rPr>
                <w:color w:val="222222"/>
                <w:sz w:val="20"/>
                <w:szCs w:val="20"/>
              </w:rPr>
              <w:t xml:space="preserve"> o zakresie wartości hematokrytu 10-65%?</w:t>
            </w:r>
          </w:p>
          <w:p w:rsidR="0026007A" w:rsidRPr="00EF4EC1" w:rsidRDefault="0026007A" w:rsidP="0026007A">
            <w:pPr>
              <w:spacing w:after="40"/>
              <w:ind w:left="30" w:right="-72"/>
              <w:rPr>
                <w:b/>
                <w:bCs/>
              </w:rPr>
            </w:pPr>
            <w:r w:rsidRPr="00EF4EC1">
              <w:rPr>
                <w:b/>
                <w:bCs/>
              </w:rPr>
              <w:t>Stanowisko (wyjaśnienie) Zamawiającego:</w:t>
            </w:r>
          </w:p>
          <w:p w:rsidR="007842C8" w:rsidRPr="00EF4EC1" w:rsidRDefault="007842C8" w:rsidP="007842C8">
            <w:pPr>
              <w:spacing w:after="40"/>
              <w:ind w:left="30" w:right="-72"/>
              <w:rPr>
                <w:b/>
                <w:bCs/>
              </w:rPr>
            </w:pPr>
            <w:r w:rsidRPr="00EF4EC1">
              <w:rPr>
                <w:b/>
                <w:bCs/>
              </w:rPr>
              <w:t>Zamawiający wymaga dla pakietu 19 poziom</w:t>
            </w:r>
            <w:r w:rsidR="003F4B64">
              <w:rPr>
                <w:b/>
                <w:bCs/>
              </w:rPr>
              <w:t>u</w:t>
            </w:r>
            <w:r w:rsidRPr="00EF4EC1">
              <w:rPr>
                <w:b/>
                <w:bCs/>
              </w:rPr>
              <w:t xml:space="preserve"> hematokrytu (10-20)-70% , dla pakietu nr 18  zgodnie z zapisami SWZ.</w:t>
            </w:r>
          </w:p>
          <w:p w:rsidR="0026007A" w:rsidRPr="00EF4EC1" w:rsidRDefault="0026007A" w:rsidP="0026007A">
            <w:pPr>
              <w:pStyle w:val="NormalnyWeb"/>
              <w:shd w:val="clear" w:color="auto" w:fill="FFFFFF"/>
              <w:spacing w:before="0" w:beforeAutospacing="0" w:after="0" w:afterAutospacing="0"/>
              <w:ind w:left="283"/>
              <w:rPr>
                <w:color w:val="222222"/>
                <w:sz w:val="20"/>
                <w:szCs w:val="20"/>
              </w:rPr>
            </w:pPr>
          </w:p>
          <w:p w:rsidR="0026007A" w:rsidRPr="00EF4EC1" w:rsidRDefault="0026007A" w:rsidP="00073A71">
            <w:pPr>
              <w:pStyle w:val="NormalnyWeb"/>
              <w:numPr>
                <w:ilvl w:val="1"/>
                <w:numId w:val="19"/>
              </w:numPr>
              <w:shd w:val="clear" w:color="auto" w:fill="FFFFFF"/>
              <w:spacing w:before="0" w:beforeAutospacing="0" w:after="0" w:afterAutospacing="0" w:line="235" w:lineRule="atLeast"/>
              <w:jc w:val="both"/>
              <w:rPr>
                <w:color w:val="222222"/>
                <w:sz w:val="20"/>
                <w:szCs w:val="20"/>
              </w:rPr>
            </w:pPr>
            <w:r w:rsidRPr="00EF4EC1">
              <w:rPr>
                <w:color w:val="222222"/>
                <w:sz w:val="20"/>
                <w:szCs w:val="20"/>
              </w:rPr>
              <w:t>Dot. Pakietu 18 i 19 - Czy Zamawiający będzie wymagał systemu dostarczającego wiarygodne i precyzyjne wyniki pomiarów w czasie krótszym niż 4 sekundy?</w:t>
            </w:r>
          </w:p>
          <w:p w:rsidR="0026007A" w:rsidRPr="00EF4EC1" w:rsidRDefault="0026007A" w:rsidP="0026007A">
            <w:pPr>
              <w:spacing w:after="40"/>
              <w:ind w:left="30" w:right="-72"/>
              <w:rPr>
                <w:b/>
                <w:bCs/>
              </w:rPr>
            </w:pPr>
            <w:r w:rsidRPr="00EF4EC1">
              <w:rPr>
                <w:b/>
                <w:bCs/>
              </w:rPr>
              <w:t>Stanowisko (wyjaśnienie) Zamawiającego:</w:t>
            </w:r>
          </w:p>
          <w:p w:rsidR="007842C8" w:rsidRPr="00EF4EC1" w:rsidRDefault="007842C8" w:rsidP="007842C8">
            <w:pPr>
              <w:spacing w:after="40"/>
              <w:ind w:left="30" w:right="-72"/>
              <w:rPr>
                <w:b/>
                <w:bCs/>
              </w:rPr>
            </w:pPr>
            <w:r w:rsidRPr="00EF4EC1">
              <w:rPr>
                <w:b/>
                <w:bCs/>
              </w:rPr>
              <w:t xml:space="preserve">Zamawiający dopuszcza. </w:t>
            </w:r>
          </w:p>
          <w:p w:rsidR="0026007A" w:rsidRPr="00EF4EC1" w:rsidRDefault="0026007A" w:rsidP="0026007A">
            <w:pPr>
              <w:pStyle w:val="NormalnyWeb"/>
              <w:shd w:val="clear" w:color="auto" w:fill="FFFFFF"/>
              <w:spacing w:before="0" w:beforeAutospacing="0" w:after="0" w:afterAutospacing="0" w:line="235" w:lineRule="atLeast"/>
              <w:jc w:val="both"/>
              <w:rPr>
                <w:color w:val="222222"/>
                <w:sz w:val="20"/>
                <w:szCs w:val="20"/>
              </w:rPr>
            </w:pPr>
          </w:p>
          <w:p w:rsidR="0026007A" w:rsidRPr="00EF4EC1" w:rsidRDefault="0026007A" w:rsidP="00073A71">
            <w:pPr>
              <w:pStyle w:val="NormalnyWeb"/>
              <w:numPr>
                <w:ilvl w:val="1"/>
                <w:numId w:val="19"/>
              </w:numPr>
              <w:shd w:val="clear" w:color="auto" w:fill="FFFFFF"/>
              <w:spacing w:before="0" w:beforeAutospacing="0" w:after="0" w:afterAutospacing="0"/>
              <w:rPr>
                <w:color w:val="222222"/>
                <w:sz w:val="20"/>
                <w:szCs w:val="20"/>
              </w:rPr>
            </w:pPr>
            <w:r w:rsidRPr="00EF4EC1">
              <w:rPr>
                <w:color w:val="222222"/>
                <w:sz w:val="20"/>
                <w:szCs w:val="20"/>
              </w:rPr>
              <w:t>Dot. Pakietu 18 i 19 - Czy zamawiający dopuści paski pakowane po 100 szt. (opakowanie zbiorcze 2x 50szt)?</w:t>
            </w:r>
          </w:p>
          <w:p w:rsidR="0026007A" w:rsidRPr="00EF4EC1" w:rsidRDefault="0026007A" w:rsidP="0026007A">
            <w:pPr>
              <w:spacing w:after="40"/>
              <w:ind w:left="30" w:right="-72"/>
              <w:rPr>
                <w:b/>
                <w:bCs/>
              </w:rPr>
            </w:pPr>
            <w:r w:rsidRPr="00EF4EC1">
              <w:rPr>
                <w:b/>
                <w:bCs/>
              </w:rPr>
              <w:t>Stanowisko (wyjaśnienie) Zamawiającego:</w:t>
            </w:r>
          </w:p>
          <w:p w:rsidR="007842C8" w:rsidRPr="00EF4EC1" w:rsidRDefault="007842C8" w:rsidP="0026007A">
            <w:pPr>
              <w:spacing w:after="40"/>
              <w:ind w:left="30" w:right="-72"/>
              <w:rPr>
                <w:b/>
                <w:bCs/>
              </w:rPr>
            </w:pPr>
            <w:r w:rsidRPr="00EF4EC1">
              <w:rPr>
                <w:b/>
                <w:bCs/>
              </w:rPr>
              <w:t>Zamawiający dopuszcza tylko w pakiecie 19</w:t>
            </w:r>
          </w:p>
          <w:p w:rsidR="0026007A" w:rsidRPr="00EF4EC1" w:rsidRDefault="0026007A" w:rsidP="0026007A">
            <w:pPr>
              <w:pStyle w:val="NormalnyWeb"/>
              <w:shd w:val="clear" w:color="auto" w:fill="FFFFFF"/>
              <w:spacing w:before="0" w:beforeAutospacing="0" w:after="0" w:afterAutospacing="0"/>
              <w:ind w:left="283"/>
              <w:rPr>
                <w:color w:val="222222"/>
                <w:sz w:val="20"/>
                <w:szCs w:val="20"/>
              </w:rPr>
            </w:pPr>
          </w:p>
          <w:p w:rsidR="0026007A" w:rsidRPr="00EF4EC1" w:rsidRDefault="0026007A" w:rsidP="00073A71">
            <w:pPr>
              <w:pStyle w:val="NormalnyWeb"/>
              <w:numPr>
                <w:ilvl w:val="1"/>
                <w:numId w:val="19"/>
              </w:numPr>
              <w:shd w:val="clear" w:color="auto" w:fill="FFFFFF"/>
              <w:spacing w:before="0" w:beforeAutospacing="0" w:after="0" w:afterAutospacing="0"/>
              <w:rPr>
                <w:color w:val="222222"/>
                <w:sz w:val="20"/>
                <w:szCs w:val="20"/>
              </w:rPr>
            </w:pPr>
            <w:r w:rsidRPr="00EF4EC1">
              <w:rPr>
                <w:color w:val="222222"/>
                <w:sz w:val="20"/>
                <w:szCs w:val="20"/>
              </w:rPr>
              <w:t>Dot. Pakietu 18 i 19 – Czy Zamawiający będzie wymagał pasków z szerokim polem absorpcyjnym (ok. 5 mm) umożliwiającym nanoszenia próbki krwi w dowolnym miejscu na krawędzi paska?</w:t>
            </w:r>
          </w:p>
          <w:p w:rsidR="0026007A" w:rsidRPr="00EF4EC1" w:rsidRDefault="0026007A" w:rsidP="0026007A">
            <w:pPr>
              <w:spacing w:after="40"/>
              <w:ind w:left="30" w:right="-72"/>
              <w:rPr>
                <w:b/>
                <w:bCs/>
              </w:rPr>
            </w:pPr>
            <w:r w:rsidRPr="00EF4EC1">
              <w:rPr>
                <w:b/>
                <w:bCs/>
              </w:rPr>
              <w:t>Stanowisko (wyjaśnienie) Zamawiającego:</w:t>
            </w:r>
          </w:p>
          <w:p w:rsidR="007842C8" w:rsidRPr="00EF4EC1" w:rsidRDefault="007842C8" w:rsidP="0026007A">
            <w:pPr>
              <w:spacing w:after="40"/>
              <w:ind w:left="30" w:right="-72"/>
              <w:rPr>
                <w:b/>
                <w:bCs/>
              </w:rPr>
            </w:pPr>
            <w:r w:rsidRPr="00EF4EC1">
              <w:rPr>
                <w:b/>
                <w:bCs/>
              </w:rPr>
              <w:t xml:space="preserve">Zamawiający wymaga zgodnie z SWZ. </w:t>
            </w:r>
          </w:p>
          <w:p w:rsidR="0026007A" w:rsidRPr="00EF4EC1" w:rsidRDefault="0026007A" w:rsidP="0026007A">
            <w:pPr>
              <w:pStyle w:val="NormalnyWeb"/>
              <w:shd w:val="clear" w:color="auto" w:fill="FFFFFF"/>
              <w:spacing w:before="0" w:beforeAutospacing="0" w:after="0" w:afterAutospacing="0"/>
              <w:ind w:left="283"/>
              <w:rPr>
                <w:color w:val="222222"/>
                <w:sz w:val="20"/>
                <w:szCs w:val="20"/>
              </w:rPr>
            </w:pPr>
          </w:p>
          <w:p w:rsidR="0026007A" w:rsidRPr="00EF4EC1" w:rsidRDefault="00073A71" w:rsidP="00073A71">
            <w:pPr>
              <w:pStyle w:val="NormalnyWeb"/>
              <w:numPr>
                <w:ilvl w:val="1"/>
                <w:numId w:val="19"/>
              </w:numPr>
              <w:shd w:val="clear" w:color="auto" w:fill="FFFFFF"/>
              <w:spacing w:before="0" w:beforeAutospacing="0" w:after="0" w:afterAutospacing="0" w:line="235" w:lineRule="atLeast"/>
              <w:jc w:val="both"/>
              <w:rPr>
                <w:color w:val="222222"/>
                <w:sz w:val="20"/>
                <w:szCs w:val="20"/>
              </w:rPr>
            </w:pPr>
            <w:r w:rsidRPr="00EF4EC1">
              <w:rPr>
                <w:color w:val="222222"/>
                <w:sz w:val="20"/>
                <w:szCs w:val="20"/>
              </w:rPr>
              <w:t xml:space="preserve"> </w:t>
            </w:r>
            <w:r w:rsidR="0026007A" w:rsidRPr="00EF4EC1">
              <w:rPr>
                <w:color w:val="222222"/>
                <w:sz w:val="20"/>
                <w:szCs w:val="20"/>
              </w:rPr>
              <w:t>Dot. Pakietu 18 i 19 - Czy Zamawiający będzie wymagał systemu dostarczającego wiarygodne i precyzyjne wyniki pomiarów w czasie krótszym niż 4 sekundy?</w:t>
            </w:r>
          </w:p>
          <w:p w:rsidR="0026007A" w:rsidRPr="00EF4EC1" w:rsidRDefault="0026007A" w:rsidP="0026007A">
            <w:pPr>
              <w:spacing w:after="40"/>
              <w:ind w:left="30" w:right="-72"/>
              <w:rPr>
                <w:b/>
                <w:bCs/>
              </w:rPr>
            </w:pPr>
            <w:r w:rsidRPr="00EF4EC1">
              <w:rPr>
                <w:b/>
                <w:bCs/>
              </w:rPr>
              <w:t>Stanowisko (wyjaśnienie) Zamawiającego:</w:t>
            </w:r>
          </w:p>
          <w:p w:rsidR="007842C8" w:rsidRPr="00EF4EC1" w:rsidRDefault="007842C8" w:rsidP="0026007A">
            <w:pPr>
              <w:spacing w:after="40"/>
              <w:ind w:left="30" w:right="-72"/>
              <w:rPr>
                <w:b/>
                <w:bCs/>
              </w:rPr>
            </w:pPr>
            <w:r w:rsidRPr="00EF4EC1">
              <w:rPr>
                <w:b/>
                <w:bCs/>
              </w:rPr>
              <w:t xml:space="preserve">Zamawiający dopuszcza. </w:t>
            </w:r>
          </w:p>
          <w:p w:rsidR="0026007A" w:rsidRPr="00EF4EC1" w:rsidRDefault="0026007A" w:rsidP="0026007A">
            <w:pPr>
              <w:pStyle w:val="NormalnyWeb"/>
              <w:shd w:val="clear" w:color="auto" w:fill="FFFFFF"/>
              <w:spacing w:before="0" w:beforeAutospacing="0" w:after="0" w:afterAutospacing="0" w:line="235" w:lineRule="atLeast"/>
              <w:ind w:left="283"/>
              <w:jc w:val="both"/>
              <w:rPr>
                <w:color w:val="222222"/>
                <w:sz w:val="20"/>
                <w:szCs w:val="20"/>
              </w:rPr>
            </w:pPr>
          </w:p>
          <w:p w:rsidR="0026007A" w:rsidRPr="00EF4EC1" w:rsidRDefault="0026007A" w:rsidP="0026007A">
            <w:pPr>
              <w:pStyle w:val="NormalnyWeb"/>
              <w:shd w:val="clear" w:color="auto" w:fill="FFFFFF"/>
              <w:spacing w:before="0" w:beforeAutospacing="0" w:after="0" w:afterAutospacing="0" w:line="235" w:lineRule="atLeast"/>
              <w:ind w:left="720"/>
              <w:jc w:val="both"/>
              <w:rPr>
                <w:color w:val="222222"/>
                <w:sz w:val="20"/>
                <w:szCs w:val="20"/>
              </w:rPr>
            </w:pPr>
            <w:r w:rsidRPr="00EF4EC1">
              <w:rPr>
                <w:color w:val="222222"/>
                <w:sz w:val="20"/>
                <w:szCs w:val="20"/>
              </w:rPr>
              <w:t> </w:t>
            </w:r>
          </w:p>
          <w:p w:rsidR="0026007A" w:rsidRPr="00EF4EC1" w:rsidRDefault="0026007A" w:rsidP="00073A71">
            <w:pPr>
              <w:pStyle w:val="NormalnyWeb"/>
              <w:numPr>
                <w:ilvl w:val="1"/>
                <w:numId w:val="19"/>
              </w:numPr>
              <w:shd w:val="clear" w:color="auto" w:fill="FFFFFF"/>
              <w:spacing w:before="0" w:beforeAutospacing="0" w:after="0" w:afterAutospacing="0"/>
              <w:rPr>
                <w:color w:val="222222"/>
                <w:sz w:val="20"/>
                <w:szCs w:val="20"/>
              </w:rPr>
            </w:pPr>
            <w:r w:rsidRPr="00EF4EC1">
              <w:rPr>
                <w:color w:val="222222"/>
                <w:sz w:val="20"/>
                <w:szCs w:val="20"/>
              </w:rPr>
              <w:t>Dot. umowy - Czy zamawiający zgodzi się na zmianę wzoru umowy tak, aby kary umowne w przypadku rozwiązania/odstąpienia od umowy, o których mowa w pr. 8 ust. 1 wzoru umowy, naliczane były nie od wartości całej umowy, lecz od wartości niezrealizowanej części umowy i wynosiły 10% niezrealizowanej części umowy?</w:t>
            </w:r>
          </w:p>
          <w:p w:rsidR="0026007A" w:rsidRPr="00EF4EC1" w:rsidRDefault="0026007A" w:rsidP="0026007A">
            <w:pPr>
              <w:spacing w:after="40"/>
              <w:ind w:left="30" w:right="-72"/>
              <w:rPr>
                <w:b/>
                <w:bCs/>
              </w:rPr>
            </w:pPr>
            <w:r w:rsidRPr="00EF4EC1">
              <w:rPr>
                <w:b/>
                <w:bCs/>
              </w:rPr>
              <w:t>Stanowisko (wyjaśnienie) Zamawiającego:</w:t>
            </w:r>
          </w:p>
          <w:p w:rsidR="007842C8" w:rsidRPr="00EF4EC1" w:rsidRDefault="007842C8" w:rsidP="0026007A">
            <w:pPr>
              <w:spacing w:after="40"/>
              <w:ind w:left="30" w:right="-72"/>
              <w:rPr>
                <w:b/>
                <w:bCs/>
              </w:rPr>
            </w:pPr>
            <w:r w:rsidRPr="00EF4EC1">
              <w:rPr>
                <w:b/>
                <w:bCs/>
              </w:rPr>
              <w:t>Zamawiający nie wyraża zgody.</w:t>
            </w:r>
          </w:p>
          <w:p w:rsidR="0026007A" w:rsidRPr="00EF4EC1" w:rsidRDefault="0026007A" w:rsidP="0026007A">
            <w:pPr>
              <w:pStyle w:val="NormalnyWeb"/>
              <w:shd w:val="clear" w:color="auto" w:fill="FFFFFF"/>
              <w:spacing w:before="0" w:beforeAutospacing="0" w:after="0" w:afterAutospacing="0"/>
              <w:ind w:left="283"/>
              <w:rPr>
                <w:color w:val="222222"/>
                <w:sz w:val="20"/>
                <w:szCs w:val="20"/>
              </w:rPr>
            </w:pPr>
          </w:p>
          <w:p w:rsidR="0026007A" w:rsidRPr="00EF4EC1" w:rsidRDefault="0026007A" w:rsidP="00073A71">
            <w:pPr>
              <w:pStyle w:val="NormalnyWeb"/>
              <w:numPr>
                <w:ilvl w:val="1"/>
                <w:numId w:val="19"/>
              </w:numPr>
              <w:shd w:val="clear" w:color="auto" w:fill="FFFFFF"/>
              <w:spacing w:before="0" w:beforeAutospacing="0" w:after="0" w:afterAutospacing="0"/>
              <w:rPr>
                <w:color w:val="222222"/>
                <w:sz w:val="20"/>
                <w:szCs w:val="20"/>
              </w:rPr>
            </w:pPr>
            <w:r w:rsidRPr="00EF4EC1">
              <w:rPr>
                <w:color w:val="222222"/>
                <w:sz w:val="20"/>
                <w:szCs w:val="20"/>
              </w:rPr>
              <w:t>Dot. umowy - Czy Zamawiający zgodzi się na zmianę wzoru umowy tak, aby kary umowne w przypadku zwłoki w dostawie i reklamacji dostaw, o których mowa w par. 8 ust. 2 wzoru umowy, wynosiły 60zł brutto za dzień zwłoki?</w:t>
            </w:r>
          </w:p>
          <w:p w:rsidR="0026007A" w:rsidRPr="00EF4EC1" w:rsidRDefault="0026007A" w:rsidP="0026007A">
            <w:pPr>
              <w:spacing w:after="40"/>
              <w:ind w:left="30" w:right="-72"/>
              <w:rPr>
                <w:b/>
                <w:bCs/>
              </w:rPr>
            </w:pPr>
            <w:r w:rsidRPr="00EF4EC1">
              <w:rPr>
                <w:b/>
                <w:bCs/>
              </w:rPr>
              <w:t>Stanowisko (wyjaśnienie) Zamawiającego:</w:t>
            </w:r>
          </w:p>
          <w:p w:rsidR="004B44E2" w:rsidRPr="00EF4EC1" w:rsidRDefault="004B44E2" w:rsidP="0026007A">
            <w:pPr>
              <w:spacing w:after="40"/>
              <w:ind w:left="30" w:right="-72"/>
              <w:rPr>
                <w:b/>
                <w:bCs/>
              </w:rPr>
            </w:pPr>
          </w:p>
          <w:p w:rsidR="007842C8" w:rsidRPr="00EF4EC1" w:rsidRDefault="007842C8" w:rsidP="007842C8">
            <w:pPr>
              <w:spacing w:after="40"/>
              <w:ind w:left="30" w:right="-72"/>
              <w:rPr>
                <w:b/>
                <w:bCs/>
              </w:rPr>
            </w:pPr>
            <w:r w:rsidRPr="00EF4EC1">
              <w:rPr>
                <w:b/>
                <w:bCs/>
              </w:rPr>
              <w:t>Zamawiający nie wyraża zgody.</w:t>
            </w:r>
          </w:p>
          <w:p w:rsidR="00A9243F" w:rsidRPr="00796EF1" w:rsidRDefault="00A9243F" w:rsidP="00AA13E2">
            <w:pPr>
              <w:spacing w:after="60"/>
              <w:ind w:left="30" w:right="-72"/>
              <w:jc w:val="both"/>
              <w:rPr>
                <w:highlight w:val="darkGray"/>
              </w:rPr>
            </w:pPr>
          </w:p>
        </w:tc>
      </w:tr>
      <w:tr w:rsidR="00A9243F" w:rsidRPr="00EF4EC1" w:rsidTr="00AA13E2">
        <w:tc>
          <w:tcPr>
            <w:tcW w:w="9356" w:type="dxa"/>
            <w:shd w:val="clear" w:color="auto" w:fill="auto"/>
          </w:tcPr>
          <w:p w:rsidR="00A9243F" w:rsidRPr="00EF4EC1" w:rsidRDefault="00A9243F" w:rsidP="00AA13E2">
            <w:pPr>
              <w:spacing w:before="60" w:after="60"/>
              <w:ind w:left="30" w:right="-72"/>
              <w:rPr>
                <w:b/>
                <w:bCs/>
                <w:color w:val="FF0000"/>
              </w:rPr>
            </w:pPr>
            <w:r w:rsidRPr="00EF4EC1">
              <w:rPr>
                <w:b/>
                <w:bCs/>
                <w:color w:val="FF0000"/>
              </w:rPr>
              <w:t xml:space="preserve">Pytanie nr </w:t>
            </w:r>
            <w:r w:rsidR="00073A71" w:rsidRPr="00EF4EC1">
              <w:rPr>
                <w:b/>
                <w:bCs/>
                <w:color w:val="FF0000"/>
              </w:rPr>
              <w:t>15</w:t>
            </w:r>
            <w:r w:rsidR="00310352" w:rsidRPr="00EF4EC1">
              <w:rPr>
                <w:b/>
                <w:bCs/>
                <w:color w:val="FF0000"/>
              </w:rPr>
              <w:t xml:space="preserve"> </w:t>
            </w:r>
          </w:p>
          <w:p w:rsidR="00310352" w:rsidRPr="00EF4EC1" w:rsidRDefault="00310352" w:rsidP="00310352">
            <w:pPr>
              <w:autoSpaceDE w:val="0"/>
              <w:autoSpaceDN w:val="0"/>
              <w:adjustRightInd w:val="0"/>
              <w:rPr>
                <w:color w:val="000000"/>
              </w:rPr>
            </w:pPr>
          </w:p>
          <w:p w:rsidR="00310352" w:rsidRPr="00EF4EC1" w:rsidRDefault="00310352" w:rsidP="00310352">
            <w:pPr>
              <w:autoSpaceDE w:val="0"/>
              <w:autoSpaceDN w:val="0"/>
              <w:adjustRightInd w:val="0"/>
              <w:rPr>
                <w:color w:val="000000"/>
              </w:rPr>
            </w:pPr>
            <w:r w:rsidRPr="00EF4EC1">
              <w:rPr>
                <w:color w:val="000000"/>
              </w:rPr>
              <w:t xml:space="preserve"> </w:t>
            </w:r>
            <w:r w:rsidRPr="00EF4EC1">
              <w:rPr>
                <w:b/>
                <w:bCs/>
                <w:color w:val="000000"/>
              </w:rPr>
              <w:t xml:space="preserve">Pakiet nr 9 </w:t>
            </w:r>
          </w:p>
          <w:p w:rsidR="00310352" w:rsidRPr="00EF4EC1" w:rsidRDefault="00310352" w:rsidP="00310352">
            <w:pPr>
              <w:spacing w:after="40"/>
              <w:ind w:left="30" w:right="-72"/>
              <w:rPr>
                <w:color w:val="000000"/>
              </w:rPr>
            </w:pPr>
            <w:r w:rsidRPr="00EF4EC1">
              <w:rPr>
                <w:color w:val="000000"/>
              </w:rPr>
              <w:t>Zwracamy się z prośbą o dopuszczenie do zaoferowania rękawic o grubości na palcu min. 0,20 mm. Pozostałe parametry zgodnie z SWZ.</w:t>
            </w:r>
          </w:p>
          <w:p w:rsidR="00A9243F" w:rsidRPr="003D4FE4" w:rsidRDefault="00310352" w:rsidP="00310352">
            <w:pPr>
              <w:spacing w:after="40"/>
              <w:ind w:left="30" w:right="-72"/>
              <w:rPr>
                <w:b/>
                <w:bCs/>
              </w:rPr>
            </w:pPr>
            <w:r w:rsidRPr="00EF4EC1">
              <w:rPr>
                <w:color w:val="000000"/>
              </w:rPr>
              <w:t xml:space="preserve"> </w:t>
            </w:r>
            <w:r w:rsidR="00A9243F" w:rsidRPr="00EF4EC1">
              <w:rPr>
                <w:b/>
                <w:bCs/>
              </w:rPr>
              <w:t>Stanowisko (</w:t>
            </w:r>
            <w:r w:rsidR="00A9243F" w:rsidRPr="003D4FE4">
              <w:rPr>
                <w:b/>
                <w:bCs/>
              </w:rPr>
              <w:t>wyjaśnienie) Zamawiającego:</w:t>
            </w:r>
          </w:p>
          <w:p w:rsidR="00A9243F" w:rsidRPr="00796EF1" w:rsidRDefault="00EE4AD9" w:rsidP="00AA13E2">
            <w:pPr>
              <w:spacing w:after="60"/>
              <w:ind w:left="30" w:right="-72"/>
              <w:jc w:val="both"/>
              <w:rPr>
                <w:highlight w:val="darkGray"/>
              </w:rPr>
            </w:pPr>
            <w:r w:rsidRPr="003D4FE4">
              <w:rPr>
                <w:b/>
              </w:rPr>
              <w:t>Zamawiający dopuszcza</w:t>
            </w:r>
            <w:r w:rsidR="00A1569B">
              <w:rPr>
                <w:b/>
              </w:rPr>
              <w:t>.</w:t>
            </w:r>
          </w:p>
        </w:tc>
      </w:tr>
      <w:tr w:rsidR="00A9243F" w:rsidRPr="00EF4EC1" w:rsidTr="00AA13E2">
        <w:tc>
          <w:tcPr>
            <w:tcW w:w="9356" w:type="dxa"/>
            <w:shd w:val="clear" w:color="auto" w:fill="auto"/>
          </w:tcPr>
          <w:p w:rsidR="00EE4AD9" w:rsidRPr="00EF4EC1" w:rsidRDefault="00EE4AD9" w:rsidP="00AA13E2">
            <w:pPr>
              <w:spacing w:before="60" w:after="60"/>
              <w:ind w:left="30" w:right="-72"/>
              <w:rPr>
                <w:b/>
                <w:bCs/>
                <w:color w:val="FF0000"/>
              </w:rPr>
            </w:pPr>
          </w:p>
          <w:p w:rsidR="00A9243F" w:rsidRPr="00EF4EC1" w:rsidRDefault="00A9243F" w:rsidP="00AA13E2">
            <w:pPr>
              <w:spacing w:before="60" w:after="60"/>
              <w:ind w:left="30" w:right="-72"/>
              <w:rPr>
                <w:b/>
                <w:bCs/>
                <w:color w:val="FF0000"/>
              </w:rPr>
            </w:pPr>
            <w:r w:rsidRPr="00EF4EC1">
              <w:rPr>
                <w:b/>
                <w:bCs/>
                <w:color w:val="FF0000"/>
              </w:rPr>
              <w:lastRenderedPageBreak/>
              <w:t xml:space="preserve">Pytanie nr </w:t>
            </w:r>
            <w:r w:rsidR="00073A71" w:rsidRPr="00EF4EC1">
              <w:rPr>
                <w:b/>
                <w:bCs/>
                <w:color w:val="FF0000"/>
              </w:rPr>
              <w:t>16</w:t>
            </w:r>
            <w:r w:rsidR="00310352" w:rsidRPr="00EF4EC1">
              <w:rPr>
                <w:b/>
                <w:bCs/>
                <w:color w:val="FF0000"/>
              </w:rPr>
              <w:t xml:space="preserve"> </w:t>
            </w:r>
          </w:p>
          <w:p w:rsidR="00B67225" w:rsidRPr="00EF4EC1" w:rsidRDefault="00B67225" w:rsidP="00B67225">
            <w:pPr>
              <w:pStyle w:val="Tekstpodstawowy"/>
              <w:rPr>
                <w:b/>
                <w:bCs/>
                <w:sz w:val="20"/>
              </w:rPr>
            </w:pPr>
            <w:r w:rsidRPr="00EF4EC1">
              <w:rPr>
                <w:b/>
                <w:bCs/>
                <w:sz w:val="20"/>
              </w:rPr>
              <w:t>Pytanie 1 dot. pakietu 22 pozycja 1</w:t>
            </w:r>
          </w:p>
          <w:p w:rsidR="00B67225" w:rsidRPr="00EF4EC1" w:rsidRDefault="00B67225" w:rsidP="00B67225">
            <w:pPr>
              <w:pStyle w:val="Tekstpodstawowy"/>
              <w:rPr>
                <w:bCs/>
                <w:sz w:val="20"/>
              </w:rPr>
            </w:pPr>
            <w:r w:rsidRPr="00EF4EC1">
              <w:rPr>
                <w:bCs/>
                <w:sz w:val="20"/>
              </w:rPr>
              <w:t xml:space="preserve">Czy Zamawiający w celu poprawy jakości wentylacji wymaga zaoferowania generatora z podwójnym strumieniem na każde nozdrze przeznaczonego do układu oddechowego z podgrzewanym ramieniem wdechowym do Infant </w:t>
            </w:r>
            <w:proofErr w:type="spellStart"/>
            <w:r w:rsidRPr="00EF4EC1">
              <w:rPr>
                <w:bCs/>
                <w:sz w:val="20"/>
              </w:rPr>
              <w:t>Flow</w:t>
            </w:r>
            <w:proofErr w:type="spellEnd"/>
            <w:r w:rsidRPr="00EF4EC1">
              <w:rPr>
                <w:bCs/>
                <w:sz w:val="20"/>
              </w:rPr>
              <w:t>.</w:t>
            </w:r>
          </w:p>
          <w:p w:rsidR="00B67225" w:rsidRPr="00EF4EC1" w:rsidRDefault="00B67225" w:rsidP="00B67225">
            <w:pPr>
              <w:spacing w:after="40"/>
              <w:ind w:left="30" w:right="-72"/>
              <w:rPr>
                <w:b/>
                <w:bCs/>
              </w:rPr>
            </w:pPr>
            <w:r w:rsidRPr="00EF4EC1">
              <w:rPr>
                <w:b/>
                <w:bCs/>
              </w:rPr>
              <w:t>Stanowisko (wyjaśnienie) Zamawiającego:</w:t>
            </w:r>
          </w:p>
          <w:p w:rsidR="00B67225" w:rsidRPr="00EF4EC1" w:rsidRDefault="00B67225" w:rsidP="00B67225">
            <w:pPr>
              <w:spacing w:after="40"/>
              <w:ind w:left="30" w:right="-72"/>
              <w:rPr>
                <w:b/>
                <w:bCs/>
              </w:rPr>
            </w:pPr>
            <w:r w:rsidRPr="00EF4EC1">
              <w:rPr>
                <w:b/>
                <w:bCs/>
              </w:rPr>
              <w:t>Zamawiający wymaga zgodnie z zapisami SWZ</w:t>
            </w:r>
          </w:p>
          <w:p w:rsidR="00B67225" w:rsidRPr="00EF4EC1" w:rsidRDefault="00B67225" w:rsidP="00B67225">
            <w:pPr>
              <w:pStyle w:val="Tekstpodstawowy"/>
              <w:rPr>
                <w:bCs/>
                <w:sz w:val="20"/>
              </w:rPr>
            </w:pPr>
          </w:p>
          <w:p w:rsidR="00B67225" w:rsidRPr="00EF4EC1" w:rsidRDefault="00B67225" w:rsidP="00B67225">
            <w:pPr>
              <w:pStyle w:val="Tekstpodstawowy"/>
              <w:rPr>
                <w:b/>
                <w:bCs/>
                <w:sz w:val="20"/>
              </w:rPr>
            </w:pPr>
            <w:r w:rsidRPr="00EF4EC1">
              <w:rPr>
                <w:b/>
                <w:bCs/>
                <w:sz w:val="20"/>
              </w:rPr>
              <w:t xml:space="preserve">Pytanie 2 dot. pakietu 37 </w:t>
            </w:r>
          </w:p>
          <w:p w:rsidR="00B67225" w:rsidRPr="00EF4EC1" w:rsidRDefault="00B67225" w:rsidP="00B67225">
            <w:pPr>
              <w:pStyle w:val="Tekstpodstawowy"/>
              <w:rPr>
                <w:bCs/>
                <w:sz w:val="20"/>
              </w:rPr>
            </w:pPr>
            <w:r w:rsidRPr="00EF4EC1">
              <w:rPr>
                <w:bCs/>
                <w:sz w:val="20"/>
              </w:rPr>
              <w:t xml:space="preserve">Prosimy Zamawiającego o doprecyzowanie czy wymagane okularki do fototerapii noworodków, jednorazowego użytku, powinny być czyste mikrobiologicznie, pakowane indywidualnie, wykonane z delikatnego materiału typu </w:t>
            </w:r>
            <w:proofErr w:type="spellStart"/>
            <w:r w:rsidRPr="00EF4EC1">
              <w:rPr>
                <w:bCs/>
                <w:sz w:val="20"/>
              </w:rPr>
              <w:t>Velcro</w:t>
            </w:r>
            <w:proofErr w:type="spellEnd"/>
            <w:r w:rsidRPr="00EF4EC1">
              <w:rPr>
                <w:bCs/>
                <w:sz w:val="20"/>
              </w:rPr>
              <w:t xml:space="preserve">, przepuszczającego promienie lecznicze jednak  z dodatkową ochroną oczu na poziomie 99,9% potwierdzone niezależnymi badaniami. Zapinane na rzep na potylicy z dodatkowymi uchwytami na przodzie ułatwiającymi dopasowanie. W kształcie litery Y, co powoduje, że dopasowują się do główki dziecka oraz zabezpiecza to przed zsuwaniem się okularów, dokładnie obejmując główkę.  Wykonane z jednego kawałka materiału, dostępne w trzech rozmiarach: Noworodki, rozmiar 30 – 38 cm, dodatkowy identyfikator rozmiaru na opakowaniu - kolor turkusowy,  Wcześniaki 24 – 33 cm, dodatkowy identyfikator rozmiaru na opakowaniu - kolor zielony, Mikro - 20-28 cm, dodatkowy identyfikator rozmiaru na opakowaniu - kolor granatowy. </w:t>
            </w:r>
          </w:p>
          <w:p w:rsidR="00B67225" w:rsidRPr="00EF4EC1" w:rsidRDefault="00B67225" w:rsidP="00B67225">
            <w:pPr>
              <w:spacing w:after="40"/>
              <w:ind w:left="30" w:right="-72"/>
              <w:rPr>
                <w:b/>
                <w:bCs/>
              </w:rPr>
            </w:pPr>
            <w:r w:rsidRPr="00EF4EC1">
              <w:rPr>
                <w:b/>
                <w:bCs/>
              </w:rPr>
              <w:t>Stanowisko (wyjaśnienie) Zamawiającego:</w:t>
            </w:r>
          </w:p>
          <w:p w:rsidR="00B67225" w:rsidRPr="00EF4EC1" w:rsidRDefault="00B67225" w:rsidP="00B67225">
            <w:pPr>
              <w:spacing w:after="40"/>
              <w:ind w:left="30" w:right="-72"/>
              <w:rPr>
                <w:b/>
                <w:bCs/>
              </w:rPr>
            </w:pPr>
            <w:r w:rsidRPr="00EF4EC1">
              <w:rPr>
                <w:b/>
                <w:bCs/>
              </w:rPr>
              <w:t>Zamawiający wymaga zgodnie z zapisami SWZ</w:t>
            </w:r>
          </w:p>
          <w:p w:rsidR="00B67225" w:rsidRPr="00EF4EC1" w:rsidRDefault="00B67225" w:rsidP="00B67225">
            <w:pPr>
              <w:pStyle w:val="Tekstpodstawowy"/>
              <w:rPr>
                <w:bCs/>
                <w:sz w:val="20"/>
              </w:rPr>
            </w:pPr>
          </w:p>
          <w:p w:rsidR="00B67225" w:rsidRPr="00EF4EC1" w:rsidRDefault="00B67225" w:rsidP="00B67225">
            <w:pPr>
              <w:pStyle w:val="Tekstpodstawowy"/>
              <w:rPr>
                <w:b/>
                <w:bCs/>
                <w:sz w:val="20"/>
              </w:rPr>
            </w:pPr>
            <w:r w:rsidRPr="00EF4EC1">
              <w:rPr>
                <w:b/>
                <w:bCs/>
                <w:sz w:val="20"/>
              </w:rPr>
              <w:t xml:space="preserve">Pytanie 3, dot. pakietu 37 </w:t>
            </w:r>
          </w:p>
          <w:p w:rsidR="00B67225" w:rsidRPr="00EF4EC1" w:rsidRDefault="00B67225" w:rsidP="00B67225">
            <w:pPr>
              <w:pStyle w:val="Tekstpodstawowy"/>
              <w:rPr>
                <w:bCs/>
                <w:color w:val="000000"/>
                <w:sz w:val="20"/>
              </w:rPr>
            </w:pPr>
            <w:r w:rsidRPr="00EF4EC1">
              <w:rPr>
                <w:bCs/>
                <w:color w:val="000000"/>
                <w:sz w:val="20"/>
              </w:rPr>
              <w:t>Czy w celu zapewnienia najwyższej skuteczności fototerapii i najwyższego bezpieczeństwa u najmniejszych pacjentów Zamawiający wymaga okularki zapewniające min. 99,9% ochronę oczu przeciwko promieniom UV, z przedstawieniem niezależnych badań i dokumentów od producenta?</w:t>
            </w:r>
          </w:p>
          <w:p w:rsidR="00B67225" w:rsidRPr="00EF4EC1" w:rsidRDefault="00B67225" w:rsidP="00B67225">
            <w:pPr>
              <w:spacing w:after="40"/>
              <w:ind w:left="30" w:right="-72"/>
              <w:rPr>
                <w:b/>
                <w:bCs/>
                <w:color w:val="000000"/>
              </w:rPr>
            </w:pPr>
            <w:r w:rsidRPr="00EF4EC1">
              <w:rPr>
                <w:b/>
                <w:bCs/>
                <w:color w:val="000000"/>
              </w:rPr>
              <w:t>Stanowisko (wyjaśnienie) Zamawiającego:</w:t>
            </w:r>
          </w:p>
          <w:p w:rsidR="004B44E2" w:rsidRPr="00EF4EC1" w:rsidRDefault="004B44E2" w:rsidP="00B67225">
            <w:pPr>
              <w:spacing w:after="40"/>
              <w:ind w:left="30" w:right="-72"/>
              <w:rPr>
                <w:b/>
                <w:bCs/>
                <w:color w:val="000000"/>
              </w:rPr>
            </w:pPr>
            <w:r w:rsidRPr="00EF4EC1">
              <w:rPr>
                <w:b/>
                <w:bCs/>
                <w:color w:val="000000"/>
              </w:rPr>
              <w:t>Zamawiający dopuszcza.</w:t>
            </w:r>
          </w:p>
          <w:p w:rsidR="00B67225" w:rsidRPr="00EF4EC1" w:rsidRDefault="00B67225" w:rsidP="00B67225">
            <w:pPr>
              <w:pStyle w:val="Tekstpodstawowy"/>
              <w:rPr>
                <w:bCs/>
                <w:sz w:val="20"/>
              </w:rPr>
            </w:pPr>
          </w:p>
          <w:p w:rsidR="00B67225" w:rsidRPr="00EF4EC1" w:rsidRDefault="00B67225" w:rsidP="00B67225">
            <w:pPr>
              <w:pStyle w:val="Tekstpodstawowy"/>
              <w:rPr>
                <w:bCs/>
                <w:sz w:val="20"/>
              </w:rPr>
            </w:pPr>
          </w:p>
          <w:p w:rsidR="00B67225" w:rsidRPr="00EF4EC1" w:rsidRDefault="00B67225" w:rsidP="00B67225">
            <w:pPr>
              <w:pStyle w:val="Tekstpodstawowy"/>
              <w:rPr>
                <w:b/>
                <w:bCs/>
                <w:sz w:val="20"/>
              </w:rPr>
            </w:pPr>
            <w:r w:rsidRPr="00EF4EC1">
              <w:rPr>
                <w:b/>
                <w:bCs/>
                <w:sz w:val="20"/>
              </w:rPr>
              <w:t>Pytanie 4, dot. pakietu 37</w:t>
            </w:r>
          </w:p>
          <w:p w:rsidR="00B67225" w:rsidRPr="00EF4EC1" w:rsidRDefault="00B67225" w:rsidP="00B67225">
            <w:pPr>
              <w:pStyle w:val="Tekstpodstawowy"/>
              <w:rPr>
                <w:bCs/>
                <w:color w:val="000000"/>
                <w:sz w:val="20"/>
              </w:rPr>
            </w:pPr>
            <w:r w:rsidRPr="00EF4EC1">
              <w:rPr>
                <w:bCs/>
                <w:color w:val="000000"/>
                <w:sz w:val="20"/>
              </w:rPr>
              <w:t>Czy Zamawiający w celu szybkiej weryfikacji rozmiaru okularów oczekuje dodatkowych identyfikatorów rozmiaru na opakowaniach: 24 – 33 cm - kolor zielony, 20-28 cm - kolor granatowy, 30 – 38 cm - kolor turkusowy?</w:t>
            </w:r>
          </w:p>
          <w:p w:rsidR="00B67225" w:rsidRPr="00EF4EC1" w:rsidRDefault="00B67225" w:rsidP="00B67225">
            <w:pPr>
              <w:spacing w:after="40"/>
              <w:ind w:left="30" w:right="-72"/>
              <w:rPr>
                <w:b/>
                <w:bCs/>
              </w:rPr>
            </w:pPr>
            <w:r w:rsidRPr="00EF4EC1">
              <w:rPr>
                <w:b/>
                <w:bCs/>
              </w:rPr>
              <w:t>Stanowisko (wyjaśnienie) Zamawiającego:</w:t>
            </w:r>
          </w:p>
          <w:p w:rsidR="004B44E2" w:rsidRPr="00EF4EC1" w:rsidRDefault="004B44E2" w:rsidP="004B44E2">
            <w:pPr>
              <w:spacing w:after="40"/>
              <w:ind w:left="30" w:right="-72"/>
              <w:rPr>
                <w:b/>
                <w:bCs/>
                <w:color w:val="000000"/>
              </w:rPr>
            </w:pPr>
            <w:r w:rsidRPr="00EF4EC1">
              <w:rPr>
                <w:b/>
                <w:bCs/>
                <w:color w:val="000000"/>
              </w:rPr>
              <w:t>Zamawiający dopuszcza.</w:t>
            </w:r>
          </w:p>
          <w:p w:rsidR="004B44E2" w:rsidRPr="00EF4EC1" w:rsidRDefault="004B44E2" w:rsidP="00B67225">
            <w:pPr>
              <w:spacing w:after="40"/>
              <w:ind w:left="30" w:right="-72"/>
              <w:rPr>
                <w:b/>
                <w:bCs/>
              </w:rPr>
            </w:pPr>
          </w:p>
          <w:p w:rsidR="00B67225" w:rsidRPr="00EF4EC1" w:rsidRDefault="00B67225" w:rsidP="00B67225">
            <w:pPr>
              <w:pStyle w:val="Tekstpodstawowy"/>
              <w:rPr>
                <w:bCs/>
                <w:sz w:val="20"/>
              </w:rPr>
            </w:pPr>
          </w:p>
          <w:p w:rsidR="00B67225" w:rsidRPr="00EF4EC1" w:rsidRDefault="00B67225" w:rsidP="00B67225">
            <w:pPr>
              <w:pStyle w:val="Tekstpodstawowy"/>
              <w:rPr>
                <w:b/>
                <w:bCs/>
                <w:sz w:val="20"/>
              </w:rPr>
            </w:pPr>
            <w:r w:rsidRPr="00EF4EC1">
              <w:rPr>
                <w:b/>
                <w:bCs/>
                <w:sz w:val="20"/>
              </w:rPr>
              <w:t>Pytanie 5, dot. załącznika nr 4 §8 ust. 2 i 3</w:t>
            </w:r>
          </w:p>
          <w:p w:rsidR="00B67225" w:rsidRPr="00EF4EC1" w:rsidRDefault="00B67225" w:rsidP="00B67225">
            <w:pPr>
              <w:jc w:val="both"/>
            </w:pPr>
            <w:r w:rsidRPr="00EF4EC1">
              <w:t xml:space="preserve">Zwracamy się z prośbą o naliczanie kar umownych w § 8 ust. 2 i 3 do 0,5% wartości brutto zamówienia, którego kara dotyczy. </w:t>
            </w:r>
          </w:p>
          <w:p w:rsidR="00A9243F" w:rsidRPr="00EF4EC1" w:rsidRDefault="00A9243F" w:rsidP="00AA13E2">
            <w:pPr>
              <w:spacing w:after="40"/>
              <w:ind w:left="30" w:right="-72"/>
              <w:rPr>
                <w:b/>
                <w:bCs/>
              </w:rPr>
            </w:pPr>
            <w:r w:rsidRPr="00EF4EC1">
              <w:rPr>
                <w:b/>
                <w:bCs/>
              </w:rPr>
              <w:t>Stanowisko (wyjaśnienie) Zamawiającego:</w:t>
            </w:r>
          </w:p>
          <w:p w:rsidR="00B67225" w:rsidRPr="00EF4EC1" w:rsidRDefault="00B67225" w:rsidP="00B67225">
            <w:pPr>
              <w:spacing w:after="40"/>
              <w:ind w:left="30" w:right="-72"/>
              <w:rPr>
                <w:b/>
                <w:bCs/>
              </w:rPr>
            </w:pPr>
            <w:r w:rsidRPr="00EF4EC1">
              <w:rPr>
                <w:b/>
                <w:bCs/>
              </w:rPr>
              <w:t>Zamawiający nie wyraża zgody.</w:t>
            </w:r>
          </w:p>
          <w:p w:rsidR="00A9243F" w:rsidRPr="00796EF1" w:rsidRDefault="00A9243F" w:rsidP="00AA13E2">
            <w:pPr>
              <w:spacing w:after="60"/>
              <w:ind w:left="30" w:right="-72"/>
              <w:jc w:val="both"/>
              <w:rPr>
                <w:highlight w:val="darkGray"/>
              </w:rPr>
            </w:pPr>
          </w:p>
        </w:tc>
      </w:tr>
      <w:tr w:rsidR="00A9243F" w:rsidRPr="00EF4EC1" w:rsidTr="00AA13E2">
        <w:tc>
          <w:tcPr>
            <w:tcW w:w="9356" w:type="dxa"/>
            <w:shd w:val="clear" w:color="auto" w:fill="auto"/>
          </w:tcPr>
          <w:p w:rsidR="00A9243F" w:rsidRPr="00EF4EC1" w:rsidRDefault="00A9243F" w:rsidP="00AA13E2">
            <w:pPr>
              <w:spacing w:before="60" w:after="60"/>
              <w:ind w:left="30" w:right="-72"/>
              <w:rPr>
                <w:b/>
                <w:bCs/>
                <w:color w:val="FF0000"/>
              </w:rPr>
            </w:pPr>
            <w:r w:rsidRPr="00EF4EC1">
              <w:rPr>
                <w:b/>
                <w:bCs/>
                <w:color w:val="FF0000"/>
              </w:rPr>
              <w:lastRenderedPageBreak/>
              <w:t xml:space="preserve">Pytanie nr </w:t>
            </w:r>
            <w:r w:rsidR="008E67CE">
              <w:rPr>
                <w:b/>
                <w:bCs/>
                <w:color w:val="FF0000"/>
              </w:rPr>
              <w:t>17</w:t>
            </w:r>
            <w:r w:rsidR="00856152" w:rsidRPr="00EF4EC1">
              <w:rPr>
                <w:b/>
                <w:bCs/>
                <w:color w:val="FF0000"/>
              </w:rPr>
              <w:t xml:space="preserve"> </w:t>
            </w:r>
            <w:r w:rsidR="00073A71" w:rsidRPr="00EF4EC1">
              <w:rPr>
                <w:b/>
                <w:bCs/>
                <w:color w:val="FF0000"/>
              </w:rPr>
              <w:t xml:space="preserve"> </w:t>
            </w:r>
          </w:p>
          <w:p w:rsidR="00A9243F" w:rsidRPr="00796EF1" w:rsidRDefault="00A9243F" w:rsidP="00073A71">
            <w:pPr>
              <w:spacing w:after="40"/>
              <w:ind w:left="30" w:right="-72"/>
              <w:rPr>
                <w:b/>
                <w:highlight w:val="darkGray"/>
              </w:rPr>
            </w:pPr>
          </w:p>
        </w:tc>
      </w:tr>
      <w:tr w:rsidR="00A9243F" w:rsidRPr="00EF4EC1" w:rsidTr="00AA13E2">
        <w:tc>
          <w:tcPr>
            <w:tcW w:w="9356" w:type="dxa"/>
            <w:shd w:val="clear" w:color="auto" w:fill="auto"/>
          </w:tcPr>
          <w:p w:rsidR="00A57CEA" w:rsidRPr="00EF4EC1" w:rsidRDefault="00A57CEA" w:rsidP="00A57CEA">
            <w:pPr>
              <w:pStyle w:val="Bezodstpw1"/>
              <w:spacing w:line="360" w:lineRule="auto"/>
              <w:ind w:right="399"/>
              <w:jc w:val="both"/>
              <w:rPr>
                <w:rFonts w:ascii="Times New Roman" w:hAnsi="Times New Roman" w:cs="Times New Roman"/>
                <w:b/>
                <w:bCs/>
                <w:color w:val="auto"/>
              </w:rPr>
            </w:pPr>
            <w:r w:rsidRPr="00EF4EC1">
              <w:rPr>
                <w:rFonts w:ascii="Times New Roman" w:hAnsi="Times New Roman" w:cs="Times New Roman"/>
                <w:b/>
                <w:bCs/>
                <w:color w:val="auto"/>
              </w:rPr>
              <w:t>Pytanie nr 1 pozycja 2</w:t>
            </w:r>
          </w:p>
          <w:p w:rsidR="00A57CEA" w:rsidRPr="00EF4EC1" w:rsidRDefault="00A57CEA" w:rsidP="00A57CEA">
            <w:pPr>
              <w:pStyle w:val="Bezodstpw1"/>
              <w:spacing w:line="360" w:lineRule="auto"/>
              <w:ind w:right="399"/>
              <w:jc w:val="both"/>
              <w:rPr>
                <w:rFonts w:ascii="Times New Roman" w:hAnsi="Times New Roman" w:cs="Times New Roman"/>
                <w:color w:val="auto"/>
              </w:rPr>
            </w:pPr>
            <w:r w:rsidRPr="00EF4EC1">
              <w:rPr>
                <w:rFonts w:ascii="Times New Roman" w:hAnsi="Times New Roman" w:cs="Times New Roman"/>
                <w:color w:val="auto"/>
              </w:rPr>
              <w:t xml:space="preserve">Zwracamy się z prośbą do Zamawiającego o wyrażenie zgody na możliwość  zaoferowania kompletu obwodu oddechowego zawierającego komorę nawilżacza posiadającą inne zabezpieczenie </w:t>
            </w:r>
            <w:proofErr w:type="spellStart"/>
            <w:r w:rsidRPr="00EF4EC1">
              <w:rPr>
                <w:rFonts w:ascii="Times New Roman" w:hAnsi="Times New Roman" w:cs="Times New Roman"/>
                <w:color w:val="auto"/>
              </w:rPr>
              <w:t>antyprzelewowe</w:t>
            </w:r>
            <w:proofErr w:type="spellEnd"/>
            <w:r w:rsidRPr="00EF4EC1">
              <w:rPr>
                <w:rFonts w:ascii="Times New Roman" w:hAnsi="Times New Roman" w:cs="Times New Roman"/>
                <w:color w:val="auto"/>
              </w:rPr>
              <w:t xml:space="preserve"> niż opisane przez Zamawiającego „dwa pływaki”. Oferowany przez nas komplet zawiera komorę, która posiada zastawkę uniemożliwiającą przedostanie się nadmiaru wody do obwodu oddechowego. Taki system działa identycznie jak opisane „dwa pływaki” i jest powszechnie stosowany. Komora jest w pełni kompatybilna z posiadanym przez Zamawiającego nawilżaczem MR850 firmy F&amp;P. Zamawiający przy takiej konfiguracji pakietu i wymagając w opisie przedmiotu Zamówienia posiadania w komorze dwóch </w:t>
            </w:r>
            <w:r w:rsidRPr="00EF4EC1">
              <w:rPr>
                <w:rFonts w:ascii="Times New Roman" w:hAnsi="Times New Roman" w:cs="Times New Roman"/>
                <w:color w:val="auto"/>
              </w:rPr>
              <w:lastRenderedPageBreak/>
              <w:t>pływaków ogranicza w sposób znaczący konkurencyjność składanych ofert. Dwa pływaki nie maja żadnego merytorycznego uzasadnienia i służą wyłącznie uniemożliwieniu złożenia oferty innym dostawcom, którzy posiadają kompatybilne komory do nawilżaczy serii MR, równie bezpieczne co te z dwoma pływakami. Pozostałe parametry pozostają niezmienione.</w:t>
            </w:r>
          </w:p>
          <w:p w:rsidR="00A57CEA" w:rsidRPr="00EF4EC1" w:rsidRDefault="00A57CEA" w:rsidP="00A57CEA">
            <w:pPr>
              <w:pStyle w:val="Bezodstpw1"/>
              <w:spacing w:line="360" w:lineRule="auto"/>
              <w:ind w:right="399"/>
              <w:jc w:val="both"/>
              <w:rPr>
                <w:rFonts w:ascii="Times New Roman" w:hAnsi="Times New Roman" w:cs="Times New Roman"/>
                <w:b/>
                <w:bCs/>
              </w:rPr>
            </w:pPr>
            <w:r w:rsidRPr="00EF4EC1">
              <w:rPr>
                <w:rFonts w:ascii="Times New Roman" w:hAnsi="Times New Roman" w:cs="Times New Roman"/>
                <w:b/>
                <w:bCs/>
              </w:rPr>
              <w:t>Stanowisko (wyjaśnienie) Zamawiającego</w:t>
            </w:r>
          </w:p>
          <w:p w:rsidR="00073A71" w:rsidRPr="00EF4EC1" w:rsidRDefault="00073A71" w:rsidP="00A57CEA">
            <w:pPr>
              <w:pStyle w:val="Bezodstpw1"/>
              <w:spacing w:line="360" w:lineRule="auto"/>
              <w:ind w:right="399"/>
              <w:jc w:val="both"/>
              <w:rPr>
                <w:rFonts w:ascii="Times New Roman" w:hAnsi="Times New Roman" w:cs="Times New Roman"/>
                <w:color w:val="auto"/>
              </w:rPr>
            </w:pPr>
            <w:r w:rsidRPr="00EF4EC1">
              <w:rPr>
                <w:rFonts w:ascii="Times New Roman" w:hAnsi="Times New Roman" w:cs="Times New Roman"/>
                <w:b/>
                <w:bCs/>
              </w:rPr>
              <w:t>Zamawiający dopuszcza.</w:t>
            </w:r>
          </w:p>
          <w:p w:rsidR="003D4FE4" w:rsidRDefault="003D4FE4" w:rsidP="00A57CEA">
            <w:pPr>
              <w:pStyle w:val="Bezodstpw1"/>
              <w:spacing w:line="360" w:lineRule="auto"/>
              <w:ind w:right="399"/>
              <w:jc w:val="both"/>
              <w:rPr>
                <w:rFonts w:ascii="Times New Roman" w:hAnsi="Times New Roman" w:cs="Times New Roman"/>
                <w:b/>
                <w:bCs/>
                <w:color w:val="auto"/>
              </w:rPr>
            </w:pPr>
          </w:p>
          <w:p w:rsidR="00A57CEA" w:rsidRPr="00EF4EC1" w:rsidRDefault="00A57CEA" w:rsidP="00A57CEA">
            <w:pPr>
              <w:pStyle w:val="Bezodstpw1"/>
              <w:spacing w:line="360" w:lineRule="auto"/>
              <w:ind w:right="399"/>
              <w:jc w:val="both"/>
              <w:rPr>
                <w:rFonts w:ascii="Times New Roman" w:hAnsi="Times New Roman" w:cs="Times New Roman"/>
                <w:b/>
                <w:bCs/>
                <w:color w:val="auto"/>
              </w:rPr>
            </w:pPr>
            <w:r w:rsidRPr="00EF4EC1">
              <w:rPr>
                <w:rFonts w:ascii="Times New Roman" w:hAnsi="Times New Roman" w:cs="Times New Roman"/>
                <w:b/>
                <w:bCs/>
                <w:color w:val="auto"/>
              </w:rPr>
              <w:t>Pytanie nr 2 pozycja 4</w:t>
            </w:r>
          </w:p>
          <w:p w:rsidR="00A57CEA" w:rsidRPr="00EF4EC1" w:rsidRDefault="00A57CEA" w:rsidP="00A57CEA">
            <w:pPr>
              <w:pStyle w:val="Bezodstpw1"/>
              <w:spacing w:line="360" w:lineRule="auto"/>
              <w:ind w:right="399"/>
              <w:jc w:val="both"/>
              <w:rPr>
                <w:rFonts w:ascii="Times New Roman" w:hAnsi="Times New Roman" w:cs="Times New Roman"/>
                <w:b/>
                <w:bCs/>
              </w:rPr>
            </w:pPr>
            <w:r w:rsidRPr="00EF4EC1">
              <w:rPr>
                <w:rFonts w:ascii="Times New Roman" w:hAnsi="Times New Roman" w:cs="Times New Roman"/>
                <w:color w:val="auto"/>
              </w:rPr>
              <w:t>Zwracamy się z prośbą do Zamawiającego o wydzielenie do osobnego pakiety pozycji nr 4 „Adapter-kominek do pomiaru CO2 jednorazowy”. Jest to element, który oferuje tylko producent respiratora.</w:t>
            </w:r>
            <w:r w:rsidRPr="00EF4EC1">
              <w:rPr>
                <w:rFonts w:ascii="Times New Roman" w:hAnsi="Times New Roman" w:cs="Times New Roman"/>
                <w:b/>
                <w:bCs/>
              </w:rPr>
              <w:t xml:space="preserve"> Stanowisko (wyjaśnienie) Zamawiającego</w:t>
            </w:r>
            <w:r w:rsidR="00073A71" w:rsidRPr="00EF4EC1">
              <w:rPr>
                <w:rFonts w:ascii="Times New Roman" w:hAnsi="Times New Roman" w:cs="Times New Roman"/>
                <w:b/>
                <w:bCs/>
              </w:rPr>
              <w:t>.</w:t>
            </w:r>
          </w:p>
          <w:p w:rsidR="00073A71" w:rsidRPr="00EF4EC1" w:rsidRDefault="00073A71" w:rsidP="00A57CEA">
            <w:pPr>
              <w:pStyle w:val="Bezodstpw1"/>
              <w:spacing w:line="360" w:lineRule="auto"/>
              <w:ind w:right="399"/>
              <w:jc w:val="both"/>
              <w:rPr>
                <w:rFonts w:ascii="Times New Roman" w:hAnsi="Times New Roman" w:cs="Times New Roman"/>
                <w:color w:val="auto"/>
              </w:rPr>
            </w:pPr>
            <w:r w:rsidRPr="00EF4EC1">
              <w:rPr>
                <w:rFonts w:ascii="Times New Roman" w:hAnsi="Times New Roman" w:cs="Times New Roman"/>
                <w:b/>
                <w:bCs/>
              </w:rPr>
              <w:t>Zamawiający wymaga zgodnie z SWZ</w:t>
            </w:r>
          </w:p>
          <w:p w:rsidR="00073A71" w:rsidRPr="00EF4EC1" w:rsidRDefault="00073A71" w:rsidP="00A57CEA">
            <w:pPr>
              <w:pStyle w:val="Bezodstpw1"/>
              <w:spacing w:line="360" w:lineRule="auto"/>
              <w:ind w:right="399"/>
              <w:jc w:val="both"/>
              <w:rPr>
                <w:rFonts w:ascii="Times New Roman" w:hAnsi="Times New Roman" w:cs="Times New Roman"/>
                <w:b/>
                <w:bCs/>
                <w:color w:val="auto"/>
                <w:u w:val="single"/>
              </w:rPr>
            </w:pPr>
          </w:p>
          <w:p w:rsidR="00A57CEA" w:rsidRPr="00EF4EC1" w:rsidRDefault="00A57CEA" w:rsidP="00A57CEA">
            <w:pPr>
              <w:pStyle w:val="Bezodstpw1"/>
              <w:spacing w:line="360" w:lineRule="auto"/>
              <w:ind w:right="399"/>
              <w:jc w:val="both"/>
              <w:rPr>
                <w:rFonts w:ascii="Times New Roman" w:hAnsi="Times New Roman" w:cs="Times New Roman"/>
                <w:b/>
                <w:bCs/>
                <w:color w:val="auto"/>
                <w:u w:val="single"/>
              </w:rPr>
            </w:pPr>
            <w:r w:rsidRPr="00EF4EC1">
              <w:rPr>
                <w:rFonts w:ascii="Times New Roman" w:hAnsi="Times New Roman" w:cs="Times New Roman"/>
                <w:b/>
                <w:bCs/>
                <w:color w:val="auto"/>
                <w:u w:val="single"/>
              </w:rPr>
              <w:t xml:space="preserve">Dotyczy pakietu nr Z-24 </w:t>
            </w:r>
            <w:r w:rsidR="00073A71" w:rsidRPr="00EF4EC1">
              <w:rPr>
                <w:rFonts w:ascii="Times New Roman" w:hAnsi="Times New Roman" w:cs="Times New Roman"/>
                <w:b/>
                <w:bCs/>
                <w:color w:val="auto"/>
                <w:u w:val="single"/>
              </w:rPr>
              <w:t xml:space="preserve"> </w:t>
            </w:r>
            <w:r w:rsidRPr="00EF4EC1">
              <w:rPr>
                <w:rFonts w:ascii="Times New Roman" w:hAnsi="Times New Roman" w:cs="Times New Roman"/>
                <w:b/>
                <w:bCs/>
                <w:color w:val="auto"/>
              </w:rPr>
              <w:t>Pytanie nr 1 poz. 4</w:t>
            </w:r>
          </w:p>
          <w:p w:rsidR="00A57CEA" w:rsidRPr="00EF4EC1" w:rsidRDefault="00A57CEA" w:rsidP="00A57CEA">
            <w:pPr>
              <w:pStyle w:val="Bezodstpw1"/>
              <w:spacing w:line="360" w:lineRule="auto"/>
              <w:ind w:right="399"/>
              <w:jc w:val="both"/>
              <w:rPr>
                <w:rFonts w:ascii="Times New Roman" w:hAnsi="Times New Roman" w:cs="Times New Roman"/>
                <w:color w:val="auto"/>
              </w:rPr>
            </w:pPr>
            <w:r w:rsidRPr="00EF4EC1">
              <w:rPr>
                <w:rFonts w:ascii="Times New Roman" w:hAnsi="Times New Roman" w:cs="Times New Roman"/>
                <w:color w:val="auto"/>
              </w:rPr>
              <w:t xml:space="preserve">Zwracamy się z prośbą do Zamawiającego o doprecyzowanie opisu maseczek „ otwarty mankiet silikonowy uszczelniający” . </w:t>
            </w:r>
          </w:p>
          <w:p w:rsidR="00A9243F" w:rsidRPr="00EF4EC1" w:rsidRDefault="00A9243F" w:rsidP="00AA13E2">
            <w:pPr>
              <w:spacing w:after="40"/>
              <w:ind w:left="30" w:right="-72"/>
              <w:rPr>
                <w:b/>
                <w:bCs/>
              </w:rPr>
            </w:pPr>
            <w:r w:rsidRPr="00EF4EC1">
              <w:rPr>
                <w:b/>
                <w:bCs/>
              </w:rPr>
              <w:t>Stanowisko (wyjaśnienie) Zamawiającego:</w:t>
            </w:r>
          </w:p>
          <w:p w:rsidR="00073A71" w:rsidRPr="00EF4EC1" w:rsidRDefault="00073A71" w:rsidP="00073A71">
            <w:pPr>
              <w:pStyle w:val="Bezodstpw1"/>
              <w:spacing w:line="360" w:lineRule="auto"/>
              <w:ind w:right="399"/>
              <w:jc w:val="both"/>
              <w:rPr>
                <w:rFonts w:ascii="Times New Roman" w:hAnsi="Times New Roman" w:cs="Times New Roman"/>
                <w:color w:val="auto"/>
              </w:rPr>
            </w:pPr>
            <w:r w:rsidRPr="00EF4EC1">
              <w:rPr>
                <w:rFonts w:ascii="Times New Roman" w:hAnsi="Times New Roman" w:cs="Times New Roman"/>
                <w:b/>
                <w:bCs/>
              </w:rPr>
              <w:t>Zamawiający dopuszcza.</w:t>
            </w:r>
          </w:p>
          <w:p w:rsidR="00A9243F" w:rsidRPr="00796EF1" w:rsidRDefault="00A9243F" w:rsidP="00AA13E2">
            <w:pPr>
              <w:spacing w:after="60"/>
              <w:ind w:left="30" w:right="-72"/>
              <w:jc w:val="both"/>
              <w:rPr>
                <w:highlight w:val="darkGray"/>
              </w:rPr>
            </w:pPr>
          </w:p>
        </w:tc>
      </w:tr>
      <w:tr w:rsidR="00A9243F" w:rsidRPr="00EF4EC1" w:rsidTr="00AA13E2">
        <w:tc>
          <w:tcPr>
            <w:tcW w:w="9356" w:type="dxa"/>
            <w:shd w:val="clear" w:color="auto" w:fill="auto"/>
          </w:tcPr>
          <w:p w:rsidR="00A9243F" w:rsidRPr="00EF4EC1" w:rsidRDefault="00A9243F" w:rsidP="00AA13E2">
            <w:pPr>
              <w:spacing w:before="60" w:after="60"/>
              <w:ind w:left="30" w:right="-72"/>
              <w:rPr>
                <w:b/>
                <w:bCs/>
                <w:color w:val="FF0000"/>
              </w:rPr>
            </w:pPr>
            <w:r w:rsidRPr="00EF4EC1">
              <w:rPr>
                <w:b/>
                <w:bCs/>
                <w:color w:val="FF0000"/>
              </w:rPr>
              <w:t xml:space="preserve">Pytanie nr </w:t>
            </w:r>
            <w:r w:rsidR="00737312" w:rsidRPr="00EF4EC1">
              <w:rPr>
                <w:b/>
                <w:bCs/>
                <w:color w:val="FF0000"/>
              </w:rPr>
              <w:t>18</w:t>
            </w:r>
            <w:r w:rsidR="005A0309" w:rsidRPr="00EF4EC1">
              <w:rPr>
                <w:b/>
                <w:bCs/>
                <w:color w:val="FF0000"/>
              </w:rPr>
              <w:t xml:space="preserve"> </w:t>
            </w:r>
          </w:p>
          <w:p w:rsidR="005A0309" w:rsidRPr="00EF4EC1" w:rsidRDefault="005A0309" w:rsidP="005A0309">
            <w:pPr>
              <w:autoSpaceDE w:val="0"/>
              <w:autoSpaceDN w:val="0"/>
              <w:adjustRightInd w:val="0"/>
              <w:rPr>
                <w:color w:val="000000"/>
              </w:rPr>
            </w:pPr>
          </w:p>
          <w:p w:rsidR="005A0309" w:rsidRPr="00EF4EC1" w:rsidRDefault="005A0309" w:rsidP="005A0309">
            <w:pPr>
              <w:autoSpaceDE w:val="0"/>
              <w:autoSpaceDN w:val="0"/>
              <w:adjustRightInd w:val="0"/>
              <w:rPr>
                <w:color w:val="000000"/>
              </w:rPr>
            </w:pPr>
            <w:r w:rsidRPr="00EF4EC1">
              <w:rPr>
                <w:color w:val="000000"/>
              </w:rPr>
              <w:t xml:space="preserve"> Zadanie 1, Pozycja 2 </w:t>
            </w:r>
          </w:p>
          <w:p w:rsidR="005A0309" w:rsidRPr="00EF4EC1" w:rsidRDefault="005A0309" w:rsidP="005A0309">
            <w:pPr>
              <w:autoSpaceDE w:val="0"/>
              <w:autoSpaceDN w:val="0"/>
              <w:adjustRightInd w:val="0"/>
              <w:rPr>
                <w:color w:val="000000"/>
              </w:rPr>
            </w:pPr>
            <w:r w:rsidRPr="00EF4EC1">
              <w:rPr>
                <w:color w:val="000000"/>
              </w:rPr>
              <w:t xml:space="preserve">Czy Zamawiający dopuści igły w rozmiarze 1,2x30? </w:t>
            </w:r>
          </w:p>
          <w:p w:rsidR="005A0309" w:rsidRPr="00EF4EC1" w:rsidRDefault="005A0309" w:rsidP="005A0309">
            <w:pPr>
              <w:spacing w:after="40"/>
              <w:ind w:left="30" w:right="-72"/>
              <w:rPr>
                <w:b/>
                <w:bCs/>
              </w:rPr>
            </w:pPr>
            <w:r w:rsidRPr="00EF4EC1">
              <w:rPr>
                <w:b/>
                <w:bCs/>
              </w:rPr>
              <w:t>Stanowisko (wyjaśnienie) Zamawiającego:</w:t>
            </w:r>
          </w:p>
          <w:p w:rsidR="00737312" w:rsidRPr="00EF4EC1" w:rsidRDefault="00737312" w:rsidP="00737312">
            <w:pPr>
              <w:pStyle w:val="Bezodstpw1"/>
              <w:spacing w:line="360" w:lineRule="auto"/>
              <w:ind w:right="399"/>
              <w:jc w:val="both"/>
              <w:rPr>
                <w:rFonts w:ascii="Times New Roman" w:hAnsi="Times New Roman" w:cs="Times New Roman"/>
                <w:color w:val="auto"/>
              </w:rPr>
            </w:pPr>
            <w:r w:rsidRPr="00EF4EC1">
              <w:rPr>
                <w:rFonts w:ascii="Times New Roman" w:hAnsi="Times New Roman" w:cs="Times New Roman"/>
                <w:b/>
                <w:bCs/>
              </w:rPr>
              <w:t>Zamawiający dopuszcza.</w:t>
            </w:r>
          </w:p>
          <w:p w:rsidR="005A0309" w:rsidRPr="00EF4EC1" w:rsidRDefault="005A0309" w:rsidP="005A0309">
            <w:pPr>
              <w:autoSpaceDE w:val="0"/>
              <w:autoSpaceDN w:val="0"/>
              <w:adjustRightInd w:val="0"/>
              <w:rPr>
                <w:color w:val="000000"/>
              </w:rPr>
            </w:pPr>
          </w:p>
          <w:p w:rsidR="005A0309" w:rsidRPr="00EF4EC1" w:rsidRDefault="005A0309" w:rsidP="005A0309">
            <w:pPr>
              <w:autoSpaceDE w:val="0"/>
              <w:autoSpaceDN w:val="0"/>
              <w:adjustRightInd w:val="0"/>
              <w:rPr>
                <w:color w:val="000000"/>
              </w:rPr>
            </w:pPr>
            <w:r w:rsidRPr="00EF4EC1">
              <w:rPr>
                <w:color w:val="000000"/>
              </w:rPr>
              <w:t xml:space="preserve">Zadanie 1, Pozycja 8 </w:t>
            </w:r>
          </w:p>
          <w:p w:rsidR="005A0309" w:rsidRPr="00EF4EC1" w:rsidRDefault="005A0309" w:rsidP="005A0309">
            <w:pPr>
              <w:autoSpaceDE w:val="0"/>
              <w:autoSpaceDN w:val="0"/>
              <w:adjustRightInd w:val="0"/>
              <w:rPr>
                <w:color w:val="000000"/>
              </w:rPr>
            </w:pPr>
            <w:r w:rsidRPr="00EF4EC1">
              <w:rPr>
                <w:color w:val="000000"/>
              </w:rPr>
              <w:t xml:space="preserve">Czy Zamawiający dopuści igły do punkcji szpiku 16Gx70mm? </w:t>
            </w:r>
          </w:p>
          <w:p w:rsidR="005A0309" w:rsidRPr="00EF4EC1" w:rsidRDefault="005A0309" w:rsidP="005A0309">
            <w:pPr>
              <w:spacing w:after="40"/>
              <w:ind w:left="30" w:right="-72"/>
              <w:rPr>
                <w:b/>
                <w:bCs/>
              </w:rPr>
            </w:pPr>
            <w:r w:rsidRPr="00EF4EC1">
              <w:rPr>
                <w:b/>
                <w:bCs/>
              </w:rPr>
              <w:t>Stanowisko (wyjaśnienie) Zamawiającego:</w:t>
            </w:r>
          </w:p>
          <w:p w:rsidR="00737312" w:rsidRPr="00EF4EC1" w:rsidRDefault="00737312" w:rsidP="00737312">
            <w:pPr>
              <w:pStyle w:val="Bezodstpw1"/>
              <w:spacing w:line="360" w:lineRule="auto"/>
              <w:ind w:right="399"/>
              <w:jc w:val="both"/>
              <w:rPr>
                <w:rFonts w:ascii="Times New Roman" w:hAnsi="Times New Roman" w:cs="Times New Roman"/>
                <w:color w:val="auto"/>
              </w:rPr>
            </w:pPr>
            <w:r w:rsidRPr="00EF4EC1">
              <w:rPr>
                <w:rFonts w:ascii="Times New Roman" w:hAnsi="Times New Roman" w:cs="Times New Roman"/>
                <w:b/>
                <w:bCs/>
              </w:rPr>
              <w:t>Zamawiający dopuszcza.</w:t>
            </w:r>
          </w:p>
          <w:p w:rsidR="005A0309" w:rsidRPr="00EF4EC1" w:rsidRDefault="005A0309" w:rsidP="005A0309">
            <w:pPr>
              <w:autoSpaceDE w:val="0"/>
              <w:autoSpaceDN w:val="0"/>
              <w:adjustRightInd w:val="0"/>
              <w:rPr>
                <w:color w:val="000000"/>
              </w:rPr>
            </w:pPr>
          </w:p>
          <w:p w:rsidR="005A0309" w:rsidRPr="00EF4EC1" w:rsidRDefault="005A0309" w:rsidP="005A0309">
            <w:pPr>
              <w:autoSpaceDE w:val="0"/>
              <w:autoSpaceDN w:val="0"/>
              <w:adjustRightInd w:val="0"/>
              <w:rPr>
                <w:color w:val="000000"/>
              </w:rPr>
            </w:pPr>
            <w:r w:rsidRPr="00EF4EC1">
              <w:rPr>
                <w:color w:val="000000"/>
              </w:rPr>
              <w:t xml:space="preserve">Zadanie 1, Pozycja 17 </w:t>
            </w:r>
          </w:p>
          <w:p w:rsidR="005A0309" w:rsidRPr="00EF4EC1" w:rsidRDefault="005A0309" w:rsidP="005A0309">
            <w:pPr>
              <w:autoSpaceDE w:val="0"/>
              <w:autoSpaceDN w:val="0"/>
              <w:adjustRightInd w:val="0"/>
              <w:rPr>
                <w:color w:val="000000"/>
              </w:rPr>
            </w:pPr>
            <w:r w:rsidRPr="00EF4EC1">
              <w:rPr>
                <w:color w:val="000000"/>
              </w:rPr>
              <w:t xml:space="preserve">Czy Zamawiający dopuści strzykawki do pomp </w:t>
            </w:r>
            <w:proofErr w:type="spellStart"/>
            <w:r w:rsidRPr="00EF4EC1">
              <w:rPr>
                <w:color w:val="000000"/>
              </w:rPr>
              <w:t>Luer</w:t>
            </w:r>
            <w:proofErr w:type="spellEnd"/>
            <w:r w:rsidRPr="00EF4EC1">
              <w:rPr>
                <w:color w:val="000000"/>
              </w:rPr>
              <w:t xml:space="preserve">-Lock 20ml w opakowaniach a’120szt. z odpowiednim przeliczeniem? </w:t>
            </w:r>
          </w:p>
          <w:p w:rsidR="005A0309" w:rsidRPr="00EF4EC1" w:rsidRDefault="005A0309" w:rsidP="005A0309">
            <w:pPr>
              <w:spacing w:after="40"/>
              <w:ind w:left="30" w:right="-72"/>
              <w:rPr>
                <w:b/>
                <w:bCs/>
              </w:rPr>
            </w:pPr>
            <w:r w:rsidRPr="00EF4EC1">
              <w:rPr>
                <w:b/>
                <w:bCs/>
              </w:rPr>
              <w:t>Stanowisko (wyjaśnienie) Zamawiającego:</w:t>
            </w:r>
          </w:p>
          <w:p w:rsidR="00737312" w:rsidRPr="00EF4EC1" w:rsidRDefault="00737312" w:rsidP="00737312">
            <w:pPr>
              <w:pStyle w:val="Bezodstpw1"/>
              <w:spacing w:line="360" w:lineRule="auto"/>
              <w:ind w:right="399"/>
              <w:jc w:val="both"/>
              <w:rPr>
                <w:rFonts w:ascii="Times New Roman" w:hAnsi="Times New Roman" w:cs="Times New Roman"/>
                <w:color w:val="auto"/>
              </w:rPr>
            </w:pPr>
            <w:r w:rsidRPr="00EF4EC1">
              <w:rPr>
                <w:rFonts w:ascii="Times New Roman" w:hAnsi="Times New Roman" w:cs="Times New Roman"/>
                <w:b/>
                <w:bCs/>
              </w:rPr>
              <w:t>Zamawiający dopuszcza.</w:t>
            </w:r>
          </w:p>
          <w:p w:rsidR="005A0309" w:rsidRPr="00EF4EC1" w:rsidRDefault="005A0309" w:rsidP="005A0309">
            <w:pPr>
              <w:autoSpaceDE w:val="0"/>
              <w:autoSpaceDN w:val="0"/>
              <w:adjustRightInd w:val="0"/>
              <w:rPr>
                <w:color w:val="000000"/>
              </w:rPr>
            </w:pPr>
          </w:p>
          <w:p w:rsidR="005A0309" w:rsidRPr="00EF4EC1" w:rsidRDefault="005A0309" w:rsidP="005A0309">
            <w:pPr>
              <w:autoSpaceDE w:val="0"/>
              <w:autoSpaceDN w:val="0"/>
              <w:adjustRightInd w:val="0"/>
              <w:rPr>
                <w:color w:val="000000"/>
              </w:rPr>
            </w:pPr>
            <w:r w:rsidRPr="00EF4EC1">
              <w:rPr>
                <w:color w:val="000000"/>
              </w:rPr>
              <w:t xml:space="preserve">Zadanie 1, Pozycja 18 </w:t>
            </w:r>
          </w:p>
          <w:p w:rsidR="005A0309" w:rsidRPr="00EF4EC1" w:rsidRDefault="005A0309" w:rsidP="005A0309">
            <w:pPr>
              <w:autoSpaceDE w:val="0"/>
              <w:autoSpaceDN w:val="0"/>
              <w:adjustRightInd w:val="0"/>
              <w:rPr>
                <w:color w:val="000000"/>
              </w:rPr>
            </w:pPr>
            <w:r w:rsidRPr="00EF4EC1">
              <w:rPr>
                <w:color w:val="000000"/>
              </w:rPr>
              <w:t xml:space="preserve">Czy Zamawiający odstąpi od dostawy bursztynowych strzykawek do pomp </w:t>
            </w:r>
            <w:proofErr w:type="spellStart"/>
            <w:r w:rsidRPr="00EF4EC1">
              <w:rPr>
                <w:color w:val="000000"/>
              </w:rPr>
              <w:t>Luer</w:t>
            </w:r>
            <w:proofErr w:type="spellEnd"/>
            <w:r w:rsidRPr="00EF4EC1">
              <w:rPr>
                <w:color w:val="000000"/>
              </w:rPr>
              <w:t xml:space="preserve">-Lock 20ml i dopuści strzykawki 50ml do pomp </w:t>
            </w:r>
            <w:proofErr w:type="spellStart"/>
            <w:r w:rsidRPr="00EF4EC1">
              <w:rPr>
                <w:color w:val="000000"/>
              </w:rPr>
              <w:t>Luer</w:t>
            </w:r>
            <w:proofErr w:type="spellEnd"/>
            <w:r w:rsidRPr="00EF4EC1">
              <w:rPr>
                <w:color w:val="000000"/>
              </w:rPr>
              <w:t xml:space="preserve">-Lock? Z posiadanej przez nas wiedzy wynika, że w/w strzykawka nie jest dostępna na rynku i żaden producent nie deklaruje produkcji. </w:t>
            </w:r>
          </w:p>
          <w:p w:rsidR="005A0309" w:rsidRPr="00EF4EC1" w:rsidRDefault="005A0309" w:rsidP="005A0309">
            <w:pPr>
              <w:spacing w:after="40"/>
              <w:ind w:left="30" w:right="-72"/>
              <w:rPr>
                <w:b/>
                <w:bCs/>
              </w:rPr>
            </w:pPr>
            <w:r w:rsidRPr="00EF4EC1">
              <w:rPr>
                <w:b/>
                <w:bCs/>
              </w:rPr>
              <w:t>Stanowisko (wyjaśnienie) Zamawiającego:</w:t>
            </w:r>
          </w:p>
          <w:p w:rsidR="00737312" w:rsidRPr="00EF4EC1" w:rsidRDefault="00737312" w:rsidP="00737312">
            <w:pPr>
              <w:pStyle w:val="Bezodstpw1"/>
              <w:spacing w:line="360" w:lineRule="auto"/>
              <w:ind w:right="399"/>
              <w:jc w:val="both"/>
              <w:rPr>
                <w:rFonts w:ascii="Times New Roman" w:hAnsi="Times New Roman" w:cs="Times New Roman"/>
                <w:color w:val="auto"/>
              </w:rPr>
            </w:pPr>
            <w:r w:rsidRPr="00EF4EC1">
              <w:rPr>
                <w:rFonts w:ascii="Times New Roman" w:hAnsi="Times New Roman" w:cs="Times New Roman"/>
                <w:b/>
                <w:bCs/>
              </w:rPr>
              <w:t>Zamawiający dopuszcza.</w:t>
            </w:r>
          </w:p>
          <w:p w:rsidR="005A0309" w:rsidRPr="00EF4EC1" w:rsidRDefault="005A0309" w:rsidP="005A0309">
            <w:pPr>
              <w:autoSpaceDE w:val="0"/>
              <w:autoSpaceDN w:val="0"/>
              <w:adjustRightInd w:val="0"/>
              <w:rPr>
                <w:color w:val="000000"/>
              </w:rPr>
            </w:pPr>
          </w:p>
          <w:p w:rsidR="005A0309" w:rsidRPr="00EF4EC1" w:rsidRDefault="005A0309" w:rsidP="005A0309">
            <w:pPr>
              <w:autoSpaceDE w:val="0"/>
              <w:autoSpaceDN w:val="0"/>
              <w:adjustRightInd w:val="0"/>
              <w:rPr>
                <w:color w:val="000000"/>
              </w:rPr>
            </w:pPr>
            <w:r w:rsidRPr="00EF4EC1">
              <w:rPr>
                <w:color w:val="000000"/>
              </w:rPr>
              <w:t xml:space="preserve">Zadanie 2, Pozycja 1 </w:t>
            </w:r>
          </w:p>
          <w:p w:rsidR="005A0309" w:rsidRPr="00EF4EC1" w:rsidRDefault="005A0309" w:rsidP="005A0309">
            <w:pPr>
              <w:autoSpaceDE w:val="0"/>
              <w:autoSpaceDN w:val="0"/>
              <w:adjustRightInd w:val="0"/>
              <w:rPr>
                <w:color w:val="000000"/>
              </w:rPr>
            </w:pPr>
            <w:r w:rsidRPr="00EF4EC1">
              <w:rPr>
                <w:color w:val="000000"/>
              </w:rPr>
              <w:t xml:space="preserve">Czy Zamawiający dopuści przyrząd do infuzji w opakowaniu foliowym? </w:t>
            </w:r>
          </w:p>
          <w:p w:rsidR="005A0309" w:rsidRPr="00EF4EC1" w:rsidRDefault="005A0309" w:rsidP="005A0309">
            <w:pPr>
              <w:spacing w:after="40"/>
              <w:ind w:left="30" w:right="-72"/>
              <w:rPr>
                <w:b/>
                <w:bCs/>
              </w:rPr>
            </w:pPr>
            <w:r w:rsidRPr="00EF4EC1">
              <w:rPr>
                <w:b/>
                <w:bCs/>
              </w:rPr>
              <w:t>Stanowisko (wyjaśnienie) Zamawiającego:</w:t>
            </w:r>
          </w:p>
          <w:p w:rsidR="00737312" w:rsidRPr="00EF4EC1" w:rsidRDefault="00737312" w:rsidP="00737312">
            <w:pPr>
              <w:pStyle w:val="Bezodstpw1"/>
              <w:spacing w:line="360" w:lineRule="auto"/>
              <w:ind w:right="399"/>
              <w:jc w:val="both"/>
              <w:rPr>
                <w:rFonts w:ascii="Times New Roman" w:hAnsi="Times New Roman" w:cs="Times New Roman"/>
                <w:color w:val="auto"/>
              </w:rPr>
            </w:pPr>
            <w:r w:rsidRPr="00EF4EC1">
              <w:rPr>
                <w:rFonts w:ascii="Times New Roman" w:hAnsi="Times New Roman" w:cs="Times New Roman"/>
                <w:b/>
                <w:bCs/>
              </w:rPr>
              <w:t>Zamawiający dopuszcza.</w:t>
            </w:r>
          </w:p>
          <w:p w:rsidR="005A0309" w:rsidRPr="00EF4EC1" w:rsidRDefault="005A0309" w:rsidP="005A0309">
            <w:pPr>
              <w:autoSpaceDE w:val="0"/>
              <w:autoSpaceDN w:val="0"/>
              <w:adjustRightInd w:val="0"/>
              <w:rPr>
                <w:color w:val="000000"/>
              </w:rPr>
            </w:pPr>
          </w:p>
          <w:p w:rsidR="005A0309" w:rsidRPr="00EF4EC1" w:rsidRDefault="005A0309" w:rsidP="005A0309">
            <w:pPr>
              <w:autoSpaceDE w:val="0"/>
              <w:autoSpaceDN w:val="0"/>
              <w:adjustRightInd w:val="0"/>
              <w:rPr>
                <w:color w:val="000000"/>
              </w:rPr>
            </w:pPr>
            <w:r w:rsidRPr="00EF4EC1">
              <w:rPr>
                <w:color w:val="000000"/>
              </w:rPr>
              <w:t xml:space="preserve">Zadanie 2, Pozycja 4 </w:t>
            </w:r>
          </w:p>
          <w:p w:rsidR="005A0309" w:rsidRPr="00EF4EC1" w:rsidRDefault="005A0309" w:rsidP="005A0309">
            <w:pPr>
              <w:autoSpaceDE w:val="0"/>
              <w:autoSpaceDN w:val="0"/>
              <w:adjustRightInd w:val="0"/>
              <w:rPr>
                <w:color w:val="000000"/>
              </w:rPr>
            </w:pPr>
            <w:r w:rsidRPr="00EF4EC1">
              <w:rPr>
                <w:color w:val="000000"/>
              </w:rPr>
              <w:t xml:space="preserve">Czy Zamawiający dopuści bursztynowy przyrząd do infuzji bez pochewki? </w:t>
            </w:r>
          </w:p>
          <w:p w:rsidR="005A0309" w:rsidRPr="00EF4EC1" w:rsidRDefault="005A0309" w:rsidP="005A0309">
            <w:pPr>
              <w:spacing w:after="40"/>
              <w:ind w:left="30" w:right="-72"/>
              <w:rPr>
                <w:b/>
                <w:bCs/>
              </w:rPr>
            </w:pPr>
            <w:r w:rsidRPr="00EF4EC1">
              <w:rPr>
                <w:b/>
                <w:bCs/>
              </w:rPr>
              <w:t>Stanowisko (wyjaśnienie) Zamawiającego:</w:t>
            </w:r>
          </w:p>
          <w:p w:rsidR="00737312" w:rsidRPr="00EF4EC1" w:rsidRDefault="00737312" w:rsidP="00737312">
            <w:pPr>
              <w:pStyle w:val="Bezodstpw1"/>
              <w:spacing w:line="360" w:lineRule="auto"/>
              <w:ind w:right="399"/>
              <w:jc w:val="both"/>
              <w:rPr>
                <w:rFonts w:ascii="Times New Roman" w:hAnsi="Times New Roman" w:cs="Times New Roman"/>
                <w:color w:val="auto"/>
              </w:rPr>
            </w:pPr>
            <w:r w:rsidRPr="00EF4EC1">
              <w:rPr>
                <w:rFonts w:ascii="Times New Roman" w:hAnsi="Times New Roman" w:cs="Times New Roman"/>
                <w:b/>
                <w:bCs/>
              </w:rPr>
              <w:t>Zamawiający wymaga zgodnie z SWZ</w:t>
            </w:r>
          </w:p>
          <w:p w:rsidR="005A0309" w:rsidRPr="00EF4EC1" w:rsidRDefault="005A0309" w:rsidP="005A0309">
            <w:pPr>
              <w:autoSpaceDE w:val="0"/>
              <w:autoSpaceDN w:val="0"/>
              <w:adjustRightInd w:val="0"/>
              <w:rPr>
                <w:color w:val="000000"/>
              </w:rPr>
            </w:pPr>
          </w:p>
          <w:p w:rsidR="005A0309" w:rsidRPr="00EF4EC1" w:rsidRDefault="005A0309" w:rsidP="005A0309">
            <w:pPr>
              <w:autoSpaceDE w:val="0"/>
              <w:autoSpaceDN w:val="0"/>
              <w:adjustRightInd w:val="0"/>
              <w:rPr>
                <w:color w:val="000000"/>
              </w:rPr>
            </w:pPr>
            <w:r w:rsidRPr="00EF4EC1">
              <w:rPr>
                <w:color w:val="000000"/>
              </w:rPr>
              <w:t xml:space="preserve">Zadanie 2, Pozycja 6 </w:t>
            </w:r>
          </w:p>
          <w:p w:rsidR="005A0309" w:rsidRPr="00EF4EC1" w:rsidRDefault="005A0309" w:rsidP="005A0309">
            <w:pPr>
              <w:autoSpaceDE w:val="0"/>
              <w:autoSpaceDN w:val="0"/>
              <w:adjustRightInd w:val="0"/>
              <w:rPr>
                <w:color w:val="000000"/>
              </w:rPr>
            </w:pPr>
            <w:r w:rsidRPr="00EF4EC1">
              <w:rPr>
                <w:color w:val="000000"/>
              </w:rPr>
              <w:t xml:space="preserve">Czy Zamawiający dopuści przyrząd do przetaczania krwi z komorą kroplową wykonaną z medycznego PCV bez zawartości </w:t>
            </w:r>
            <w:proofErr w:type="spellStart"/>
            <w:r w:rsidRPr="00EF4EC1">
              <w:rPr>
                <w:color w:val="000000"/>
              </w:rPr>
              <w:t>ftalanów</w:t>
            </w:r>
            <w:proofErr w:type="spellEnd"/>
            <w:r w:rsidRPr="00EF4EC1">
              <w:rPr>
                <w:color w:val="000000"/>
              </w:rPr>
              <w:t xml:space="preserve"> z filtrem o powierzchni 21,66cm2, który był z powodzeniem testowany w Państwa placówce i uzyskał pozytywną opinię Państwa personelu? </w:t>
            </w:r>
          </w:p>
          <w:p w:rsidR="005A0309" w:rsidRPr="00EF4EC1" w:rsidRDefault="005A0309" w:rsidP="005A0309">
            <w:pPr>
              <w:autoSpaceDE w:val="0"/>
              <w:autoSpaceDN w:val="0"/>
              <w:adjustRightInd w:val="0"/>
              <w:rPr>
                <w:color w:val="000000"/>
              </w:rPr>
            </w:pPr>
            <w:r w:rsidRPr="00EF4EC1">
              <w:rPr>
                <w:color w:val="000000"/>
              </w:rPr>
              <w:t xml:space="preserve">Ponadto pragniemy Państwa zapewnić, iż posiadamy zabezpieczone stany magazynowe przedmiotowych przyrządów, wobec czego ich dostawy będą odbywały się na bieżąco. </w:t>
            </w:r>
          </w:p>
          <w:p w:rsidR="005A0309" w:rsidRPr="00EF4EC1" w:rsidRDefault="005A0309" w:rsidP="005A0309">
            <w:pPr>
              <w:spacing w:after="40"/>
              <w:ind w:left="30" w:right="-72"/>
              <w:rPr>
                <w:b/>
                <w:bCs/>
              </w:rPr>
            </w:pPr>
            <w:r w:rsidRPr="00EF4EC1">
              <w:rPr>
                <w:b/>
                <w:bCs/>
              </w:rPr>
              <w:t>Stanowisko (wyjaśnienie) Zamawiającego:</w:t>
            </w:r>
          </w:p>
          <w:p w:rsidR="00737312" w:rsidRPr="00EF4EC1" w:rsidRDefault="00737312" w:rsidP="00737312">
            <w:pPr>
              <w:pStyle w:val="Bezodstpw1"/>
              <w:spacing w:line="360" w:lineRule="auto"/>
              <w:ind w:right="399"/>
              <w:jc w:val="both"/>
              <w:rPr>
                <w:rFonts w:ascii="Times New Roman" w:hAnsi="Times New Roman" w:cs="Times New Roman"/>
                <w:color w:val="auto"/>
              </w:rPr>
            </w:pPr>
            <w:r w:rsidRPr="00EF4EC1">
              <w:rPr>
                <w:rFonts w:ascii="Times New Roman" w:hAnsi="Times New Roman" w:cs="Times New Roman"/>
                <w:b/>
                <w:bCs/>
              </w:rPr>
              <w:t>Zamawiający dopuszcza.</w:t>
            </w:r>
          </w:p>
          <w:p w:rsidR="005A0309" w:rsidRPr="00EF4EC1" w:rsidRDefault="005A0309" w:rsidP="005A0309">
            <w:pPr>
              <w:autoSpaceDE w:val="0"/>
              <w:autoSpaceDN w:val="0"/>
              <w:adjustRightInd w:val="0"/>
              <w:rPr>
                <w:color w:val="000000"/>
              </w:rPr>
            </w:pPr>
          </w:p>
          <w:p w:rsidR="005A0309" w:rsidRPr="00EF4EC1" w:rsidRDefault="005A0309" w:rsidP="005A0309">
            <w:pPr>
              <w:pageBreakBefore/>
              <w:autoSpaceDE w:val="0"/>
              <w:autoSpaceDN w:val="0"/>
              <w:adjustRightInd w:val="0"/>
              <w:rPr>
                <w:color w:val="000000"/>
              </w:rPr>
            </w:pPr>
            <w:r w:rsidRPr="00EF4EC1">
              <w:rPr>
                <w:color w:val="000000"/>
              </w:rPr>
              <w:t xml:space="preserve">Zadanie 2, Pozycja 14 </w:t>
            </w:r>
          </w:p>
          <w:p w:rsidR="005A0309" w:rsidRPr="00EF4EC1" w:rsidRDefault="005A0309" w:rsidP="005A0309">
            <w:pPr>
              <w:autoSpaceDE w:val="0"/>
              <w:autoSpaceDN w:val="0"/>
              <w:adjustRightInd w:val="0"/>
              <w:rPr>
                <w:color w:val="000000"/>
              </w:rPr>
            </w:pPr>
            <w:r w:rsidRPr="00EF4EC1">
              <w:rPr>
                <w:color w:val="000000"/>
              </w:rPr>
              <w:t xml:space="preserve">Czy Zamawiający dopuści kaniule z 6 paskami RTG, koreczkiem z trzpieniem powyżej krawędzi, z logiem i nazwą producenta na opakowaniu jednostkowym typu twardy blister (PCV + </w:t>
            </w:r>
            <w:proofErr w:type="spellStart"/>
            <w:r w:rsidRPr="00EF4EC1">
              <w:rPr>
                <w:color w:val="000000"/>
              </w:rPr>
              <w:t>tyvec</w:t>
            </w:r>
            <w:proofErr w:type="spellEnd"/>
            <w:r w:rsidRPr="00EF4EC1">
              <w:rPr>
                <w:color w:val="000000"/>
              </w:rPr>
              <w:t xml:space="preserve">)? </w:t>
            </w:r>
          </w:p>
          <w:p w:rsidR="005A0309" w:rsidRPr="00EF4EC1" w:rsidRDefault="005A0309" w:rsidP="005A0309">
            <w:pPr>
              <w:spacing w:after="40"/>
              <w:ind w:left="30" w:right="-72"/>
              <w:rPr>
                <w:b/>
                <w:bCs/>
              </w:rPr>
            </w:pPr>
            <w:r w:rsidRPr="00EF4EC1">
              <w:rPr>
                <w:b/>
                <w:bCs/>
              </w:rPr>
              <w:t>Stanowisko (wyjaśnienie) Zamawiającego:</w:t>
            </w:r>
          </w:p>
          <w:p w:rsidR="00737312" w:rsidRPr="00EF4EC1" w:rsidRDefault="00737312" w:rsidP="00737312">
            <w:pPr>
              <w:pStyle w:val="Bezodstpw1"/>
              <w:spacing w:line="360" w:lineRule="auto"/>
              <w:ind w:right="399"/>
              <w:jc w:val="both"/>
              <w:rPr>
                <w:rFonts w:ascii="Times New Roman" w:hAnsi="Times New Roman" w:cs="Times New Roman"/>
                <w:color w:val="auto"/>
              </w:rPr>
            </w:pPr>
            <w:r w:rsidRPr="00EF4EC1">
              <w:rPr>
                <w:rFonts w:ascii="Times New Roman" w:hAnsi="Times New Roman" w:cs="Times New Roman"/>
                <w:b/>
                <w:bCs/>
              </w:rPr>
              <w:t>Zamawiający wymaga zgodnie z SWZ</w:t>
            </w:r>
          </w:p>
          <w:p w:rsidR="005A0309" w:rsidRPr="00EF4EC1" w:rsidRDefault="005A0309" w:rsidP="005A0309">
            <w:pPr>
              <w:autoSpaceDE w:val="0"/>
              <w:autoSpaceDN w:val="0"/>
              <w:adjustRightInd w:val="0"/>
              <w:rPr>
                <w:color w:val="000000"/>
              </w:rPr>
            </w:pPr>
          </w:p>
          <w:p w:rsidR="005A0309" w:rsidRPr="00EF4EC1" w:rsidRDefault="005A0309" w:rsidP="005A0309">
            <w:pPr>
              <w:autoSpaceDE w:val="0"/>
              <w:autoSpaceDN w:val="0"/>
              <w:adjustRightInd w:val="0"/>
              <w:rPr>
                <w:color w:val="000000"/>
              </w:rPr>
            </w:pPr>
            <w:r w:rsidRPr="00EF4EC1">
              <w:rPr>
                <w:color w:val="000000"/>
              </w:rPr>
              <w:t xml:space="preserve">Zadanie 2, Pozycja 21 </w:t>
            </w:r>
          </w:p>
          <w:p w:rsidR="005A0309" w:rsidRPr="00EF4EC1" w:rsidRDefault="005A0309" w:rsidP="005A0309">
            <w:pPr>
              <w:autoSpaceDE w:val="0"/>
              <w:autoSpaceDN w:val="0"/>
              <w:adjustRightInd w:val="0"/>
              <w:rPr>
                <w:color w:val="000000"/>
              </w:rPr>
            </w:pPr>
            <w:r w:rsidRPr="00EF4EC1">
              <w:rPr>
                <w:color w:val="000000"/>
              </w:rPr>
              <w:t xml:space="preserve">Czy Zamawiający oczekuje koreczków do kaniul z trzpieniem powyżej krawędzi co zapobiega dekontaminacji podczas wyjęcia z opakowania poprzez wizualne stwierdzenie ułożenia koreczka w opakowaniu? </w:t>
            </w:r>
          </w:p>
          <w:p w:rsidR="005A0309" w:rsidRPr="00EF4EC1" w:rsidRDefault="005A0309" w:rsidP="005A0309">
            <w:pPr>
              <w:spacing w:after="40"/>
              <w:ind w:left="30" w:right="-72"/>
              <w:rPr>
                <w:b/>
                <w:bCs/>
              </w:rPr>
            </w:pPr>
            <w:r w:rsidRPr="00EF4EC1">
              <w:rPr>
                <w:b/>
                <w:bCs/>
              </w:rPr>
              <w:t>Stanowisko (wyjaśnienie) Zamawiającego:</w:t>
            </w:r>
          </w:p>
          <w:p w:rsidR="00737312" w:rsidRPr="00EF4EC1" w:rsidRDefault="00737312" w:rsidP="00737312">
            <w:pPr>
              <w:pStyle w:val="Bezodstpw1"/>
              <w:spacing w:line="360" w:lineRule="auto"/>
              <w:ind w:right="399"/>
              <w:jc w:val="both"/>
              <w:rPr>
                <w:rFonts w:ascii="Times New Roman" w:hAnsi="Times New Roman" w:cs="Times New Roman"/>
                <w:color w:val="auto"/>
              </w:rPr>
            </w:pPr>
            <w:r w:rsidRPr="00EF4EC1">
              <w:rPr>
                <w:rFonts w:ascii="Times New Roman" w:hAnsi="Times New Roman" w:cs="Times New Roman"/>
                <w:b/>
                <w:bCs/>
              </w:rPr>
              <w:t>Zamawiający dopuszcza.</w:t>
            </w:r>
          </w:p>
          <w:p w:rsidR="00737312" w:rsidRPr="00EF4EC1" w:rsidRDefault="00737312" w:rsidP="005A0309">
            <w:pPr>
              <w:spacing w:after="40"/>
              <w:ind w:left="30" w:right="-72"/>
              <w:rPr>
                <w:b/>
                <w:bCs/>
              </w:rPr>
            </w:pPr>
          </w:p>
          <w:p w:rsidR="005A0309" w:rsidRPr="00EF4EC1" w:rsidRDefault="005A0309" w:rsidP="005A0309">
            <w:pPr>
              <w:autoSpaceDE w:val="0"/>
              <w:autoSpaceDN w:val="0"/>
              <w:adjustRightInd w:val="0"/>
              <w:rPr>
                <w:color w:val="000000"/>
              </w:rPr>
            </w:pPr>
          </w:p>
          <w:p w:rsidR="005A0309" w:rsidRPr="00EF4EC1" w:rsidRDefault="005A0309" w:rsidP="005A0309">
            <w:pPr>
              <w:autoSpaceDE w:val="0"/>
              <w:autoSpaceDN w:val="0"/>
              <w:adjustRightInd w:val="0"/>
              <w:rPr>
                <w:color w:val="000000"/>
              </w:rPr>
            </w:pPr>
            <w:r w:rsidRPr="00EF4EC1">
              <w:rPr>
                <w:color w:val="000000"/>
              </w:rPr>
              <w:t xml:space="preserve">Zadanie 2, Pozycja 21 </w:t>
            </w:r>
          </w:p>
          <w:p w:rsidR="005A0309" w:rsidRPr="00EF4EC1" w:rsidRDefault="005A0309" w:rsidP="005A0309">
            <w:pPr>
              <w:autoSpaceDE w:val="0"/>
              <w:autoSpaceDN w:val="0"/>
              <w:adjustRightInd w:val="0"/>
              <w:rPr>
                <w:color w:val="000000"/>
              </w:rPr>
            </w:pPr>
            <w:r w:rsidRPr="00EF4EC1">
              <w:rPr>
                <w:color w:val="000000"/>
              </w:rPr>
              <w:t xml:space="preserve">Czy Zamawiający oczekuje dostarczania koreczków do kaniul w opakowaniach zbiorczych a’250szt. </w:t>
            </w:r>
          </w:p>
          <w:p w:rsidR="005A0309" w:rsidRPr="00EF4EC1" w:rsidRDefault="005A0309" w:rsidP="005A0309">
            <w:pPr>
              <w:spacing w:after="40"/>
              <w:ind w:left="30" w:right="-72"/>
              <w:rPr>
                <w:b/>
                <w:bCs/>
              </w:rPr>
            </w:pPr>
            <w:r w:rsidRPr="00EF4EC1">
              <w:rPr>
                <w:b/>
                <w:bCs/>
              </w:rPr>
              <w:t>Stanowisko (wyjaśnienie) Zamawiającego:</w:t>
            </w:r>
          </w:p>
          <w:p w:rsidR="00737312" w:rsidRPr="00EF4EC1" w:rsidRDefault="00737312" w:rsidP="00737312">
            <w:pPr>
              <w:pStyle w:val="Bezodstpw1"/>
              <w:spacing w:line="360" w:lineRule="auto"/>
              <w:ind w:right="399"/>
              <w:jc w:val="both"/>
              <w:rPr>
                <w:rFonts w:ascii="Times New Roman" w:hAnsi="Times New Roman" w:cs="Times New Roman"/>
                <w:color w:val="auto"/>
              </w:rPr>
            </w:pPr>
            <w:r w:rsidRPr="00EF4EC1">
              <w:rPr>
                <w:rFonts w:ascii="Times New Roman" w:hAnsi="Times New Roman" w:cs="Times New Roman"/>
                <w:b/>
                <w:bCs/>
              </w:rPr>
              <w:t>Zamawiający dopuszcza.</w:t>
            </w:r>
          </w:p>
          <w:p w:rsidR="00737312" w:rsidRPr="00EF4EC1" w:rsidRDefault="00737312" w:rsidP="005A0309">
            <w:pPr>
              <w:spacing w:after="40"/>
              <w:ind w:left="30" w:right="-72"/>
              <w:rPr>
                <w:b/>
                <w:bCs/>
              </w:rPr>
            </w:pPr>
          </w:p>
          <w:p w:rsidR="005A0309" w:rsidRPr="00EF4EC1" w:rsidRDefault="005A0309" w:rsidP="005A0309">
            <w:pPr>
              <w:autoSpaceDE w:val="0"/>
              <w:autoSpaceDN w:val="0"/>
              <w:adjustRightInd w:val="0"/>
              <w:rPr>
                <w:color w:val="000000"/>
              </w:rPr>
            </w:pPr>
          </w:p>
          <w:p w:rsidR="005A0309" w:rsidRPr="00EF4EC1" w:rsidRDefault="005A0309" w:rsidP="005A0309">
            <w:pPr>
              <w:autoSpaceDE w:val="0"/>
              <w:autoSpaceDN w:val="0"/>
              <w:adjustRightInd w:val="0"/>
              <w:rPr>
                <w:color w:val="000000"/>
              </w:rPr>
            </w:pPr>
            <w:r w:rsidRPr="00EF4EC1">
              <w:rPr>
                <w:color w:val="000000"/>
              </w:rPr>
              <w:t xml:space="preserve">Pakiet 4, Pozycja 3 </w:t>
            </w:r>
          </w:p>
          <w:p w:rsidR="005A0309" w:rsidRPr="00EF4EC1" w:rsidRDefault="005A0309" w:rsidP="005A0309">
            <w:pPr>
              <w:autoSpaceDE w:val="0"/>
              <w:autoSpaceDN w:val="0"/>
              <w:adjustRightInd w:val="0"/>
              <w:rPr>
                <w:color w:val="000000"/>
              </w:rPr>
            </w:pPr>
            <w:r w:rsidRPr="00EF4EC1">
              <w:rPr>
                <w:color w:val="000000"/>
              </w:rPr>
              <w:t xml:space="preserve">Czy Zamawiający dopuści cewniki do kontrolowanego odsysania w rozmiarach CH6/40, CH8/40, CH10/60? </w:t>
            </w:r>
          </w:p>
          <w:p w:rsidR="005A0309" w:rsidRPr="00EF4EC1" w:rsidRDefault="005A0309" w:rsidP="005A0309">
            <w:pPr>
              <w:spacing w:after="40"/>
              <w:ind w:left="30" w:right="-72"/>
              <w:rPr>
                <w:b/>
                <w:bCs/>
              </w:rPr>
            </w:pPr>
            <w:r w:rsidRPr="00EF4EC1">
              <w:rPr>
                <w:b/>
                <w:bCs/>
              </w:rPr>
              <w:t>Stanowisko (wyjaśnienie) Zamawiającego:</w:t>
            </w:r>
          </w:p>
          <w:p w:rsidR="00737312" w:rsidRPr="003D4FE4" w:rsidRDefault="00737312" w:rsidP="003D4FE4">
            <w:pPr>
              <w:pStyle w:val="Bezodstpw1"/>
              <w:spacing w:line="360" w:lineRule="auto"/>
              <w:ind w:right="399"/>
              <w:jc w:val="both"/>
              <w:rPr>
                <w:rFonts w:ascii="Times New Roman" w:hAnsi="Times New Roman" w:cs="Times New Roman"/>
                <w:color w:val="auto"/>
              </w:rPr>
            </w:pPr>
            <w:r w:rsidRPr="00EF4EC1">
              <w:rPr>
                <w:rFonts w:ascii="Times New Roman" w:hAnsi="Times New Roman" w:cs="Times New Roman"/>
                <w:b/>
                <w:bCs/>
              </w:rPr>
              <w:t>Zamawiający dopuszcza.</w:t>
            </w:r>
          </w:p>
          <w:p w:rsidR="005A0309" w:rsidRPr="00EF4EC1" w:rsidRDefault="005A0309" w:rsidP="005A0309">
            <w:pPr>
              <w:autoSpaceDE w:val="0"/>
              <w:autoSpaceDN w:val="0"/>
              <w:adjustRightInd w:val="0"/>
              <w:rPr>
                <w:color w:val="000000"/>
              </w:rPr>
            </w:pPr>
          </w:p>
          <w:p w:rsidR="005A0309" w:rsidRPr="00EF4EC1" w:rsidRDefault="005A0309" w:rsidP="005A0309">
            <w:pPr>
              <w:autoSpaceDE w:val="0"/>
              <w:autoSpaceDN w:val="0"/>
              <w:adjustRightInd w:val="0"/>
              <w:rPr>
                <w:color w:val="000000"/>
              </w:rPr>
            </w:pPr>
            <w:r w:rsidRPr="00EF4EC1">
              <w:rPr>
                <w:color w:val="000000"/>
              </w:rPr>
              <w:t xml:space="preserve">Pakiet 4, Pozycja 12-13 </w:t>
            </w:r>
          </w:p>
          <w:p w:rsidR="005A0309" w:rsidRPr="00EF4EC1" w:rsidRDefault="005A0309" w:rsidP="005A0309">
            <w:pPr>
              <w:autoSpaceDE w:val="0"/>
              <w:autoSpaceDN w:val="0"/>
              <w:adjustRightInd w:val="0"/>
              <w:rPr>
                <w:color w:val="000000"/>
              </w:rPr>
            </w:pPr>
            <w:r w:rsidRPr="00EF4EC1">
              <w:rPr>
                <w:color w:val="000000"/>
              </w:rPr>
              <w:t xml:space="preserve">Czy Zamawiający dopuści sterylne maski z nebulizatorem? </w:t>
            </w:r>
          </w:p>
          <w:p w:rsidR="005A0309" w:rsidRPr="00EF4EC1" w:rsidRDefault="005A0309" w:rsidP="005A0309">
            <w:pPr>
              <w:spacing w:after="40"/>
              <w:ind w:left="30" w:right="-72"/>
              <w:rPr>
                <w:b/>
                <w:bCs/>
              </w:rPr>
            </w:pPr>
            <w:r w:rsidRPr="00EF4EC1">
              <w:rPr>
                <w:b/>
                <w:bCs/>
              </w:rPr>
              <w:t>Stanowisko (wyjaśnienie) Zamawiającego:</w:t>
            </w:r>
          </w:p>
          <w:p w:rsidR="00737312" w:rsidRPr="003D4FE4" w:rsidRDefault="00737312" w:rsidP="003D4FE4">
            <w:pPr>
              <w:pStyle w:val="Bezodstpw1"/>
              <w:spacing w:line="360" w:lineRule="auto"/>
              <w:ind w:right="399"/>
              <w:jc w:val="both"/>
              <w:rPr>
                <w:rFonts w:ascii="Times New Roman" w:hAnsi="Times New Roman" w:cs="Times New Roman"/>
                <w:color w:val="auto"/>
              </w:rPr>
            </w:pPr>
            <w:r w:rsidRPr="00EF4EC1">
              <w:rPr>
                <w:rFonts w:ascii="Times New Roman" w:hAnsi="Times New Roman" w:cs="Times New Roman"/>
                <w:b/>
                <w:bCs/>
              </w:rPr>
              <w:t>Zamawiający dopuszcza.</w:t>
            </w:r>
          </w:p>
          <w:p w:rsidR="005A0309" w:rsidRPr="00EF4EC1" w:rsidRDefault="005A0309" w:rsidP="005A0309">
            <w:pPr>
              <w:autoSpaceDE w:val="0"/>
              <w:autoSpaceDN w:val="0"/>
              <w:adjustRightInd w:val="0"/>
              <w:rPr>
                <w:color w:val="000000"/>
              </w:rPr>
            </w:pPr>
          </w:p>
          <w:p w:rsidR="005A0309" w:rsidRPr="00EF4EC1" w:rsidRDefault="005A0309" w:rsidP="005A0309">
            <w:pPr>
              <w:autoSpaceDE w:val="0"/>
              <w:autoSpaceDN w:val="0"/>
              <w:adjustRightInd w:val="0"/>
              <w:rPr>
                <w:color w:val="000000"/>
              </w:rPr>
            </w:pPr>
            <w:r w:rsidRPr="00EF4EC1">
              <w:rPr>
                <w:color w:val="000000"/>
              </w:rPr>
              <w:t xml:space="preserve">Pakiet 4, Pozycja 17 </w:t>
            </w:r>
          </w:p>
          <w:p w:rsidR="005A0309" w:rsidRPr="00EF4EC1" w:rsidRDefault="005A0309" w:rsidP="005A0309">
            <w:pPr>
              <w:autoSpaceDE w:val="0"/>
              <w:autoSpaceDN w:val="0"/>
              <w:adjustRightInd w:val="0"/>
              <w:rPr>
                <w:color w:val="000000"/>
              </w:rPr>
            </w:pPr>
            <w:r w:rsidRPr="00EF4EC1">
              <w:rPr>
                <w:color w:val="000000"/>
              </w:rPr>
              <w:t xml:space="preserve">Czy Zamawiający dopuści cewniki do karmienia o długości 500mm? </w:t>
            </w:r>
          </w:p>
          <w:p w:rsidR="005A0309" w:rsidRPr="00EF4EC1" w:rsidRDefault="005A0309" w:rsidP="005A0309">
            <w:pPr>
              <w:spacing w:after="40"/>
              <w:ind w:left="30" w:right="-72"/>
              <w:rPr>
                <w:b/>
                <w:bCs/>
              </w:rPr>
            </w:pPr>
            <w:r w:rsidRPr="00EF4EC1">
              <w:rPr>
                <w:b/>
                <w:bCs/>
              </w:rPr>
              <w:t>Stanowisko (wyjaśnienie) Zamawiającego:</w:t>
            </w:r>
          </w:p>
          <w:p w:rsidR="00737312" w:rsidRPr="00EF4EC1" w:rsidRDefault="00737312" w:rsidP="00737312">
            <w:pPr>
              <w:pStyle w:val="Bezodstpw1"/>
              <w:spacing w:line="360" w:lineRule="auto"/>
              <w:ind w:right="399"/>
              <w:jc w:val="both"/>
              <w:rPr>
                <w:rFonts w:ascii="Times New Roman" w:hAnsi="Times New Roman" w:cs="Times New Roman"/>
                <w:color w:val="auto"/>
              </w:rPr>
            </w:pPr>
            <w:r w:rsidRPr="00EF4EC1">
              <w:rPr>
                <w:rFonts w:ascii="Times New Roman" w:hAnsi="Times New Roman" w:cs="Times New Roman"/>
                <w:b/>
                <w:bCs/>
              </w:rPr>
              <w:t>Zamawiający dopuszcza.</w:t>
            </w:r>
          </w:p>
          <w:p w:rsidR="005A0309" w:rsidRPr="00EF4EC1" w:rsidRDefault="005A0309" w:rsidP="005A0309">
            <w:pPr>
              <w:autoSpaceDE w:val="0"/>
              <w:autoSpaceDN w:val="0"/>
              <w:adjustRightInd w:val="0"/>
              <w:rPr>
                <w:color w:val="000000"/>
              </w:rPr>
            </w:pPr>
          </w:p>
          <w:p w:rsidR="005A0309" w:rsidRPr="00EF4EC1" w:rsidRDefault="005A0309" w:rsidP="005A0309">
            <w:pPr>
              <w:autoSpaceDE w:val="0"/>
              <w:autoSpaceDN w:val="0"/>
              <w:adjustRightInd w:val="0"/>
              <w:rPr>
                <w:color w:val="000000"/>
              </w:rPr>
            </w:pPr>
            <w:r w:rsidRPr="00EF4EC1">
              <w:rPr>
                <w:color w:val="000000"/>
              </w:rPr>
              <w:t xml:space="preserve">Pakiet 4, Pozycja 20 </w:t>
            </w:r>
          </w:p>
          <w:p w:rsidR="005A0309" w:rsidRPr="00EF4EC1" w:rsidRDefault="005A0309" w:rsidP="005A0309">
            <w:pPr>
              <w:autoSpaceDE w:val="0"/>
              <w:autoSpaceDN w:val="0"/>
              <w:adjustRightInd w:val="0"/>
              <w:rPr>
                <w:color w:val="000000"/>
              </w:rPr>
            </w:pPr>
            <w:r w:rsidRPr="00EF4EC1">
              <w:rPr>
                <w:color w:val="000000"/>
              </w:rPr>
              <w:t xml:space="preserve">Czy Zamawiający dopuści kanki doodbytnicze w rozmiarze 5,3/200mm? </w:t>
            </w:r>
          </w:p>
          <w:p w:rsidR="00737312" w:rsidRPr="00EF4EC1" w:rsidRDefault="005A0309" w:rsidP="00737312">
            <w:pPr>
              <w:pStyle w:val="Bezodstpw1"/>
              <w:spacing w:line="360" w:lineRule="auto"/>
              <w:ind w:right="399"/>
              <w:jc w:val="both"/>
              <w:rPr>
                <w:rFonts w:ascii="Times New Roman" w:hAnsi="Times New Roman" w:cs="Times New Roman"/>
                <w:b/>
                <w:bCs/>
              </w:rPr>
            </w:pPr>
            <w:r w:rsidRPr="00EF4EC1">
              <w:rPr>
                <w:rFonts w:ascii="Times New Roman" w:hAnsi="Times New Roman" w:cs="Times New Roman"/>
                <w:b/>
                <w:bCs/>
              </w:rPr>
              <w:t>Stanowisko (wyjaśnienie) Zamawiającego:</w:t>
            </w:r>
            <w:r w:rsidR="00737312" w:rsidRPr="00EF4EC1">
              <w:rPr>
                <w:rFonts w:ascii="Times New Roman" w:hAnsi="Times New Roman" w:cs="Times New Roman"/>
                <w:b/>
                <w:bCs/>
              </w:rPr>
              <w:t xml:space="preserve"> </w:t>
            </w:r>
          </w:p>
          <w:p w:rsidR="005A0309" w:rsidRPr="003D4FE4" w:rsidRDefault="00737312" w:rsidP="003D4FE4">
            <w:pPr>
              <w:pStyle w:val="Bezodstpw1"/>
              <w:spacing w:line="360" w:lineRule="auto"/>
              <w:ind w:right="399"/>
              <w:jc w:val="both"/>
              <w:rPr>
                <w:rFonts w:ascii="Times New Roman" w:hAnsi="Times New Roman" w:cs="Times New Roman"/>
                <w:color w:val="auto"/>
              </w:rPr>
            </w:pPr>
            <w:r w:rsidRPr="00EF4EC1">
              <w:rPr>
                <w:rFonts w:ascii="Times New Roman" w:hAnsi="Times New Roman" w:cs="Times New Roman"/>
                <w:b/>
                <w:bCs/>
              </w:rPr>
              <w:t>Zamawiający dopuszcza.</w:t>
            </w:r>
          </w:p>
          <w:p w:rsidR="005A0309" w:rsidRPr="00EF4EC1" w:rsidRDefault="005A0309" w:rsidP="005A0309">
            <w:pPr>
              <w:autoSpaceDE w:val="0"/>
              <w:autoSpaceDN w:val="0"/>
              <w:adjustRightInd w:val="0"/>
              <w:rPr>
                <w:color w:val="000000"/>
              </w:rPr>
            </w:pPr>
          </w:p>
          <w:p w:rsidR="005A0309" w:rsidRPr="00EF4EC1" w:rsidRDefault="005A0309" w:rsidP="005A0309">
            <w:pPr>
              <w:autoSpaceDE w:val="0"/>
              <w:autoSpaceDN w:val="0"/>
              <w:adjustRightInd w:val="0"/>
              <w:rPr>
                <w:color w:val="000000"/>
              </w:rPr>
            </w:pPr>
            <w:r w:rsidRPr="00EF4EC1">
              <w:rPr>
                <w:color w:val="000000"/>
              </w:rPr>
              <w:lastRenderedPageBreak/>
              <w:t xml:space="preserve">Pakiet 4, Pozycja 22 </w:t>
            </w:r>
          </w:p>
          <w:p w:rsidR="005A0309" w:rsidRPr="00EF4EC1" w:rsidRDefault="005A0309" w:rsidP="005A0309">
            <w:pPr>
              <w:autoSpaceDE w:val="0"/>
              <w:autoSpaceDN w:val="0"/>
              <w:adjustRightInd w:val="0"/>
              <w:rPr>
                <w:color w:val="000000"/>
              </w:rPr>
            </w:pPr>
            <w:r w:rsidRPr="00EF4EC1">
              <w:rPr>
                <w:color w:val="000000"/>
              </w:rPr>
              <w:t xml:space="preserve">Czy Zamawiający dopuści jednorazowy system do kontrolowanej zbiórki luźnego stolca wyposażony w silikonowy rękaw o długości 167 cm z wbudowaną w strukturę silikonu na całej długości substancją neutralizującą nieprzyjemne zapachy; niskociśnieniowy balonik retencyjny; port do napełniania balonika retencyjnego, oraz port do irygacji umożliwiający także doodbytnicze podanie leków, z klamrą zamykającą światło drenu w celu utrzymania leku w miejscu. Czas utrzymania do 29 dni. W zestawie 3 worki do zbiórki stolca, o pojemności 1500 ml z zastawką zabezpieczającą przed wylaniem zawartości skalowane linearnie co 100 ml, numerycznie co 500 ml, z filtrem węglowym zawierające wewnątrz saszetkę z absorbentem cieczy? </w:t>
            </w:r>
          </w:p>
          <w:p w:rsidR="005A0309" w:rsidRPr="00EF4EC1" w:rsidRDefault="005A0309" w:rsidP="005A0309">
            <w:pPr>
              <w:spacing w:after="40"/>
              <w:ind w:left="30" w:right="-72"/>
              <w:rPr>
                <w:b/>
                <w:bCs/>
              </w:rPr>
            </w:pPr>
            <w:r w:rsidRPr="00EF4EC1">
              <w:rPr>
                <w:b/>
                <w:bCs/>
              </w:rPr>
              <w:t>Stanowisko (wyjaśnienie) Zamawiającego:</w:t>
            </w:r>
          </w:p>
          <w:p w:rsidR="00737312" w:rsidRPr="00EF4EC1" w:rsidRDefault="00737312" w:rsidP="00737312">
            <w:pPr>
              <w:pStyle w:val="Bezodstpw1"/>
              <w:spacing w:line="360" w:lineRule="auto"/>
              <w:ind w:right="399"/>
              <w:jc w:val="both"/>
              <w:rPr>
                <w:rFonts w:ascii="Times New Roman" w:hAnsi="Times New Roman" w:cs="Times New Roman"/>
                <w:color w:val="auto"/>
              </w:rPr>
            </w:pPr>
            <w:r w:rsidRPr="00EF4EC1">
              <w:rPr>
                <w:rFonts w:ascii="Times New Roman" w:hAnsi="Times New Roman" w:cs="Times New Roman"/>
                <w:b/>
                <w:bCs/>
              </w:rPr>
              <w:t>Zamawiający dopuszcza.</w:t>
            </w:r>
          </w:p>
          <w:p w:rsidR="00737312" w:rsidRPr="00EF4EC1" w:rsidRDefault="00737312" w:rsidP="005A0309">
            <w:pPr>
              <w:spacing w:after="40"/>
              <w:ind w:left="30" w:right="-72"/>
              <w:rPr>
                <w:b/>
                <w:bCs/>
              </w:rPr>
            </w:pPr>
          </w:p>
          <w:p w:rsidR="005A0309" w:rsidRPr="00EF4EC1" w:rsidRDefault="005A0309" w:rsidP="005A0309">
            <w:pPr>
              <w:autoSpaceDE w:val="0"/>
              <w:autoSpaceDN w:val="0"/>
              <w:adjustRightInd w:val="0"/>
              <w:rPr>
                <w:color w:val="000000"/>
              </w:rPr>
            </w:pPr>
          </w:p>
          <w:p w:rsidR="005A0309" w:rsidRPr="00EF4EC1" w:rsidRDefault="005A0309" w:rsidP="005A0309">
            <w:pPr>
              <w:autoSpaceDE w:val="0"/>
              <w:autoSpaceDN w:val="0"/>
              <w:adjustRightInd w:val="0"/>
              <w:rPr>
                <w:color w:val="000000"/>
              </w:rPr>
            </w:pPr>
            <w:r w:rsidRPr="00EF4EC1">
              <w:rPr>
                <w:color w:val="000000"/>
              </w:rPr>
              <w:t xml:space="preserve">Pakiet 4, Pozycja 23 </w:t>
            </w:r>
          </w:p>
          <w:p w:rsidR="005A0309" w:rsidRPr="00EF4EC1" w:rsidRDefault="005A0309" w:rsidP="005A0309">
            <w:pPr>
              <w:autoSpaceDE w:val="0"/>
              <w:autoSpaceDN w:val="0"/>
              <w:adjustRightInd w:val="0"/>
              <w:rPr>
                <w:color w:val="000000"/>
              </w:rPr>
            </w:pPr>
            <w:r w:rsidRPr="00EF4EC1">
              <w:rPr>
                <w:color w:val="000000"/>
              </w:rPr>
              <w:t xml:space="preserve">Czy Zamawiający dopuści worki wymienne kompatybilne z zestawem do kontrolowanej zbiórki stolca o pojemności 1500 ml skalowane linearnie co 100 ml, numerycznie co 500 ml, przednia część przeźroczysta, tylna biała, z zastawką zabezpieczającą przed wylaniem zawartości i filtrem węglowym pochłaniającym nieprzyjemne zapachy i zapobiegającym balonowaniu worka, w opakowaniu po 2 sztuki z filtrem węglowym i absorbentem cieczy? </w:t>
            </w:r>
          </w:p>
          <w:p w:rsidR="005A0309" w:rsidRPr="00EF4EC1" w:rsidRDefault="005A0309" w:rsidP="005A0309">
            <w:pPr>
              <w:spacing w:after="40"/>
              <w:ind w:left="30" w:right="-72"/>
              <w:rPr>
                <w:b/>
                <w:bCs/>
              </w:rPr>
            </w:pPr>
            <w:r w:rsidRPr="00EF4EC1">
              <w:rPr>
                <w:b/>
                <w:bCs/>
              </w:rPr>
              <w:t>Stanowisko (wyjaśnienie) Zamawiającego:</w:t>
            </w:r>
          </w:p>
          <w:p w:rsidR="00737312" w:rsidRPr="00EF4EC1" w:rsidRDefault="00737312" w:rsidP="00737312">
            <w:pPr>
              <w:pStyle w:val="Bezodstpw1"/>
              <w:spacing w:line="360" w:lineRule="auto"/>
              <w:ind w:right="399"/>
              <w:jc w:val="both"/>
              <w:rPr>
                <w:rFonts w:ascii="Times New Roman" w:hAnsi="Times New Roman" w:cs="Times New Roman"/>
                <w:color w:val="auto"/>
              </w:rPr>
            </w:pPr>
            <w:r w:rsidRPr="00EF4EC1">
              <w:rPr>
                <w:rFonts w:ascii="Times New Roman" w:hAnsi="Times New Roman" w:cs="Times New Roman"/>
                <w:b/>
                <w:bCs/>
              </w:rPr>
              <w:t>Zamawiający dopuszcza.</w:t>
            </w:r>
          </w:p>
          <w:p w:rsidR="00737312" w:rsidRPr="00EF4EC1" w:rsidRDefault="00737312" w:rsidP="005A0309">
            <w:pPr>
              <w:spacing w:after="40"/>
              <w:ind w:left="30" w:right="-72"/>
              <w:rPr>
                <w:b/>
                <w:bCs/>
              </w:rPr>
            </w:pPr>
          </w:p>
          <w:p w:rsidR="005A0309" w:rsidRPr="00EF4EC1" w:rsidRDefault="005A0309" w:rsidP="005A0309">
            <w:pPr>
              <w:autoSpaceDE w:val="0"/>
              <w:autoSpaceDN w:val="0"/>
              <w:adjustRightInd w:val="0"/>
              <w:rPr>
                <w:color w:val="000000"/>
              </w:rPr>
            </w:pPr>
          </w:p>
          <w:p w:rsidR="005A0309" w:rsidRPr="00EF4EC1" w:rsidRDefault="005A0309" w:rsidP="005A0309">
            <w:pPr>
              <w:autoSpaceDE w:val="0"/>
              <w:autoSpaceDN w:val="0"/>
              <w:adjustRightInd w:val="0"/>
              <w:rPr>
                <w:color w:val="000000"/>
              </w:rPr>
            </w:pPr>
            <w:r w:rsidRPr="00EF4EC1">
              <w:rPr>
                <w:color w:val="000000"/>
              </w:rPr>
              <w:t xml:space="preserve">Pakiet 4, pozycja 28 </w:t>
            </w:r>
          </w:p>
          <w:p w:rsidR="005A0309" w:rsidRPr="00EF4EC1" w:rsidRDefault="005A0309" w:rsidP="005A0309">
            <w:pPr>
              <w:autoSpaceDE w:val="0"/>
              <w:autoSpaceDN w:val="0"/>
              <w:adjustRightInd w:val="0"/>
              <w:rPr>
                <w:color w:val="000000"/>
              </w:rPr>
            </w:pPr>
            <w:r w:rsidRPr="00EF4EC1">
              <w:rPr>
                <w:color w:val="000000"/>
              </w:rPr>
              <w:t xml:space="preserve">Czy Zamawiający dopuści sterylne zestawy do lewatywy pakowane indywidualnie? </w:t>
            </w:r>
          </w:p>
          <w:p w:rsidR="005A0309" w:rsidRPr="00EF4EC1" w:rsidRDefault="005A0309" w:rsidP="005A0309">
            <w:pPr>
              <w:spacing w:after="40"/>
              <w:ind w:left="30" w:right="-72"/>
              <w:rPr>
                <w:b/>
                <w:bCs/>
              </w:rPr>
            </w:pPr>
            <w:r w:rsidRPr="00EF4EC1">
              <w:rPr>
                <w:b/>
                <w:bCs/>
              </w:rPr>
              <w:t>Stanowisko (wyjaśnienie) Zamawiającego:</w:t>
            </w:r>
          </w:p>
          <w:p w:rsidR="00737312" w:rsidRPr="00EF4EC1" w:rsidRDefault="00737312" w:rsidP="00737312">
            <w:pPr>
              <w:pStyle w:val="Bezodstpw1"/>
              <w:spacing w:line="360" w:lineRule="auto"/>
              <w:ind w:right="399"/>
              <w:jc w:val="both"/>
              <w:rPr>
                <w:rFonts w:ascii="Times New Roman" w:hAnsi="Times New Roman" w:cs="Times New Roman"/>
                <w:color w:val="auto"/>
              </w:rPr>
            </w:pPr>
            <w:r w:rsidRPr="00EF4EC1">
              <w:rPr>
                <w:rFonts w:ascii="Times New Roman" w:hAnsi="Times New Roman" w:cs="Times New Roman"/>
                <w:b/>
                <w:bCs/>
              </w:rPr>
              <w:t>Zamawiający dopuszcza.</w:t>
            </w:r>
          </w:p>
          <w:p w:rsidR="005A0309" w:rsidRPr="00EF4EC1" w:rsidRDefault="005A0309" w:rsidP="005A0309">
            <w:pPr>
              <w:autoSpaceDE w:val="0"/>
              <w:autoSpaceDN w:val="0"/>
              <w:adjustRightInd w:val="0"/>
              <w:rPr>
                <w:color w:val="000000"/>
              </w:rPr>
            </w:pPr>
          </w:p>
          <w:p w:rsidR="005A0309" w:rsidRPr="00EF4EC1" w:rsidRDefault="005A0309" w:rsidP="005A0309">
            <w:pPr>
              <w:pageBreakBefore/>
              <w:autoSpaceDE w:val="0"/>
              <w:autoSpaceDN w:val="0"/>
              <w:adjustRightInd w:val="0"/>
              <w:rPr>
                <w:color w:val="000000"/>
              </w:rPr>
            </w:pPr>
            <w:r w:rsidRPr="00EF4EC1">
              <w:rPr>
                <w:color w:val="000000"/>
              </w:rPr>
              <w:t xml:space="preserve">Pakiet 4, pozycja 32 </w:t>
            </w:r>
          </w:p>
          <w:p w:rsidR="005A0309" w:rsidRPr="00EF4EC1" w:rsidRDefault="005A0309" w:rsidP="005A0309">
            <w:pPr>
              <w:autoSpaceDE w:val="0"/>
              <w:autoSpaceDN w:val="0"/>
              <w:adjustRightInd w:val="0"/>
              <w:rPr>
                <w:color w:val="000000"/>
              </w:rPr>
            </w:pPr>
            <w:r w:rsidRPr="00EF4EC1">
              <w:rPr>
                <w:color w:val="000000"/>
              </w:rPr>
              <w:t xml:space="preserve">Czy Zamawiający dopuści silikonowy cewnik </w:t>
            </w:r>
            <w:proofErr w:type="spellStart"/>
            <w:r w:rsidRPr="00EF4EC1">
              <w:rPr>
                <w:color w:val="000000"/>
              </w:rPr>
              <w:t>Foley</w:t>
            </w:r>
            <w:proofErr w:type="spellEnd"/>
            <w:r w:rsidRPr="00EF4EC1">
              <w:rPr>
                <w:color w:val="000000"/>
              </w:rPr>
              <w:t xml:space="preserve"> 6FR o długości 310mm? </w:t>
            </w:r>
          </w:p>
          <w:p w:rsidR="005A0309" w:rsidRPr="00EF4EC1" w:rsidRDefault="005A0309" w:rsidP="00737312">
            <w:pPr>
              <w:spacing w:after="40"/>
              <w:ind w:left="30" w:right="-72"/>
              <w:rPr>
                <w:b/>
                <w:bCs/>
              </w:rPr>
            </w:pPr>
            <w:r w:rsidRPr="00EF4EC1">
              <w:rPr>
                <w:b/>
                <w:bCs/>
              </w:rPr>
              <w:t>Stanowisko (wyjaśnienie) Zamawiającego:</w:t>
            </w:r>
          </w:p>
          <w:p w:rsidR="00737312" w:rsidRPr="00EF4EC1" w:rsidRDefault="00737312" w:rsidP="00737312">
            <w:pPr>
              <w:pStyle w:val="Bezodstpw1"/>
              <w:spacing w:line="360" w:lineRule="auto"/>
              <w:ind w:right="399"/>
              <w:jc w:val="both"/>
              <w:rPr>
                <w:rFonts w:ascii="Times New Roman" w:hAnsi="Times New Roman" w:cs="Times New Roman"/>
                <w:color w:val="auto"/>
              </w:rPr>
            </w:pPr>
            <w:r w:rsidRPr="00EF4EC1">
              <w:rPr>
                <w:rFonts w:ascii="Times New Roman" w:hAnsi="Times New Roman" w:cs="Times New Roman"/>
                <w:b/>
                <w:bCs/>
              </w:rPr>
              <w:t>Zamawiający dopuszcza.</w:t>
            </w:r>
          </w:p>
          <w:p w:rsidR="00737312" w:rsidRPr="00EF4EC1" w:rsidRDefault="00737312" w:rsidP="00737312">
            <w:pPr>
              <w:spacing w:after="40"/>
              <w:ind w:left="30" w:right="-72"/>
              <w:rPr>
                <w:color w:val="000000"/>
              </w:rPr>
            </w:pPr>
          </w:p>
          <w:p w:rsidR="005A0309" w:rsidRPr="00EF4EC1" w:rsidRDefault="005A0309" w:rsidP="005A0309">
            <w:pPr>
              <w:autoSpaceDE w:val="0"/>
              <w:autoSpaceDN w:val="0"/>
              <w:adjustRightInd w:val="0"/>
              <w:rPr>
                <w:color w:val="000000"/>
              </w:rPr>
            </w:pPr>
            <w:r w:rsidRPr="00EF4EC1">
              <w:rPr>
                <w:color w:val="000000"/>
              </w:rPr>
              <w:t xml:space="preserve">Pakiet 9 </w:t>
            </w:r>
          </w:p>
          <w:p w:rsidR="005A0309" w:rsidRPr="00EF4EC1" w:rsidRDefault="005A0309" w:rsidP="005A0309">
            <w:pPr>
              <w:autoSpaceDE w:val="0"/>
              <w:autoSpaceDN w:val="0"/>
              <w:adjustRightInd w:val="0"/>
              <w:rPr>
                <w:color w:val="000000"/>
              </w:rPr>
            </w:pPr>
            <w:r w:rsidRPr="00EF4EC1">
              <w:rPr>
                <w:color w:val="000000"/>
              </w:rPr>
              <w:t xml:space="preserve">Czy Zamawiający dopuści rękawice, których grubości wynoszą odpowiednio: </w:t>
            </w:r>
          </w:p>
          <w:p w:rsidR="005A0309" w:rsidRPr="00EF4EC1" w:rsidRDefault="005A0309" w:rsidP="005A0309">
            <w:pPr>
              <w:autoSpaceDE w:val="0"/>
              <w:autoSpaceDN w:val="0"/>
              <w:adjustRightInd w:val="0"/>
              <w:rPr>
                <w:color w:val="000000"/>
              </w:rPr>
            </w:pPr>
            <w:r w:rsidRPr="00EF4EC1">
              <w:rPr>
                <w:color w:val="000000"/>
              </w:rPr>
              <w:t xml:space="preserve">- dla rękawicy wewnętrznej: na palcu 0,18±0,03 mm, na dłoni min. 0,10 mm, na mankiecie min. 0,10 mm; </w:t>
            </w:r>
          </w:p>
          <w:p w:rsidR="005A0309" w:rsidRPr="00EF4EC1" w:rsidRDefault="005A0309" w:rsidP="005A0309">
            <w:pPr>
              <w:autoSpaceDE w:val="0"/>
              <w:autoSpaceDN w:val="0"/>
              <w:adjustRightInd w:val="0"/>
              <w:rPr>
                <w:color w:val="000000"/>
              </w:rPr>
            </w:pPr>
            <w:r w:rsidRPr="00EF4EC1">
              <w:rPr>
                <w:color w:val="000000"/>
              </w:rPr>
              <w:t xml:space="preserve">- dla rękawicy zewnętrznej: na palcu 0,21±0,02 mm, na dłoni 0,17±0,02 mm, na mankiecie 0,16±0,02 mm? </w:t>
            </w:r>
          </w:p>
          <w:p w:rsidR="003D0555" w:rsidRPr="00EF4EC1" w:rsidRDefault="003D0555" w:rsidP="003D0555">
            <w:pPr>
              <w:spacing w:after="40"/>
              <w:ind w:left="30" w:right="-72"/>
              <w:rPr>
                <w:b/>
                <w:bCs/>
              </w:rPr>
            </w:pPr>
            <w:r w:rsidRPr="00EF4EC1">
              <w:rPr>
                <w:b/>
                <w:bCs/>
              </w:rPr>
              <w:t>Stanowisko (wyjaśnienie) Zamawiającego:</w:t>
            </w:r>
          </w:p>
          <w:p w:rsidR="00737312" w:rsidRPr="003D4FE4" w:rsidRDefault="00737312" w:rsidP="003D4FE4">
            <w:pPr>
              <w:pStyle w:val="Bezodstpw1"/>
              <w:spacing w:line="360" w:lineRule="auto"/>
              <w:ind w:right="399"/>
              <w:jc w:val="both"/>
              <w:rPr>
                <w:rFonts w:ascii="Times New Roman" w:hAnsi="Times New Roman" w:cs="Times New Roman"/>
                <w:color w:val="auto"/>
              </w:rPr>
            </w:pPr>
            <w:r w:rsidRPr="00EF4EC1">
              <w:rPr>
                <w:rFonts w:ascii="Times New Roman" w:hAnsi="Times New Roman" w:cs="Times New Roman"/>
                <w:b/>
                <w:bCs/>
              </w:rPr>
              <w:t>Zamawiający  nie dopuszcza.</w:t>
            </w:r>
          </w:p>
          <w:p w:rsidR="003D0555" w:rsidRPr="00EF4EC1" w:rsidRDefault="003D0555" w:rsidP="005A0309">
            <w:pPr>
              <w:autoSpaceDE w:val="0"/>
              <w:autoSpaceDN w:val="0"/>
              <w:adjustRightInd w:val="0"/>
              <w:rPr>
                <w:color w:val="000000"/>
              </w:rPr>
            </w:pPr>
          </w:p>
          <w:p w:rsidR="005A0309" w:rsidRPr="00EF4EC1" w:rsidRDefault="005A0309" w:rsidP="005A0309">
            <w:pPr>
              <w:autoSpaceDE w:val="0"/>
              <w:autoSpaceDN w:val="0"/>
              <w:adjustRightInd w:val="0"/>
              <w:rPr>
                <w:color w:val="000000"/>
              </w:rPr>
            </w:pPr>
            <w:r w:rsidRPr="00EF4EC1">
              <w:rPr>
                <w:color w:val="000000"/>
              </w:rPr>
              <w:t xml:space="preserve">Pakiet 9 </w:t>
            </w:r>
          </w:p>
          <w:p w:rsidR="005A0309" w:rsidRPr="00EF4EC1" w:rsidRDefault="005A0309" w:rsidP="005A0309">
            <w:pPr>
              <w:autoSpaceDE w:val="0"/>
              <w:autoSpaceDN w:val="0"/>
              <w:adjustRightInd w:val="0"/>
              <w:rPr>
                <w:color w:val="000000"/>
              </w:rPr>
            </w:pPr>
            <w:r w:rsidRPr="00EF4EC1">
              <w:rPr>
                <w:color w:val="000000"/>
              </w:rPr>
              <w:t xml:space="preserve">Czy Zamawiający dopuści rękawicę zewnętrzną w kolorze kremowym, o doskonałej chwytności w warunkach suchych i mokrych, dzięki specjalnej warstwie antypoślizgowej na całej powierzchni rękawicy, rękawice wewnętrzną w kolorze intensywnym zielonym, o powierzchni zewnętrznej gładkiej? </w:t>
            </w:r>
          </w:p>
          <w:p w:rsidR="003D0555" w:rsidRPr="00EF4EC1" w:rsidRDefault="003D0555" w:rsidP="003D0555">
            <w:pPr>
              <w:spacing w:after="40"/>
              <w:ind w:left="30" w:right="-72"/>
              <w:rPr>
                <w:b/>
                <w:bCs/>
              </w:rPr>
            </w:pPr>
            <w:r w:rsidRPr="00EF4EC1">
              <w:rPr>
                <w:b/>
                <w:bCs/>
              </w:rPr>
              <w:t>Stanowisko (wyjaśnienie) Zamawiającego:</w:t>
            </w:r>
          </w:p>
          <w:p w:rsidR="00192D19" w:rsidRPr="00EF4EC1" w:rsidRDefault="00192D19" w:rsidP="00192D19">
            <w:pPr>
              <w:pStyle w:val="Bezodstpw1"/>
              <w:spacing w:line="360" w:lineRule="auto"/>
              <w:ind w:right="399"/>
              <w:jc w:val="both"/>
              <w:rPr>
                <w:rFonts w:ascii="Times New Roman" w:hAnsi="Times New Roman" w:cs="Times New Roman"/>
                <w:color w:val="auto"/>
              </w:rPr>
            </w:pPr>
            <w:r w:rsidRPr="00EF4EC1">
              <w:rPr>
                <w:rFonts w:ascii="Times New Roman" w:hAnsi="Times New Roman" w:cs="Times New Roman"/>
                <w:b/>
                <w:bCs/>
              </w:rPr>
              <w:t>Zamawiający dopuszcza.</w:t>
            </w:r>
          </w:p>
          <w:p w:rsidR="003D0555" w:rsidRPr="00EF4EC1" w:rsidRDefault="003D0555" w:rsidP="005A0309">
            <w:pPr>
              <w:autoSpaceDE w:val="0"/>
              <w:autoSpaceDN w:val="0"/>
              <w:adjustRightInd w:val="0"/>
              <w:rPr>
                <w:color w:val="000000"/>
              </w:rPr>
            </w:pPr>
          </w:p>
          <w:p w:rsidR="005A0309" w:rsidRPr="00EF4EC1" w:rsidRDefault="005A0309" w:rsidP="005A0309">
            <w:pPr>
              <w:autoSpaceDE w:val="0"/>
              <w:autoSpaceDN w:val="0"/>
              <w:adjustRightInd w:val="0"/>
              <w:rPr>
                <w:color w:val="000000"/>
              </w:rPr>
            </w:pPr>
            <w:r w:rsidRPr="00EF4EC1">
              <w:rPr>
                <w:color w:val="000000"/>
              </w:rPr>
              <w:t xml:space="preserve">Pakiet 10, pozycja 3 </w:t>
            </w:r>
          </w:p>
          <w:p w:rsidR="005A0309" w:rsidRPr="00EF4EC1" w:rsidRDefault="005A0309" w:rsidP="005A0309">
            <w:pPr>
              <w:autoSpaceDE w:val="0"/>
              <w:autoSpaceDN w:val="0"/>
              <w:adjustRightInd w:val="0"/>
              <w:rPr>
                <w:color w:val="000000"/>
              </w:rPr>
            </w:pPr>
            <w:r w:rsidRPr="00EF4EC1">
              <w:rPr>
                <w:color w:val="000000"/>
              </w:rPr>
              <w:t xml:space="preserve">Czy Zamawiający dopuści rękawice o zawartości protein max 33μg/g, , potwierdzone raportem producenta? </w:t>
            </w:r>
          </w:p>
          <w:p w:rsidR="003D0555" w:rsidRPr="00EF4EC1" w:rsidRDefault="003D0555" w:rsidP="003D0555">
            <w:pPr>
              <w:spacing w:after="40"/>
              <w:ind w:left="30" w:right="-72"/>
              <w:rPr>
                <w:b/>
                <w:bCs/>
              </w:rPr>
            </w:pPr>
            <w:r w:rsidRPr="00EF4EC1">
              <w:rPr>
                <w:b/>
                <w:bCs/>
              </w:rPr>
              <w:t>Stanowisko (wyjaśnienie) Zamawiającego:</w:t>
            </w:r>
          </w:p>
          <w:p w:rsidR="00192D19" w:rsidRPr="00EF4EC1" w:rsidRDefault="00192D19" w:rsidP="00192D19">
            <w:pPr>
              <w:pStyle w:val="Bezodstpw1"/>
              <w:spacing w:line="360" w:lineRule="auto"/>
              <w:ind w:right="399"/>
              <w:jc w:val="both"/>
              <w:rPr>
                <w:rFonts w:ascii="Times New Roman" w:hAnsi="Times New Roman" w:cs="Times New Roman"/>
                <w:color w:val="auto"/>
              </w:rPr>
            </w:pPr>
            <w:r w:rsidRPr="00EF4EC1">
              <w:rPr>
                <w:rFonts w:ascii="Times New Roman" w:hAnsi="Times New Roman" w:cs="Times New Roman"/>
                <w:b/>
                <w:bCs/>
              </w:rPr>
              <w:t>Zamawiający dopuszcza.</w:t>
            </w:r>
          </w:p>
          <w:p w:rsidR="003D0555" w:rsidRPr="00EF4EC1" w:rsidRDefault="003D0555" w:rsidP="005A0309">
            <w:pPr>
              <w:autoSpaceDE w:val="0"/>
              <w:autoSpaceDN w:val="0"/>
              <w:adjustRightInd w:val="0"/>
              <w:rPr>
                <w:color w:val="000000"/>
              </w:rPr>
            </w:pPr>
          </w:p>
          <w:p w:rsidR="005A0309" w:rsidRPr="00EF4EC1" w:rsidRDefault="005A0309" w:rsidP="005A0309">
            <w:pPr>
              <w:autoSpaceDE w:val="0"/>
              <w:autoSpaceDN w:val="0"/>
              <w:adjustRightInd w:val="0"/>
              <w:rPr>
                <w:color w:val="000000"/>
              </w:rPr>
            </w:pPr>
            <w:r w:rsidRPr="00EF4EC1">
              <w:rPr>
                <w:color w:val="000000"/>
              </w:rPr>
              <w:t xml:space="preserve">Pakiet 10, pozycja 3 </w:t>
            </w:r>
          </w:p>
          <w:p w:rsidR="005A0309" w:rsidRPr="00EF4EC1" w:rsidRDefault="005A0309" w:rsidP="005A0309">
            <w:pPr>
              <w:autoSpaceDE w:val="0"/>
              <w:autoSpaceDN w:val="0"/>
              <w:adjustRightInd w:val="0"/>
              <w:rPr>
                <w:color w:val="000000"/>
              </w:rPr>
            </w:pPr>
            <w:r w:rsidRPr="00EF4EC1">
              <w:rPr>
                <w:color w:val="000000"/>
              </w:rPr>
              <w:t xml:space="preserve">Czy Zamawiający dopuści rękawice o zawartości protein max 66μg/g, potwierdzone raportem producenta? </w:t>
            </w:r>
          </w:p>
          <w:p w:rsidR="003D0555" w:rsidRPr="00EF4EC1" w:rsidRDefault="003D0555" w:rsidP="003D0555">
            <w:pPr>
              <w:spacing w:after="40"/>
              <w:ind w:left="30" w:right="-72"/>
              <w:rPr>
                <w:b/>
                <w:bCs/>
              </w:rPr>
            </w:pPr>
            <w:r w:rsidRPr="00EF4EC1">
              <w:rPr>
                <w:b/>
                <w:bCs/>
              </w:rPr>
              <w:t>Stanowisko (wyjaśnienie) Zamawiającego:</w:t>
            </w:r>
          </w:p>
          <w:p w:rsidR="00192D19" w:rsidRPr="00EF4EC1" w:rsidRDefault="00192D19" w:rsidP="00192D19">
            <w:pPr>
              <w:pStyle w:val="Bezodstpw1"/>
              <w:spacing w:line="360" w:lineRule="auto"/>
              <w:ind w:right="399"/>
              <w:jc w:val="both"/>
              <w:rPr>
                <w:rFonts w:ascii="Times New Roman" w:hAnsi="Times New Roman" w:cs="Times New Roman"/>
                <w:color w:val="auto"/>
              </w:rPr>
            </w:pPr>
            <w:r w:rsidRPr="00EF4EC1">
              <w:rPr>
                <w:rFonts w:ascii="Times New Roman" w:hAnsi="Times New Roman" w:cs="Times New Roman"/>
                <w:b/>
                <w:bCs/>
              </w:rPr>
              <w:lastRenderedPageBreak/>
              <w:t>Zamawiający  nie dopuszcza.</w:t>
            </w:r>
          </w:p>
          <w:p w:rsidR="00192D19" w:rsidRPr="00EF4EC1" w:rsidRDefault="00192D19" w:rsidP="003D0555">
            <w:pPr>
              <w:spacing w:after="40"/>
              <w:ind w:left="30" w:right="-72"/>
              <w:rPr>
                <w:b/>
                <w:bCs/>
              </w:rPr>
            </w:pPr>
          </w:p>
          <w:p w:rsidR="003D0555" w:rsidRPr="00EF4EC1" w:rsidRDefault="003D0555" w:rsidP="005A0309">
            <w:pPr>
              <w:autoSpaceDE w:val="0"/>
              <w:autoSpaceDN w:val="0"/>
              <w:adjustRightInd w:val="0"/>
              <w:rPr>
                <w:color w:val="000000"/>
              </w:rPr>
            </w:pPr>
          </w:p>
          <w:p w:rsidR="005A0309" w:rsidRPr="00EF4EC1" w:rsidRDefault="005A0309" w:rsidP="005A0309">
            <w:pPr>
              <w:autoSpaceDE w:val="0"/>
              <w:autoSpaceDN w:val="0"/>
              <w:adjustRightInd w:val="0"/>
              <w:rPr>
                <w:color w:val="000000"/>
              </w:rPr>
            </w:pPr>
            <w:r w:rsidRPr="00EF4EC1">
              <w:rPr>
                <w:color w:val="000000"/>
              </w:rPr>
              <w:t xml:space="preserve">Pakiet 15, Pozycja 10 </w:t>
            </w:r>
          </w:p>
          <w:p w:rsidR="005A0309" w:rsidRPr="00EF4EC1" w:rsidRDefault="005A0309" w:rsidP="005A0309">
            <w:pPr>
              <w:autoSpaceDE w:val="0"/>
              <w:autoSpaceDN w:val="0"/>
              <w:adjustRightInd w:val="0"/>
              <w:rPr>
                <w:color w:val="000000"/>
              </w:rPr>
            </w:pPr>
            <w:r w:rsidRPr="00EF4EC1">
              <w:rPr>
                <w:color w:val="000000"/>
              </w:rPr>
              <w:t xml:space="preserve">Czy Zamawiający ma na myśli przecinacz do pępowiny? </w:t>
            </w:r>
          </w:p>
          <w:p w:rsidR="003D0555" w:rsidRPr="003D4FE4" w:rsidRDefault="003D0555" w:rsidP="003D0555">
            <w:pPr>
              <w:spacing w:after="40"/>
              <w:ind w:left="30" w:right="-72"/>
              <w:rPr>
                <w:b/>
                <w:bCs/>
              </w:rPr>
            </w:pPr>
            <w:r w:rsidRPr="00EF4EC1">
              <w:rPr>
                <w:b/>
                <w:bCs/>
              </w:rPr>
              <w:t>Stanowisko (wyjaśnienie) Zamawiającego:</w:t>
            </w:r>
          </w:p>
          <w:p w:rsidR="003D0555" w:rsidRPr="003D4FE4" w:rsidRDefault="00192D19" w:rsidP="005A0309">
            <w:pPr>
              <w:autoSpaceDE w:val="0"/>
              <w:autoSpaceDN w:val="0"/>
              <w:adjustRightInd w:val="0"/>
              <w:rPr>
                <w:b/>
                <w:color w:val="000000"/>
              </w:rPr>
            </w:pPr>
            <w:r w:rsidRPr="003D4FE4">
              <w:rPr>
                <w:b/>
                <w:color w:val="000000"/>
              </w:rPr>
              <w:t xml:space="preserve">Wyjaśnienie dotyczy pakietu nr 14 , poz. 10 – </w:t>
            </w:r>
            <w:r w:rsidR="00A1569B">
              <w:rPr>
                <w:b/>
                <w:color w:val="000000"/>
              </w:rPr>
              <w:t xml:space="preserve"> nie, </w:t>
            </w:r>
            <w:r w:rsidRPr="003D4FE4">
              <w:rPr>
                <w:b/>
                <w:color w:val="000000"/>
              </w:rPr>
              <w:t xml:space="preserve">do </w:t>
            </w:r>
            <w:proofErr w:type="spellStart"/>
            <w:r w:rsidR="00A1569B">
              <w:rPr>
                <w:b/>
                <w:color w:val="000000"/>
              </w:rPr>
              <w:t>klemu</w:t>
            </w:r>
            <w:proofErr w:type="spellEnd"/>
            <w:r w:rsidR="00A1569B">
              <w:rPr>
                <w:b/>
                <w:color w:val="000000"/>
              </w:rPr>
              <w:t xml:space="preserve"> ( zaciskacze</w:t>
            </w:r>
            <w:r w:rsidRPr="003D4FE4">
              <w:rPr>
                <w:b/>
                <w:color w:val="000000"/>
              </w:rPr>
              <w:t>)</w:t>
            </w:r>
          </w:p>
          <w:p w:rsidR="003D4FE4" w:rsidRDefault="003D4FE4" w:rsidP="005A0309">
            <w:pPr>
              <w:autoSpaceDE w:val="0"/>
              <w:autoSpaceDN w:val="0"/>
              <w:adjustRightInd w:val="0"/>
              <w:rPr>
                <w:color w:val="000000"/>
              </w:rPr>
            </w:pPr>
          </w:p>
          <w:p w:rsidR="005A0309" w:rsidRPr="00EF4EC1" w:rsidRDefault="005A0309" w:rsidP="005A0309">
            <w:pPr>
              <w:autoSpaceDE w:val="0"/>
              <w:autoSpaceDN w:val="0"/>
              <w:adjustRightInd w:val="0"/>
              <w:rPr>
                <w:color w:val="000000"/>
              </w:rPr>
            </w:pPr>
            <w:r w:rsidRPr="00EF4EC1">
              <w:rPr>
                <w:color w:val="000000"/>
              </w:rPr>
              <w:t xml:space="preserve">Pakiet 15, Pozycja 10 </w:t>
            </w:r>
          </w:p>
          <w:p w:rsidR="005A0309" w:rsidRPr="00EF4EC1" w:rsidRDefault="005A0309" w:rsidP="005A0309">
            <w:pPr>
              <w:autoSpaceDE w:val="0"/>
              <w:autoSpaceDN w:val="0"/>
              <w:adjustRightInd w:val="0"/>
              <w:rPr>
                <w:color w:val="000000"/>
              </w:rPr>
            </w:pPr>
            <w:r w:rsidRPr="00EF4EC1">
              <w:rPr>
                <w:color w:val="000000"/>
              </w:rPr>
              <w:t xml:space="preserve">Czy Zamawiający dopuści produkt sterylny? </w:t>
            </w:r>
          </w:p>
          <w:p w:rsidR="003D0555" w:rsidRPr="00EF4EC1" w:rsidRDefault="003D0555" w:rsidP="003D0555">
            <w:pPr>
              <w:spacing w:after="40"/>
              <w:ind w:left="30" w:right="-72"/>
              <w:rPr>
                <w:b/>
                <w:bCs/>
              </w:rPr>
            </w:pPr>
            <w:r w:rsidRPr="00EF4EC1">
              <w:rPr>
                <w:b/>
                <w:bCs/>
              </w:rPr>
              <w:t>Stanowisko (wyjaśnienie) Zamawiającego:</w:t>
            </w:r>
          </w:p>
          <w:p w:rsidR="00192D19" w:rsidRPr="00796EF1" w:rsidRDefault="00192D19" w:rsidP="003D0555">
            <w:pPr>
              <w:spacing w:after="40"/>
              <w:ind w:left="30" w:right="-72"/>
              <w:rPr>
                <w:b/>
                <w:bCs/>
                <w:color w:val="000000"/>
              </w:rPr>
            </w:pPr>
            <w:r w:rsidRPr="00796EF1">
              <w:rPr>
                <w:b/>
                <w:color w:val="000000"/>
              </w:rPr>
              <w:t>Wyjaśnienie dotyczy pakietu nr 14 , poz.10-dopuszczamy</w:t>
            </w:r>
          </w:p>
          <w:p w:rsidR="003D0555" w:rsidRPr="00EF4EC1" w:rsidRDefault="003D0555" w:rsidP="005A0309">
            <w:pPr>
              <w:autoSpaceDE w:val="0"/>
              <w:autoSpaceDN w:val="0"/>
              <w:adjustRightInd w:val="0"/>
              <w:rPr>
                <w:color w:val="000000"/>
              </w:rPr>
            </w:pPr>
          </w:p>
          <w:p w:rsidR="005A0309" w:rsidRPr="00EF4EC1" w:rsidRDefault="005A0309" w:rsidP="005A0309">
            <w:pPr>
              <w:autoSpaceDE w:val="0"/>
              <w:autoSpaceDN w:val="0"/>
              <w:adjustRightInd w:val="0"/>
              <w:rPr>
                <w:color w:val="000000"/>
              </w:rPr>
            </w:pPr>
            <w:r w:rsidRPr="00EF4EC1">
              <w:rPr>
                <w:color w:val="000000"/>
              </w:rPr>
              <w:t xml:space="preserve">Pakiet 15, Pozycja 11 </w:t>
            </w:r>
          </w:p>
          <w:p w:rsidR="005A0309" w:rsidRPr="00EF4EC1" w:rsidRDefault="005A0309" w:rsidP="005A0309">
            <w:pPr>
              <w:autoSpaceDE w:val="0"/>
              <w:autoSpaceDN w:val="0"/>
              <w:adjustRightInd w:val="0"/>
              <w:rPr>
                <w:color w:val="000000"/>
              </w:rPr>
            </w:pPr>
            <w:r w:rsidRPr="00EF4EC1">
              <w:rPr>
                <w:color w:val="000000"/>
              </w:rPr>
              <w:t xml:space="preserve">Czy Zamawiający dopuści opaski identyfikacyjne dla dzieci i dorosłych o długości 25cm? </w:t>
            </w:r>
          </w:p>
          <w:p w:rsidR="003D0555" w:rsidRPr="00EF4EC1" w:rsidRDefault="003D0555" w:rsidP="003D0555">
            <w:pPr>
              <w:spacing w:after="40"/>
              <w:ind w:left="30" w:right="-72"/>
              <w:rPr>
                <w:b/>
                <w:bCs/>
              </w:rPr>
            </w:pPr>
            <w:r w:rsidRPr="00EF4EC1">
              <w:rPr>
                <w:b/>
                <w:bCs/>
              </w:rPr>
              <w:t>Stanowisko (wyjaśnienie) Zamawiającego:</w:t>
            </w:r>
          </w:p>
          <w:p w:rsidR="00192D19" w:rsidRPr="003D4FE4" w:rsidRDefault="00192D19" w:rsidP="003D0555">
            <w:pPr>
              <w:spacing w:after="40"/>
              <w:ind w:left="30" w:right="-72"/>
              <w:rPr>
                <w:b/>
                <w:bCs/>
              </w:rPr>
            </w:pPr>
            <w:r w:rsidRPr="003D4FE4">
              <w:rPr>
                <w:b/>
                <w:color w:val="000000"/>
              </w:rPr>
              <w:t>Wyjaśnienie dotyczy pakietu nr 14 , poz.11-tak</w:t>
            </w:r>
          </w:p>
          <w:p w:rsidR="003D0555" w:rsidRPr="00EF4EC1" w:rsidRDefault="003D0555" w:rsidP="005A0309">
            <w:pPr>
              <w:autoSpaceDE w:val="0"/>
              <w:autoSpaceDN w:val="0"/>
              <w:adjustRightInd w:val="0"/>
              <w:rPr>
                <w:color w:val="000000"/>
              </w:rPr>
            </w:pPr>
          </w:p>
          <w:p w:rsidR="005A0309" w:rsidRPr="00EF4EC1" w:rsidRDefault="005A0309" w:rsidP="005A0309">
            <w:pPr>
              <w:autoSpaceDE w:val="0"/>
              <w:autoSpaceDN w:val="0"/>
              <w:adjustRightInd w:val="0"/>
              <w:rPr>
                <w:color w:val="000000"/>
              </w:rPr>
            </w:pPr>
            <w:r w:rsidRPr="00EF4EC1">
              <w:rPr>
                <w:color w:val="000000"/>
              </w:rPr>
              <w:t xml:space="preserve">Pakiet 15, Pozycja 11 </w:t>
            </w:r>
          </w:p>
          <w:p w:rsidR="005A0309" w:rsidRPr="00EF4EC1" w:rsidRDefault="005A0309" w:rsidP="005A0309">
            <w:pPr>
              <w:autoSpaceDE w:val="0"/>
              <w:autoSpaceDN w:val="0"/>
              <w:adjustRightInd w:val="0"/>
              <w:rPr>
                <w:color w:val="000000"/>
              </w:rPr>
            </w:pPr>
            <w:r w:rsidRPr="00EF4EC1">
              <w:rPr>
                <w:color w:val="000000"/>
              </w:rPr>
              <w:t xml:space="preserve">Czy Zamawiający dopuści opaski identyfikacyjne dla dzieci i dorosłych po 100szt. opasek i wkładek do opisu danych w opakowaniu zbiorczym? </w:t>
            </w:r>
          </w:p>
          <w:p w:rsidR="003D0555" w:rsidRPr="00EF4EC1" w:rsidRDefault="003D0555" w:rsidP="003D0555">
            <w:pPr>
              <w:spacing w:after="40"/>
              <w:ind w:left="30" w:right="-72"/>
              <w:rPr>
                <w:b/>
                <w:bCs/>
              </w:rPr>
            </w:pPr>
            <w:r w:rsidRPr="00EF4EC1">
              <w:rPr>
                <w:b/>
                <w:bCs/>
              </w:rPr>
              <w:t>Stanowisko (wyjaśnienie) Zamawiającego:</w:t>
            </w:r>
          </w:p>
          <w:p w:rsidR="00192D19" w:rsidRPr="003D4FE4" w:rsidRDefault="00192D19" w:rsidP="00192D19">
            <w:pPr>
              <w:spacing w:after="40"/>
              <w:ind w:left="30" w:right="-72"/>
              <w:rPr>
                <w:b/>
                <w:bCs/>
              </w:rPr>
            </w:pPr>
            <w:r w:rsidRPr="003D4FE4">
              <w:rPr>
                <w:b/>
                <w:color w:val="000000"/>
              </w:rPr>
              <w:t>Wyjaśnienie dotyczy pakietu nr 14 , poz.11-tak</w:t>
            </w:r>
          </w:p>
          <w:p w:rsidR="003D0555" w:rsidRPr="00EF4EC1" w:rsidRDefault="003D0555" w:rsidP="005A0309">
            <w:pPr>
              <w:autoSpaceDE w:val="0"/>
              <w:autoSpaceDN w:val="0"/>
              <w:adjustRightInd w:val="0"/>
              <w:rPr>
                <w:color w:val="000000"/>
              </w:rPr>
            </w:pPr>
          </w:p>
          <w:p w:rsidR="005A0309" w:rsidRPr="00EF4EC1" w:rsidRDefault="005A0309" w:rsidP="005A0309">
            <w:pPr>
              <w:autoSpaceDE w:val="0"/>
              <w:autoSpaceDN w:val="0"/>
              <w:adjustRightInd w:val="0"/>
              <w:rPr>
                <w:color w:val="000000"/>
              </w:rPr>
            </w:pPr>
            <w:r w:rsidRPr="00EF4EC1">
              <w:rPr>
                <w:color w:val="000000"/>
              </w:rPr>
              <w:t xml:space="preserve">Pakiet 15, Pozycja 12 </w:t>
            </w:r>
          </w:p>
          <w:p w:rsidR="005A0309" w:rsidRPr="00EF4EC1" w:rsidRDefault="005A0309" w:rsidP="005A0309">
            <w:pPr>
              <w:autoSpaceDE w:val="0"/>
              <w:autoSpaceDN w:val="0"/>
              <w:adjustRightInd w:val="0"/>
              <w:rPr>
                <w:color w:val="000000"/>
              </w:rPr>
            </w:pPr>
            <w:r w:rsidRPr="00EF4EC1">
              <w:rPr>
                <w:color w:val="000000"/>
              </w:rPr>
              <w:t xml:space="preserve">Czy Zamawiający dopuści opaski identyfikacyjne dla noworodków o długości 17cm w kolorze różowym i niebieskim z przezroczystym miejscem na wkładki kartonowe z danymi osobowymi? </w:t>
            </w:r>
          </w:p>
          <w:p w:rsidR="003D0555" w:rsidRPr="00EF4EC1" w:rsidRDefault="003D0555" w:rsidP="003D0555">
            <w:pPr>
              <w:spacing w:after="40"/>
              <w:ind w:left="30" w:right="-72"/>
              <w:rPr>
                <w:b/>
                <w:bCs/>
              </w:rPr>
            </w:pPr>
            <w:r w:rsidRPr="00EF4EC1">
              <w:rPr>
                <w:b/>
                <w:bCs/>
              </w:rPr>
              <w:t>Stanowisko (wyjaśnienie) Zamawiającego:</w:t>
            </w:r>
          </w:p>
          <w:p w:rsidR="00192D19" w:rsidRPr="003D4FE4" w:rsidRDefault="00192D19" w:rsidP="00192D19">
            <w:pPr>
              <w:spacing w:after="40"/>
              <w:ind w:left="30" w:right="-72"/>
              <w:rPr>
                <w:b/>
                <w:bCs/>
              </w:rPr>
            </w:pPr>
            <w:r w:rsidRPr="003D4FE4">
              <w:rPr>
                <w:b/>
                <w:color w:val="000000"/>
              </w:rPr>
              <w:t>Wyjaśnienie dotyczy pakietu nr 14 , poz.12-tak</w:t>
            </w:r>
          </w:p>
          <w:p w:rsidR="00192D19" w:rsidRPr="00EF4EC1" w:rsidRDefault="00192D19" w:rsidP="003D0555">
            <w:pPr>
              <w:spacing w:after="40"/>
              <w:ind w:left="30" w:right="-72"/>
              <w:rPr>
                <w:b/>
                <w:bCs/>
              </w:rPr>
            </w:pPr>
          </w:p>
          <w:p w:rsidR="003D0555" w:rsidRPr="00EF4EC1" w:rsidRDefault="003D0555" w:rsidP="005A0309">
            <w:pPr>
              <w:autoSpaceDE w:val="0"/>
              <w:autoSpaceDN w:val="0"/>
              <w:adjustRightInd w:val="0"/>
              <w:rPr>
                <w:color w:val="000000"/>
              </w:rPr>
            </w:pPr>
          </w:p>
          <w:p w:rsidR="005A0309" w:rsidRPr="00EF4EC1" w:rsidRDefault="005A0309" w:rsidP="005A0309">
            <w:pPr>
              <w:autoSpaceDE w:val="0"/>
              <w:autoSpaceDN w:val="0"/>
              <w:adjustRightInd w:val="0"/>
              <w:rPr>
                <w:color w:val="000000"/>
              </w:rPr>
            </w:pPr>
            <w:r w:rsidRPr="00EF4EC1">
              <w:rPr>
                <w:color w:val="000000"/>
              </w:rPr>
              <w:t xml:space="preserve">Pakiet 15, Pozycja 16 </w:t>
            </w:r>
          </w:p>
          <w:p w:rsidR="005A0309" w:rsidRPr="00EF4EC1" w:rsidRDefault="005A0309" w:rsidP="005A0309">
            <w:pPr>
              <w:autoSpaceDE w:val="0"/>
              <w:autoSpaceDN w:val="0"/>
              <w:adjustRightInd w:val="0"/>
              <w:rPr>
                <w:color w:val="000000"/>
              </w:rPr>
            </w:pPr>
            <w:r w:rsidRPr="00EF4EC1">
              <w:rPr>
                <w:color w:val="000000"/>
              </w:rPr>
              <w:t xml:space="preserve">Czy Zamawiający dopuści pojemniki do badań histopatologicznych o pojemności 150ml? </w:t>
            </w:r>
          </w:p>
          <w:p w:rsidR="003D0555" w:rsidRPr="00EF4EC1" w:rsidRDefault="003D0555" w:rsidP="003D0555">
            <w:pPr>
              <w:spacing w:after="40"/>
              <w:ind w:left="30" w:right="-72"/>
              <w:rPr>
                <w:b/>
                <w:bCs/>
              </w:rPr>
            </w:pPr>
            <w:r w:rsidRPr="00EF4EC1">
              <w:rPr>
                <w:b/>
                <w:bCs/>
              </w:rPr>
              <w:t>Stanowisko (wyjaśnienie) Zamawiającego:</w:t>
            </w:r>
          </w:p>
          <w:p w:rsidR="00192D19" w:rsidRPr="003D4FE4" w:rsidRDefault="00192D19" w:rsidP="00192D19">
            <w:pPr>
              <w:spacing w:after="40"/>
              <w:ind w:left="30" w:right="-72"/>
              <w:rPr>
                <w:b/>
                <w:bCs/>
              </w:rPr>
            </w:pPr>
            <w:r w:rsidRPr="003D4FE4">
              <w:rPr>
                <w:b/>
                <w:color w:val="000000"/>
              </w:rPr>
              <w:t>Wyjaśnienie dotyczy pakietu nr 14 , poz.15 -tak</w:t>
            </w:r>
          </w:p>
          <w:p w:rsidR="00192D19" w:rsidRPr="00EF4EC1" w:rsidRDefault="00192D19" w:rsidP="003D0555">
            <w:pPr>
              <w:spacing w:after="40"/>
              <w:ind w:left="30" w:right="-72"/>
              <w:rPr>
                <w:b/>
                <w:bCs/>
              </w:rPr>
            </w:pPr>
          </w:p>
          <w:p w:rsidR="003D0555" w:rsidRPr="00EF4EC1" w:rsidRDefault="003D0555" w:rsidP="005A0309">
            <w:pPr>
              <w:autoSpaceDE w:val="0"/>
              <w:autoSpaceDN w:val="0"/>
              <w:adjustRightInd w:val="0"/>
              <w:rPr>
                <w:color w:val="000000"/>
              </w:rPr>
            </w:pPr>
          </w:p>
          <w:p w:rsidR="005A0309" w:rsidRPr="00EF4EC1" w:rsidRDefault="005A0309" w:rsidP="005A0309">
            <w:pPr>
              <w:autoSpaceDE w:val="0"/>
              <w:autoSpaceDN w:val="0"/>
              <w:adjustRightInd w:val="0"/>
              <w:rPr>
                <w:color w:val="000000"/>
              </w:rPr>
            </w:pPr>
            <w:r w:rsidRPr="00EF4EC1">
              <w:rPr>
                <w:color w:val="000000"/>
              </w:rPr>
              <w:t xml:space="preserve">Pakiet 15, Pozycja 18-21 </w:t>
            </w:r>
          </w:p>
          <w:p w:rsidR="005A0309" w:rsidRPr="00EF4EC1" w:rsidRDefault="005A0309" w:rsidP="005A0309">
            <w:pPr>
              <w:autoSpaceDE w:val="0"/>
              <w:autoSpaceDN w:val="0"/>
              <w:adjustRightInd w:val="0"/>
              <w:rPr>
                <w:color w:val="000000"/>
              </w:rPr>
            </w:pPr>
            <w:r w:rsidRPr="00EF4EC1">
              <w:rPr>
                <w:color w:val="000000"/>
              </w:rPr>
              <w:t xml:space="preserve">Czy Zamawiający dopuści pojemniki do badań histopatologicznych z wciskaną pokrywką? </w:t>
            </w:r>
          </w:p>
          <w:p w:rsidR="003D0555" w:rsidRPr="003D4FE4" w:rsidRDefault="003D0555" w:rsidP="003D0555">
            <w:pPr>
              <w:spacing w:after="40"/>
              <w:ind w:left="30" w:right="-72"/>
              <w:rPr>
                <w:b/>
                <w:bCs/>
              </w:rPr>
            </w:pPr>
            <w:r w:rsidRPr="00EF4EC1">
              <w:rPr>
                <w:b/>
                <w:bCs/>
              </w:rPr>
              <w:t>Stanowisko (wyjaśnienie) Zamawiającego:</w:t>
            </w:r>
          </w:p>
          <w:p w:rsidR="00192D19" w:rsidRPr="003D4FE4" w:rsidRDefault="00192D19" w:rsidP="00192D19">
            <w:pPr>
              <w:spacing w:after="40"/>
              <w:ind w:left="30" w:right="-72"/>
              <w:rPr>
                <w:b/>
                <w:bCs/>
              </w:rPr>
            </w:pPr>
            <w:r w:rsidRPr="003D4FE4">
              <w:rPr>
                <w:b/>
                <w:color w:val="000000"/>
              </w:rPr>
              <w:t>Wyjaśnienie dotyczy pakietu nr 14 , poz.18-21-tak</w:t>
            </w:r>
          </w:p>
          <w:p w:rsidR="00192D19" w:rsidRPr="00EF4EC1" w:rsidRDefault="00192D19" w:rsidP="003D0555">
            <w:pPr>
              <w:spacing w:after="40"/>
              <w:ind w:left="30" w:right="-72"/>
              <w:rPr>
                <w:b/>
                <w:bCs/>
              </w:rPr>
            </w:pPr>
          </w:p>
          <w:p w:rsidR="003D0555" w:rsidRPr="00EF4EC1" w:rsidRDefault="003D0555" w:rsidP="005A0309">
            <w:pPr>
              <w:autoSpaceDE w:val="0"/>
              <w:autoSpaceDN w:val="0"/>
              <w:adjustRightInd w:val="0"/>
              <w:rPr>
                <w:color w:val="000000"/>
              </w:rPr>
            </w:pPr>
          </w:p>
          <w:p w:rsidR="005A0309" w:rsidRPr="00EF4EC1" w:rsidRDefault="005A0309" w:rsidP="005A0309">
            <w:pPr>
              <w:pageBreakBefore/>
              <w:autoSpaceDE w:val="0"/>
              <w:autoSpaceDN w:val="0"/>
              <w:adjustRightInd w:val="0"/>
              <w:rPr>
                <w:color w:val="000000"/>
              </w:rPr>
            </w:pPr>
            <w:r w:rsidRPr="00EF4EC1">
              <w:rPr>
                <w:color w:val="000000"/>
              </w:rPr>
              <w:t xml:space="preserve">Pakiet 15, Pozycja 29 </w:t>
            </w:r>
          </w:p>
          <w:p w:rsidR="005A0309" w:rsidRPr="00EF4EC1" w:rsidRDefault="005A0309" w:rsidP="005A0309">
            <w:pPr>
              <w:autoSpaceDE w:val="0"/>
              <w:autoSpaceDN w:val="0"/>
              <w:adjustRightInd w:val="0"/>
              <w:rPr>
                <w:color w:val="000000"/>
              </w:rPr>
            </w:pPr>
            <w:r w:rsidRPr="00EF4EC1">
              <w:rPr>
                <w:color w:val="000000"/>
              </w:rPr>
              <w:t xml:space="preserve">Czy Zamawiający dopuści wzierniki uszne tylko w dwóch rozmiarach: 2,5mm i 4,0mm? </w:t>
            </w:r>
          </w:p>
          <w:p w:rsidR="003D0555" w:rsidRPr="00EF4EC1" w:rsidRDefault="003D0555" w:rsidP="003D0555">
            <w:pPr>
              <w:spacing w:after="40"/>
              <w:ind w:left="30" w:right="-72"/>
              <w:rPr>
                <w:b/>
                <w:bCs/>
              </w:rPr>
            </w:pPr>
            <w:r w:rsidRPr="00EF4EC1">
              <w:rPr>
                <w:b/>
                <w:bCs/>
              </w:rPr>
              <w:t>Stanowisko (wyjaśnienie) Zamawiającego:</w:t>
            </w:r>
          </w:p>
          <w:p w:rsidR="00192D19" w:rsidRPr="003D4FE4" w:rsidRDefault="00192D19" w:rsidP="00192D19">
            <w:pPr>
              <w:spacing w:after="40"/>
              <w:ind w:left="30" w:right="-72"/>
              <w:rPr>
                <w:b/>
                <w:bCs/>
              </w:rPr>
            </w:pPr>
            <w:r w:rsidRPr="003D4FE4">
              <w:rPr>
                <w:b/>
                <w:color w:val="000000"/>
              </w:rPr>
              <w:t xml:space="preserve">Wyjaśnienie dotyczy pakietu nr 14 , poz.29 –nie </w:t>
            </w:r>
          </w:p>
          <w:p w:rsidR="00192D19" w:rsidRPr="00EF4EC1" w:rsidRDefault="00192D19" w:rsidP="003D0555">
            <w:pPr>
              <w:spacing w:after="40"/>
              <w:ind w:left="30" w:right="-72"/>
              <w:rPr>
                <w:b/>
                <w:bCs/>
              </w:rPr>
            </w:pPr>
          </w:p>
          <w:p w:rsidR="003D0555" w:rsidRPr="00EF4EC1" w:rsidRDefault="003D0555" w:rsidP="005A0309">
            <w:pPr>
              <w:autoSpaceDE w:val="0"/>
              <w:autoSpaceDN w:val="0"/>
              <w:adjustRightInd w:val="0"/>
              <w:rPr>
                <w:color w:val="000000"/>
              </w:rPr>
            </w:pPr>
          </w:p>
          <w:p w:rsidR="005A0309" w:rsidRPr="00EF4EC1" w:rsidRDefault="005A0309" w:rsidP="005A0309">
            <w:pPr>
              <w:autoSpaceDE w:val="0"/>
              <w:autoSpaceDN w:val="0"/>
              <w:adjustRightInd w:val="0"/>
              <w:rPr>
                <w:color w:val="000000"/>
              </w:rPr>
            </w:pPr>
            <w:r w:rsidRPr="00EF4EC1">
              <w:rPr>
                <w:color w:val="000000"/>
              </w:rPr>
              <w:t xml:space="preserve">Pakiet 37, pozycja 1 </w:t>
            </w:r>
          </w:p>
          <w:p w:rsidR="005A0309" w:rsidRPr="00EF4EC1" w:rsidRDefault="005A0309" w:rsidP="005A0309">
            <w:pPr>
              <w:autoSpaceDE w:val="0"/>
              <w:autoSpaceDN w:val="0"/>
              <w:adjustRightInd w:val="0"/>
              <w:rPr>
                <w:color w:val="000000"/>
              </w:rPr>
            </w:pPr>
            <w:r w:rsidRPr="00EF4EC1">
              <w:rPr>
                <w:color w:val="000000"/>
              </w:rPr>
              <w:t xml:space="preserve">Czy Zamawiający dopuści okularki do fototerapii dostępne w rozmiarach S, M, L? </w:t>
            </w:r>
          </w:p>
          <w:p w:rsidR="003D0555" w:rsidRPr="00EF4EC1" w:rsidRDefault="003D0555" w:rsidP="003D0555">
            <w:pPr>
              <w:spacing w:after="40"/>
              <w:ind w:left="30" w:right="-72"/>
              <w:rPr>
                <w:b/>
                <w:bCs/>
              </w:rPr>
            </w:pPr>
            <w:r w:rsidRPr="00EF4EC1">
              <w:rPr>
                <w:b/>
                <w:bCs/>
              </w:rPr>
              <w:t>Stanowisko (wyjaśnienie) Zamawiającego:</w:t>
            </w:r>
          </w:p>
          <w:p w:rsidR="00192D19" w:rsidRPr="003D4FE4" w:rsidRDefault="00192D19" w:rsidP="00192D19">
            <w:pPr>
              <w:spacing w:after="40"/>
              <w:ind w:left="30" w:right="-72"/>
              <w:rPr>
                <w:b/>
                <w:bCs/>
              </w:rPr>
            </w:pPr>
            <w:r w:rsidRPr="003D4FE4">
              <w:rPr>
                <w:b/>
                <w:color w:val="000000"/>
              </w:rPr>
              <w:t>Nie</w:t>
            </w:r>
          </w:p>
          <w:p w:rsidR="00192D19" w:rsidRPr="00EF4EC1" w:rsidRDefault="00192D19" w:rsidP="003D0555">
            <w:pPr>
              <w:spacing w:after="40"/>
              <w:ind w:left="30" w:right="-72"/>
              <w:rPr>
                <w:b/>
                <w:bCs/>
              </w:rPr>
            </w:pPr>
          </w:p>
          <w:p w:rsidR="00A9243F" w:rsidRPr="00796EF1" w:rsidRDefault="00A9243F" w:rsidP="005A0309">
            <w:pPr>
              <w:spacing w:after="60"/>
              <w:ind w:left="30" w:right="-72"/>
              <w:jc w:val="both"/>
              <w:rPr>
                <w:highlight w:val="darkGray"/>
              </w:rPr>
            </w:pPr>
          </w:p>
        </w:tc>
      </w:tr>
      <w:tr w:rsidR="00A9243F" w:rsidRPr="00EF4EC1" w:rsidTr="00AA13E2">
        <w:tc>
          <w:tcPr>
            <w:tcW w:w="9356" w:type="dxa"/>
            <w:shd w:val="clear" w:color="auto" w:fill="auto"/>
          </w:tcPr>
          <w:p w:rsidR="00A9243F" w:rsidRPr="00EF4EC1" w:rsidRDefault="00A9243F" w:rsidP="00AA13E2">
            <w:pPr>
              <w:spacing w:before="60" w:after="60"/>
              <w:ind w:left="30" w:right="-72"/>
              <w:rPr>
                <w:b/>
                <w:bCs/>
                <w:color w:val="FF0000"/>
              </w:rPr>
            </w:pPr>
            <w:r w:rsidRPr="00EF4EC1">
              <w:rPr>
                <w:b/>
                <w:bCs/>
                <w:color w:val="FF0000"/>
              </w:rPr>
              <w:lastRenderedPageBreak/>
              <w:t xml:space="preserve">Pytanie nr </w:t>
            </w:r>
            <w:r w:rsidR="0015105C" w:rsidRPr="00EF4EC1">
              <w:rPr>
                <w:b/>
                <w:bCs/>
                <w:color w:val="FF0000"/>
              </w:rPr>
              <w:t>19</w:t>
            </w:r>
            <w:r w:rsidR="00590BE2" w:rsidRPr="00EF4EC1">
              <w:rPr>
                <w:b/>
                <w:bCs/>
                <w:color w:val="FF0000"/>
              </w:rPr>
              <w:t xml:space="preserve"> </w:t>
            </w:r>
          </w:p>
          <w:p w:rsidR="00590BE2" w:rsidRPr="00EF4EC1" w:rsidRDefault="00590BE2" w:rsidP="00590BE2">
            <w:pPr>
              <w:rPr>
                <w:rFonts w:eastAsia="Arial"/>
                <w:b/>
                <w:bCs/>
              </w:rPr>
            </w:pPr>
            <w:r w:rsidRPr="00EF4EC1">
              <w:rPr>
                <w:rFonts w:eastAsia="Arial"/>
                <w:b/>
                <w:bCs/>
              </w:rPr>
              <w:t>Pakiet 3</w:t>
            </w:r>
          </w:p>
          <w:p w:rsidR="00590BE2" w:rsidRPr="00EF4EC1" w:rsidRDefault="00590BE2" w:rsidP="00590BE2">
            <w:pPr>
              <w:rPr>
                <w:rFonts w:eastAsia="Arial"/>
              </w:rPr>
            </w:pPr>
            <w:r w:rsidRPr="00EF4EC1">
              <w:rPr>
                <w:rFonts w:eastAsia="Arial"/>
              </w:rPr>
              <w:t xml:space="preserve">Poz. nr 3, pyt. 1 Prosimy Zamawiającego o dopuszczenie kaniuli pediatrycznej o przepływie 36mml/min, pozostałe zgodnie z SWZ. </w:t>
            </w:r>
          </w:p>
          <w:p w:rsidR="00590BE2" w:rsidRPr="00EF4EC1" w:rsidRDefault="00590BE2" w:rsidP="00590BE2">
            <w:pPr>
              <w:spacing w:after="40"/>
              <w:ind w:left="30" w:right="-72"/>
              <w:rPr>
                <w:b/>
                <w:bCs/>
              </w:rPr>
            </w:pPr>
            <w:r w:rsidRPr="00EF4EC1">
              <w:rPr>
                <w:b/>
                <w:bCs/>
              </w:rPr>
              <w:t>Stanowisko (wyjaśnienie) Zamawiającego:</w:t>
            </w:r>
          </w:p>
          <w:p w:rsidR="00590BE2" w:rsidRPr="003D4FE4" w:rsidRDefault="00C64593" w:rsidP="00590BE2">
            <w:pPr>
              <w:rPr>
                <w:b/>
              </w:rPr>
            </w:pPr>
            <w:r w:rsidRPr="003D4FE4">
              <w:rPr>
                <w:b/>
              </w:rPr>
              <w:t>Zamawiający nie dopuszcza.</w:t>
            </w:r>
          </w:p>
          <w:p w:rsidR="00C64593" w:rsidRPr="00EF4EC1" w:rsidRDefault="00C64593" w:rsidP="00590BE2"/>
          <w:p w:rsidR="00590BE2" w:rsidRPr="00EF4EC1" w:rsidRDefault="00590BE2" w:rsidP="00590BE2">
            <w:pPr>
              <w:rPr>
                <w:rFonts w:eastAsia="Arial"/>
              </w:rPr>
            </w:pPr>
            <w:r w:rsidRPr="00EF4EC1">
              <w:rPr>
                <w:rFonts w:eastAsia="Arial"/>
              </w:rPr>
              <w:t>Poz. nr 4, pyt. 1 Prosimy Zamawiającego o dopuszczenie igieł w rozmiarze 0,3 x 12,5mm, długość igieł wyrażona w calach jest taka sama, tj. 1/2”.</w:t>
            </w:r>
          </w:p>
          <w:p w:rsidR="00590BE2" w:rsidRPr="00EF4EC1" w:rsidRDefault="00590BE2" w:rsidP="00590BE2">
            <w:pPr>
              <w:spacing w:after="40"/>
              <w:ind w:left="30" w:right="-72"/>
              <w:rPr>
                <w:b/>
                <w:bCs/>
              </w:rPr>
            </w:pPr>
            <w:r w:rsidRPr="00EF4EC1">
              <w:rPr>
                <w:b/>
                <w:bCs/>
              </w:rPr>
              <w:t>Stanowisko (wyjaśnienie) Zamawiającego:</w:t>
            </w:r>
          </w:p>
          <w:p w:rsidR="00C64593" w:rsidRPr="00A1569B" w:rsidRDefault="00C64593" w:rsidP="00C64593">
            <w:pPr>
              <w:rPr>
                <w:b/>
              </w:rPr>
            </w:pPr>
            <w:r w:rsidRPr="00A1569B">
              <w:rPr>
                <w:b/>
              </w:rPr>
              <w:t>Zamawiający dopuszcza.</w:t>
            </w:r>
          </w:p>
          <w:p w:rsidR="00590BE2" w:rsidRPr="00EF4EC1" w:rsidRDefault="00590BE2" w:rsidP="00590BE2"/>
          <w:p w:rsidR="00590BE2" w:rsidRPr="00EF4EC1" w:rsidRDefault="00590BE2" w:rsidP="00590BE2">
            <w:pPr>
              <w:rPr>
                <w:rFonts w:eastAsia="Arial"/>
              </w:rPr>
            </w:pPr>
            <w:r w:rsidRPr="00EF4EC1">
              <w:rPr>
                <w:rFonts w:eastAsia="Arial"/>
              </w:rPr>
              <w:t>Poz. nr 3 i 4, pyt. 1 Prosimy Zamawiającego o wyjaśnienie, czy oczekuje zaoferowania igieł wykonanych ze stali nierdzewnej zgodnie ze standardem SUS 304, równoważnym do (AISI 304), co zapewnia ostrość igieł i wysoki wskaźnik penetracji</w:t>
            </w:r>
          </w:p>
          <w:p w:rsidR="00590BE2" w:rsidRPr="00EF4EC1" w:rsidRDefault="00590BE2" w:rsidP="00590BE2">
            <w:pPr>
              <w:spacing w:after="40"/>
              <w:ind w:left="30" w:right="-72"/>
              <w:rPr>
                <w:b/>
                <w:bCs/>
              </w:rPr>
            </w:pPr>
            <w:r w:rsidRPr="00EF4EC1">
              <w:rPr>
                <w:b/>
                <w:bCs/>
              </w:rPr>
              <w:t>Stanowisko (wyjaśnienie) Zamawiającego:</w:t>
            </w:r>
          </w:p>
          <w:p w:rsidR="00590BE2" w:rsidRDefault="00C64593" w:rsidP="00590BE2">
            <w:pPr>
              <w:rPr>
                <w:b/>
              </w:rPr>
            </w:pPr>
            <w:r w:rsidRPr="003D4FE4">
              <w:rPr>
                <w:b/>
              </w:rPr>
              <w:t>Zamawiający dopuszcza</w:t>
            </w:r>
            <w:r w:rsidR="00A1569B">
              <w:rPr>
                <w:b/>
              </w:rPr>
              <w:t xml:space="preserve">. </w:t>
            </w:r>
          </w:p>
          <w:p w:rsidR="00A1569B" w:rsidRPr="00EF4EC1" w:rsidRDefault="00A1569B" w:rsidP="00590BE2"/>
          <w:p w:rsidR="00A1569B" w:rsidRDefault="00A1569B" w:rsidP="00590BE2">
            <w:pPr>
              <w:rPr>
                <w:rFonts w:eastAsia="Arial"/>
                <w:b/>
                <w:bCs/>
              </w:rPr>
            </w:pPr>
          </w:p>
          <w:p w:rsidR="00590BE2" w:rsidRDefault="00590BE2" w:rsidP="00590BE2">
            <w:pPr>
              <w:rPr>
                <w:rFonts w:eastAsia="Arial"/>
                <w:b/>
                <w:bCs/>
              </w:rPr>
            </w:pPr>
            <w:r w:rsidRPr="00EF4EC1">
              <w:rPr>
                <w:rFonts w:eastAsia="Arial"/>
                <w:b/>
                <w:bCs/>
              </w:rPr>
              <w:t>Pakiet 4</w:t>
            </w:r>
          </w:p>
          <w:p w:rsidR="00A1569B" w:rsidRPr="00EF4EC1" w:rsidRDefault="00A1569B" w:rsidP="00590BE2">
            <w:pPr>
              <w:rPr>
                <w:rFonts w:eastAsia="Arial"/>
                <w:b/>
                <w:bCs/>
              </w:rPr>
            </w:pPr>
          </w:p>
          <w:p w:rsidR="00590BE2" w:rsidRPr="00EF4EC1" w:rsidRDefault="00590BE2" w:rsidP="00590BE2">
            <w:pPr>
              <w:rPr>
                <w:rFonts w:eastAsia="Arial"/>
              </w:rPr>
            </w:pPr>
            <w:r w:rsidRPr="00EF4EC1">
              <w:rPr>
                <w:rFonts w:eastAsia="Arial"/>
              </w:rPr>
              <w:t xml:space="preserve">Poz. nr 3, pyt. 1 Prosimy Zamawiającego o dopuszczenie cewników do </w:t>
            </w:r>
            <w:r w:rsidRPr="00EF4EC1">
              <w:rPr>
                <w:rFonts w:eastAsia="Arial"/>
                <w:color w:val="000000"/>
              </w:rPr>
              <w:t>kontrolowanego odsysania z otworami bocznymi, skalowany co 1 cm</w:t>
            </w:r>
            <w:r w:rsidRPr="00EF4EC1">
              <w:rPr>
                <w:rFonts w:eastAsia="Arial"/>
              </w:rPr>
              <w:t xml:space="preserve"> o długości roboczej 465mm (długość podana bez łącznika).</w:t>
            </w:r>
          </w:p>
          <w:p w:rsidR="00590BE2" w:rsidRPr="00EF4EC1" w:rsidRDefault="00590BE2" w:rsidP="00590BE2">
            <w:pPr>
              <w:spacing w:after="40"/>
              <w:ind w:left="30" w:right="-72"/>
              <w:rPr>
                <w:b/>
                <w:bCs/>
              </w:rPr>
            </w:pPr>
            <w:r w:rsidRPr="00EF4EC1">
              <w:rPr>
                <w:b/>
                <w:bCs/>
              </w:rPr>
              <w:t>Stanowisko (wyjaśnienie) Zamawiającego:</w:t>
            </w:r>
          </w:p>
          <w:p w:rsidR="00C64593" w:rsidRPr="003D4FE4" w:rsidRDefault="00C64593" w:rsidP="00C64593">
            <w:pPr>
              <w:rPr>
                <w:b/>
              </w:rPr>
            </w:pPr>
            <w:r w:rsidRPr="003D4FE4">
              <w:rPr>
                <w:b/>
              </w:rPr>
              <w:t>Zamawiający dopuszcza.</w:t>
            </w:r>
          </w:p>
          <w:p w:rsidR="00590BE2" w:rsidRPr="00EF4EC1" w:rsidRDefault="00590BE2" w:rsidP="00590BE2">
            <w:pPr>
              <w:rPr>
                <w:rFonts w:eastAsia="Arial"/>
              </w:rPr>
            </w:pPr>
          </w:p>
          <w:p w:rsidR="00590BE2" w:rsidRPr="00EF4EC1" w:rsidRDefault="00590BE2" w:rsidP="00590BE2">
            <w:pPr>
              <w:rPr>
                <w:rFonts w:eastAsia="Arial"/>
              </w:rPr>
            </w:pPr>
            <w:r w:rsidRPr="00EF4EC1">
              <w:rPr>
                <w:rFonts w:eastAsia="Arial"/>
              </w:rPr>
              <w:t>Poz. nr 13, pyt. 1 Prosimy Zamawiającego o dopuszczenie masek z nebulizatorem do zastosowania przy terapii niemowląt dzieci, a oznaczona jako pediatryczna, bez podziału na rozmiary Si M.</w:t>
            </w:r>
          </w:p>
          <w:p w:rsidR="00590BE2" w:rsidRPr="00EF4EC1" w:rsidRDefault="00590BE2" w:rsidP="00590BE2">
            <w:pPr>
              <w:spacing w:after="40"/>
              <w:ind w:left="30" w:right="-72"/>
              <w:rPr>
                <w:b/>
                <w:bCs/>
              </w:rPr>
            </w:pPr>
            <w:r w:rsidRPr="00EF4EC1">
              <w:rPr>
                <w:b/>
                <w:bCs/>
              </w:rPr>
              <w:t>Stanowisko (wyjaśnienie) Zamawiającego:</w:t>
            </w:r>
          </w:p>
          <w:p w:rsidR="00590BE2" w:rsidRPr="003D4FE4" w:rsidRDefault="00C64593" w:rsidP="00590BE2">
            <w:pPr>
              <w:rPr>
                <w:b/>
              </w:rPr>
            </w:pPr>
            <w:r w:rsidRPr="003D4FE4">
              <w:rPr>
                <w:b/>
              </w:rPr>
              <w:t>Zamawiający wymaga zgodnie z zapisami SWZ.</w:t>
            </w:r>
          </w:p>
          <w:p w:rsidR="00C64593" w:rsidRPr="00EF4EC1" w:rsidRDefault="00C64593" w:rsidP="00590BE2">
            <w:pPr>
              <w:rPr>
                <w:rFonts w:eastAsia="Arial"/>
              </w:rPr>
            </w:pPr>
          </w:p>
          <w:p w:rsidR="00590BE2" w:rsidRPr="00EF4EC1" w:rsidRDefault="00590BE2" w:rsidP="00590BE2">
            <w:pPr>
              <w:rPr>
                <w:rFonts w:eastAsia="Arial"/>
              </w:rPr>
            </w:pPr>
            <w:r w:rsidRPr="00EF4EC1">
              <w:rPr>
                <w:rFonts w:eastAsia="Arial"/>
              </w:rPr>
              <w:t>Poz. nr 15, pyt. 1 Prosimy Zamawiającego o dopuszczenie przedłużacza do tlenu czystego mikrobiologicznie, pozostałe zgodnie z SWZ.</w:t>
            </w:r>
          </w:p>
          <w:p w:rsidR="00590BE2" w:rsidRPr="00EF4EC1" w:rsidRDefault="00590BE2" w:rsidP="00590BE2">
            <w:pPr>
              <w:spacing w:after="40"/>
              <w:ind w:left="30" w:right="-72"/>
              <w:rPr>
                <w:b/>
                <w:bCs/>
              </w:rPr>
            </w:pPr>
            <w:r w:rsidRPr="00EF4EC1">
              <w:rPr>
                <w:b/>
                <w:bCs/>
              </w:rPr>
              <w:t>Stanowisko (wyjaśnienie) Zamawiającego:</w:t>
            </w:r>
          </w:p>
          <w:p w:rsidR="00590BE2" w:rsidRPr="003D4FE4" w:rsidRDefault="00C64593" w:rsidP="00590BE2">
            <w:pPr>
              <w:rPr>
                <w:b/>
              </w:rPr>
            </w:pPr>
            <w:r w:rsidRPr="003D4FE4">
              <w:rPr>
                <w:b/>
              </w:rPr>
              <w:t>Zamawiający wymaga zgodnie z zapisami SWZ</w:t>
            </w:r>
          </w:p>
          <w:p w:rsidR="00C64593" w:rsidRPr="00EF4EC1" w:rsidRDefault="00C64593" w:rsidP="00590BE2">
            <w:pPr>
              <w:rPr>
                <w:rFonts w:eastAsia="Arial"/>
              </w:rPr>
            </w:pPr>
          </w:p>
          <w:p w:rsidR="00590BE2" w:rsidRPr="00A1569B" w:rsidRDefault="00590BE2" w:rsidP="00590BE2">
            <w:pPr>
              <w:rPr>
                <w:rFonts w:eastAsia="Arial"/>
              </w:rPr>
            </w:pPr>
            <w:r w:rsidRPr="00A1569B">
              <w:rPr>
                <w:rFonts w:eastAsia="Arial"/>
              </w:rPr>
              <w:t xml:space="preserve">Poz. nr 30, pyt. 1 Prosimy Zamawiającego o dopuszczenie cewników </w:t>
            </w:r>
            <w:proofErr w:type="spellStart"/>
            <w:r w:rsidRPr="00A1569B">
              <w:rPr>
                <w:rFonts w:eastAsia="Arial"/>
              </w:rPr>
              <w:t>silikonowanych</w:t>
            </w:r>
            <w:proofErr w:type="spellEnd"/>
            <w:r w:rsidRPr="00A1569B">
              <w:rPr>
                <w:rFonts w:eastAsia="Arial"/>
              </w:rPr>
              <w:t xml:space="preserve"> w rozmiarze CH26</w:t>
            </w:r>
          </w:p>
          <w:p w:rsidR="00590BE2" w:rsidRDefault="00590BE2" w:rsidP="00590BE2">
            <w:pPr>
              <w:spacing w:after="40"/>
              <w:ind w:left="30" w:right="-72"/>
              <w:rPr>
                <w:b/>
                <w:bCs/>
              </w:rPr>
            </w:pPr>
            <w:r w:rsidRPr="00EF4EC1">
              <w:rPr>
                <w:b/>
                <w:bCs/>
              </w:rPr>
              <w:t>Stanowisko (wyjaśnienie) Zamawiającego:</w:t>
            </w:r>
          </w:p>
          <w:p w:rsidR="00A1569B" w:rsidRPr="003D4FE4" w:rsidRDefault="00A1569B" w:rsidP="00A1569B">
            <w:pPr>
              <w:rPr>
                <w:b/>
              </w:rPr>
            </w:pPr>
            <w:r w:rsidRPr="003D4FE4">
              <w:rPr>
                <w:b/>
              </w:rPr>
              <w:t xml:space="preserve">Zamawiający </w:t>
            </w:r>
            <w:r>
              <w:rPr>
                <w:b/>
              </w:rPr>
              <w:t xml:space="preserve"> nie </w:t>
            </w:r>
            <w:r w:rsidRPr="003D4FE4">
              <w:rPr>
                <w:b/>
              </w:rPr>
              <w:t>dopuszcza.</w:t>
            </w:r>
          </w:p>
          <w:p w:rsidR="00A1569B" w:rsidRPr="00EF4EC1" w:rsidRDefault="00A1569B" w:rsidP="00A1569B">
            <w:pPr>
              <w:rPr>
                <w:rFonts w:eastAsia="Arial"/>
              </w:rPr>
            </w:pPr>
          </w:p>
          <w:p w:rsidR="00590BE2" w:rsidRPr="00EF4EC1" w:rsidRDefault="00590BE2" w:rsidP="00590BE2">
            <w:pPr>
              <w:rPr>
                <w:rFonts w:eastAsia="Arial"/>
              </w:rPr>
            </w:pPr>
          </w:p>
          <w:p w:rsidR="00590BE2" w:rsidRPr="00EF4EC1" w:rsidRDefault="00590BE2" w:rsidP="00590BE2">
            <w:pPr>
              <w:rPr>
                <w:rFonts w:eastAsia="Arial"/>
              </w:rPr>
            </w:pPr>
            <w:r w:rsidRPr="00EF4EC1">
              <w:rPr>
                <w:rFonts w:eastAsia="Arial"/>
              </w:rPr>
              <w:t>Poz. nr 32, pyt. 1 Prosimy Zamawiającego o dopuszczenie cewników o długości 28cm, pozostałe zgodnie z SWZ.</w:t>
            </w:r>
          </w:p>
          <w:p w:rsidR="00590BE2" w:rsidRPr="00EF4EC1" w:rsidRDefault="00590BE2" w:rsidP="00590BE2">
            <w:pPr>
              <w:spacing w:after="40"/>
              <w:ind w:left="30" w:right="-72"/>
              <w:rPr>
                <w:b/>
                <w:bCs/>
              </w:rPr>
            </w:pPr>
            <w:r w:rsidRPr="00EF4EC1">
              <w:rPr>
                <w:b/>
                <w:bCs/>
              </w:rPr>
              <w:t>Stanowisko (wyjaśnienie) Zamawiającego:</w:t>
            </w:r>
          </w:p>
          <w:p w:rsidR="00590BE2" w:rsidRPr="003D4FE4" w:rsidRDefault="00C64593" w:rsidP="00590BE2">
            <w:pPr>
              <w:rPr>
                <w:b/>
              </w:rPr>
            </w:pPr>
            <w:r w:rsidRPr="003D4FE4">
              <w:rPr>
                <w:b/>
              </w:rPr>
              <w:t>Zamawiający dopuszcza.</w:t>
            </w:r>
          </w:p>
          <w:p w:rsidR="00C64593" w:rsidRPr="00EF4EC1" w:rsidRDefault="00C64593" w:rsidP="00590BE2">
            <w:pPr>
              <w:rPr>
                <w:rFonts w:eastAsia="Arial"/>
              </w:rPr>
            </w:pPr>
          </w:p>
          <w:p w:rsidR="00590BE2" w:rsidRPr="001E2572" w:rsidRDefault="00590BE2" w:rsidP="00590BE2">
            <w:pPr>
              <w:rPr>
                <w:rFonts w:eastAsia="Arial"/>
              </w:rPr>
            </w:pPr>
            <w:r w:rsidRPr="001E2572">
              <w:rPr>
                <w:rFonts w:eastAsia="Arial"/>
              </w:rPr>
              <w:t>Poz. nr 34, pyt. 1 Prosimy Zamawiającego o dopuszczenie cewników trójdrożnych w rozmiarze CH18-26 (oznaczenie rozmiaru co dwa numery), pozostałe zgodnie z SWZ.</w:t>
            </w:r>
          </w:p>
          <w:p w:rsidR="00590BE2" w:rsidRPr="00386922" w:rsidRDefault="00590BE2" w:rsidP="00590BE2">
            <w:pPr>
              <w:spacing w:after="40"/>
              <w:ind w:left="30" w:right="-72"/>
              <w:rPr>
                <w:b/>
                <w:bCs/>
              </w:rPr>
            </w:pPr>
            <w:r w:rsidRPr="00386922">
              <w:rPr>
                <w:b/>
                <w:bCs/>
              </w:rPr>
              <w:t>Stanowisko (wyjaśnienie) Zamawiającego:</w:t>
            </w:r>
          </w:p>
          <w:p w:rsidR="00386922" w:rsidRPr="003D4FE4" w:rsidRDefault="00386922" w:rsidP="00386922">
            <w:pPr>
              <w:rPr>
                <w:b/>
              </w:rPr>
            </w:pPr>
            <w:r w:rsidRPr="003D4FE4">
              <w:rPr>
                <w:b/>
              </w:rPr>
              <w:t>Zamawiający dopuszcza.</w:t>
            </w:r>
          </w:p>
          <w:p w:rsidR="001E2572" w:rsidRPr="001E2572" w:rsidRDefault="001E2572" w:rsidP="00590BE2">
            <w:pPr>
              <w:spacing w:after="40"/>
              <w:ind w:left="30" w:right="-72"/>
              <w:rPr>
                <w:b/>
                <w:bCs/>
              </w:rPr>
            </w:pPr>
          </w:p>
          <w:p w:rsidR="00590BE2" w:rsidRPr="00EF4EC1" w:rsidRDefault="00590BE2" w:rsidP="00590BE2">
            <w:pPr>
              <w:rPr>
                <w:rFonts w:eastAsia="Arial"/>
              </w:rPr>
            </w:pPr>
          </w:p>
          <w:p w:rsidR="00590BE2" w:rsidRPr="00EF4EC1" w:rsidRDefault="00590BE2" w:rsidP="00590BE2">
            <w:pPr>
              <w:rPr>
                <w:rFonts w:eastAsia="Arial"/>
              </w:rPr>
            </w:pPr>
            <w:r w:rsidRPr="00EF4EC1">
              <w:rPr>
                <w:rFonts w:eastAsia="Arial"/>
              </w:rPr>
              <w:t xml:space="preserve">Poz. nr 37 Prosimy Zamawiającego o dopuszczenie cewników </w:t>
            </w:r>
            <w:proofErr w:type="spellStart"/>
            <w:r w:rsidRPr="00EF4EC1">
              <w:rPr>
                <w:rFonts w:eastAsia="Arial"/>
              </w:rPr>
              <w:t>Nelaton</w:t>
            </w:r>
            <w:proofErr w:type="spellEnd"/>
            <w:r w:rsidRPr="00EF4EC1">
              <w:rPr>
                <w:rFonts w:eastAsia="Arial"/>
              </w:rPr>
              <w:t xml:space="preserve"> w rozmiarze CH6 i długości roboczej 36cm.</w:t>
            </w:r>
          </w:p>
          <w:p w:rsidR="00590BE2" w:rsidRPr="00EF4EC1" w:rsidRDefault="00590BE2" w:rsidP="00590BE2">
            <w:pPr>
              <w:spacing w:after="40"/>
              <w:ind w:left="30" w:right="-72"/>
              <w:rPr>
                <w:b/>
                <w:bCs/>
              </w:rPr>
            </w:pPr>
            <w:r w:rsidRPr="00EF4EC1">
              <w:rPr>
                <w:b/>
                <w:bCs/>
              </w:rPr>
              <w:t>Stanowisko (wyjaśnienie) Zamawiającego:</w:t>
            </w:r>
          </w:p>
          <w:p w:rsidR="00590BE2" w:rsidRPr="003D4FE4" w:rsidRDefault="00C64593" w:rsidP="00C64593">
            <w:pPr>
              <w:spacing w:after="40"/>
              <w:ind w:left="30" w:right="-72"/>
            </w:pPr>
            <w:r w:rsidRPr="00386922">
              <w:rPr>
                <w:b/>
              </w:rPr>
              <w:t>Zamawiający nie dopuszcza</w:t>
            </w:r>
            <w:r w:rsidRPr="003D4FE4">
              <w:t>.</w:t>
            </w:r>
          </w:p>
          <w:p w:rsidR="00C64593" w:rsidRPr="00EF4EC1" w:rsidRDefault="00C64593" w:rsidP="00C64593">
            <w:pPr>
              <w:spacing w:after="40"/>
              <w:ind w:left="30" w:right="-72"/>
              <w:rPr>
                <w:rFonts w:eastAsia="Arial"/>
              </w:rPr>
            </w:pPr>
          </w:p>
          <w:p w:rsidR="00590BE2" w:rsidRPr="00EF4EC1" w:rsidRDefault="00590BE2" w:rsidP="00590BE2">
            <w:pPr>
              <w:rPr>
                <w:rFonts w:eastAsia="Arial"/>
              </w:rPr>
            </w:pPr>
            <w:r w:rsidRPr="00EF4EC1">
              <w:rPr>
                <w:rFonts w:eastAsia="Arial"/>
              </w:rPr>
              <w:t>Poz. nr 38 Prosimy Zamawiającego o dopuszczenie cewników silikonowych w rozmiarze CH6 i długości 28cm, balon o poj. 1,5ml i z dołączoną prowadnicą.</w:t>
            </w:r>
          </w:p>
          <w:p w:rsidR="00590BE2" w:rsidRPr="00EF4EC1" w:rsidRDefault="00590BE2" w:rsidP="00590BE2">
            <w:pPr>
              <w:spacing w:after="40"/>
              <w:ind w:left="30" w:right="-72"/>
              <w:rPr>
                <w:b/>
                <w:bCs/>
              </w:rPr>
            </w:pPr>
            <w:r w:rsidRPr="00EF4EC1">
              <w:rPr>
                <w:b/>
                <w:bCs/>
              </w:rPr>
              <w:lastRenderedPageBreak/>
              <w:t>Stanowisko (wyjaśnienie) Zamawiającego:</w:t>
            </w:r>
          </w:p>
          <w:p w:rsidR="00C64593" w:rsidRPr="003D4FE4" w:rsidRDefault="00C64593" w:rsidP="00C64593">
            <w:pPr>
              <w:spacing w:after="40"/>
              <w:ind w:left="30" w:right="-72"/>
              <w:rPr>
                <w:b/>
              </w:rPr>
            </w:pPr>
            <w:r w:rsidRPr="003D4FE4">
              <w:rPr>
                <w:b/>
              </w:rPr>
              <w:t>Zamawiający nie dopuszcza.</w:t>
            </w:r>
          </w:p>
          <w:p w:rsidR="00C64593" w:rsidRPr="00EF4EC1" w:rsidRDefault="00C64593" w:rsidP="00590BE2">
            <w:pPr>
              <w:spacing w:after="40"/>
              <w:ind w:left="30" w:right="-72"/>
              <w:rPr>
                <w:b/>
                <w:bCs/>
              </w:rPr>
            </w:pPr>
          </w:p>
          <w:p w:rsidR="00590BE2" w:rsidRPr="00EF4EC1" w:rsidRDefault="00590BE2" w:rsidP="00590BE2">
            <w:pPr>
              <w:rPr>
                <w:rFonts w:eastAsia="Arial"/>
              </w:rPr>
            </w:pPr>
          </w:p>
          <w:p w:rsidR="00590BE2" w:rsidRDefault="00590BE2" w:rsidP="00590BE2">
            <w:pPr>
              <w:pStyle w:val="Bezodstpw"/>
              <w:rPr>
                <w:rFonts w:ascii="Times New Roman" w:eastAsia="Arial" w:hAnsi="Times New Roman" w:cs="Times New Roman"/>
              </w:rPr>
            </w:pPr>
            <w:r w:rsidRPr="00EF4EC1">
              <w:rPr>
                <w:rFonts w:ascii="Times New Roman" w:hAnsi="Times New Roman" w:cs="Times New Roman"/>
              </w:rPr>
              <w:t>P</w:t>
            </w:r>
            <w:r w:rsidRPr="00EF4EC1">
              <w:rPr>
                <w:rFonts w:ascii="Times New Roman" w:eastAsia="Arial" w:hAnsi="Times New Roman" w:cs="Times New Roman"/>
              </w:rPr>
              <w:t xml:space="preserve">oz. nr 39, pyt. 1 Prosimy Zamawiającego o doprecyzowanie czy wymaga, aby żel nie zawierał </w:t>
            </w:r>
            <w:proofErr w:type="spellStart"/>
            <w:r w:rsidRPr="00EF4EC1">
              <w:rPr>
                <w:rFonts w:ascii="Times New Roman" w:eastAsia="Arial" w:hAnsi="Times New Roman" w:cs="Times New Roman"/>
              </w:rPr>
              <w:t>parabenów</w:t>
            </w:r>
            <w:proofErr w:type="spellEnd"/>
            <w:r w:rsidRPr="00EF4EC1">
              <w:rPr>
                <w:rFonts w:ascii="Times New Roman" w:eastAsia="Arial" w:hAnsi="Times New Roman" w:cs="Times New Roman"/>
              </w:rPr>
              <w:t>, które są konserwantami mogącymi przyczynić się do wywołania reakcji alergicznej?</w:t>
            </w:r>
          </w:p>
          <w:p w:rsidR="00386922" w:rsidRPr="00386922" w:rsidRDefault="00386922" w:rsidP="00386922">
            <w:pPr>
              <w:spacing w:after="40"/>
              <w:ind w:left="30" w:right="-72"/>
              <w:rPr>
                <w:b/>
                <w:bCs/>
              </w:rPr>
            </w:pPr>
            <w:r w:rsidRPr="00386922">
              <w:rPr>
                <w:b/>
                <w:bCs/>
              </w:rPr>
              <w:t>Stanowisko (wyjaśnienie) Zamawiającego:</w:t>
            </w:r>
          </w:p>
          <w:p w:rsidR="00386922" w:rsidRDefault="00386922" w:rsidP="00386922">
            <w:pPr>
              <w:pStyle w:val="Bezodstpw"/>
              <w:rPr>
                <w:rFonts w:ascii="Times New Roman" w:eastAsia="Arial" w:hAnsi="Times New Roman" w:cs="Times New Roman"/>
              </w:rPr>
            </w:pPr>
            <w:r w:rsidRPr="003D4FE4">
              <w:rPr>
                <w:rFonts w:ascii="Times New Roman" w:hAnsi="Times New Roman" w:cs="Times New Roman"/>
                <w:b/>
              </w:rPr>
              <w:t>Zamawiający dopuszcza</w:t>
            </w:r>
          </w:p>
          <w:p w:rsidR="00386922" w:rsidRPr="00EF4EC1" w:rsidRDefault="00386922" w:rsidP="00590BE2">
            <w:pPr>
              <w:pStyle w:val="Bezodstpw"/>
              <w:rPr>
                <w:rFonts w:ascii="Times New Roman" w:eastAsia="Arial" w:hAnsi="Times New Roman" w:cs="Times New Roman"/>
              </w:rPr>
            </w:pPr>
          </w:p>
          <w:p w:rsidR="00590BE2" w:rsidRPr="00EF4EC1" w:rsidRDefault="00590BE2" w:rsidP="00590BE2">
            <w:pPr>
              <w:pStyle w:val="Bezodstpw"/>
              <w:rPr>
                <w:rFonts w:ascii="Times New Roman" w:eastAsia="Arial" w:hAnsi="Times New Roman" w:cs="Times New Roman"/>
              </w:rPr>
            </w:pPr>
            <w:r w:rsidRPr="00EF4EC1">
              <w:rPr>
                <w:rFonts w:ascii="Times New Roman" w:eastAsia="Arial" w:hAnsi="Times New Roman" w:cs="Times New Roman"/>
              </w:rPr>
              <w:t>Poz. nr 39, pyt. 2 Prosimy Zamawiającego o wyjaśnienie czy wymaga, aby żel był dostarczany w opakowaniu harmonijkowym, które jest dostosowane do użycia tylko jedną ręką i pozwala na wysoką precyzję przy dozowanych ilościach żelu?</w:t>
            </w:r>
          </w:p>
          <w:p w:rsidR="00590BE2" w:rsidRPr="00EF4EC1" w:rsidRDefault="00590BE2" w:rsidP="00590BE2">
            <w:pPr>
              <w:spacing w:after="40"/>
              <w:ind w:left="30" w:right="-72"/>
              <w:rPr>
                <w:b/>
                <w:bCs/>
              </w:rPr>
            </w:pPr>
            <w:r w:rsidRPr="00EF4EC1">
              <w:rPr>
                <w:b/>
                <w:bCs/>
              </w:rPr>
              <w:t>Stanowisko (wyjaśnienie) Zamawiającego:</w:t>
            </w:r>
          </w:p>
          <w:p w:rsidR="00C64593" w:rsidRPr="003D4FE4" w:rsidRDefault="00C64593" w:rsidP="00C64593">
            <w:pPr>
              <w:spacing w:after="40"/>
              <w:ind w:left="30" w:right="-72"/>
              <w:rPr>
                <w:b/>
              </w:rPr>
            </w:pPr>
            <w:r w:rsidRPr="003D4FE4">
              <w:rPr>
                <w:b/>
              </w:rPr>
              <w:t>Zamawiający dopuszcza.</w:t>
            </w:r>
          </w:p>
          <w:p w:rsidR="00590BE2" w:rsidRPr="00EF4EC1" w:rsidRDefault="00590BE2" w:rsidP="00590BE2">
            <w:pPr>
              <w:pStyle w:val="Bezodstpw"/>
              <w:rPr>
                <w:rFonts w:ascii="Times New Roman" w:eastAsia="Arial" w:hAnsi="Times New Roman" w:cs="Times New Roman"/>
              </w:rPr>
            </w:pPr>
          </w:p>
          <w:p w:rsidR="00590BE2" w:rsidRPr="00EF4EC1" w:rsidRDefault="00590BE2" w:rsidP="00590BE2">
            <w:pPr>
              <w:pStyle w:val="Bezodstpw"/>
              <w:rPr>
                <w:rFonts w:ascii="Times New Roman" w:hAnsi="Times New Roman" w:cs="Times New Roman"/>
              </w:rPr>
            </w:pPr>
          </w:p>
          <w:p w:rsidR="00590BE2" w:rsidRPr="00EF4EC1" w:rsidRDefault="00590BE2" w:rsidP="00590BE2">
            <w:pPr>
              <w:pStyle w:val="Default"/>
              <w:jc w:val="both"/>
              <w:rPr>
                <w:rFonts w:ascii="Times New Roman" w:eastAsia="Arial" w:hAnsi="Times New Roman" w:cs="Times New Roman"/>
                <w:b/>
                <w:bCs/>
                <w:color w:val="auto"/>
                <w:sz w:val="20"/>
                <w:szCs w:val="20"/>
              </w:rPr>
            </w:pPr>
            <w:r w:rsidRPr="00EF4EC1">
              <w:rPr>
                <w:rFonts w:ascii="Times New Roman" w:eastAsia="Arial" w:hAnsi="Times New Roman" w:cs="Times New Roman"/>
                <w:b/>
                <w:bCs/>
                <w:color w:val="auto"/>
                <w:sz w:val="20"/>
                <w:szCs w:val="20"/>
              </w:rPr>
              <w:t xml:space="preserve">Pakiet 9 </w:t>
            </w:r>
          </w:p>
          <w:p w:rsidR="00590BE2" w:rsidRPr="00EF4EC1" w:rsidRDefault="00590BE2" w:rsidP="00590BE2">
            <w:pPr>
              <w:pStyle w:val="Default"/>
              <w:jc w:val="both"/>
              <w:rPr>
                <w:rFonts w:ascii="Times New Roman" w:eastAsia="Arial" w:hAnsi="Times New Roman" w:cs="Times New Roman"/>
                <w:color w:val="auto"/>
                <w:sz w:val="20"/>
                <w:szCs w:val="20"/>
              </w:rPr>
            </w:pPr>
          </w:p>
          <w:p w:rsidR="00590BE2" w:rsidRPr="00EF4EC1" w:rsidRDefault="00590BE2" w:rsidP="00590BE2">
            <w:pPr>
              <w:pStyle w:val="Default"/>
              <w:jc w:val="both"/>
              <w:rPr>
                <w:rFonts w:ascii="Times New Roman" w:eastAsia="Arial" w:hAnsi="Times New Roman" w:cs="Times New Roman"/>
                <w:sz w:val="20"/>
                <w:szCs w:val="20"/>
              </w:rPr>
            </w:pPr>
            <w:r w:rsidRPr="00EF4EC1">
              <w:rPr>
                <w:rFonts w:ascii="Times New Roman" w:eastAsia="Arial" w:hAnsi="Times New Roman" w:cs="Times New Roman"/>
                <w:color w:val="auto"/>
                <w:sz w:val="20"/>
                <w:szCs w:val="20"/>
              </w:rPr>
              <w:t>Prosimy Zamawiającego o dopuszczenie rękawic chirurgicznych lateksowych w systemie podwójnego zakładania, zewnętrzne w kolorze lateksu, wewnętrzne kontrastowe zielone. R</w:t>
            </w:r>
            <w:r w:rsidRPr="00EF4EC1">
              <w:rPr>
                <w:rFonts w:ascii="Times New Roman" w:eastAsia="Arial" w:hAnsi="Times New Roman" w:cs="Times New Roman"/>
                <w:sz w:val="20"/>
                <w:szCs w:val="20"/>
              </w:rPr>
              <w:t xml:space="preserve">ękawice spodnie zielone, lateksowe </w:t>
            </w:r>
            <w:proofErr w:type="spellStart"/>
            <w:r w:rsidRPr="00EF4EC1">
              <w:rPr>
                <w:rFonts w:ascii="Times New Roman" w:eastAsia="Arial" w:hAnsi="Times New Roman" w:cs="Times New Roman"/>
                <w:sz w:val="20"/>
                <w:szCs w:val="20"/>
              </w:rPr>
              <w:t>bezpudrowe</w:t>
            </w:r>
            <w:proofErr w:type="spellEnd"/>
            <w:r w:rsidRPr="00EF4EC1">
              <w:rPr>
                <w:rFonts w:ascii="Times New Roman" w:eastAsia="Arial" w:hAnsi="Times New Roman" w:cs="Times New Roman"/>
                <w:sz w:val="20"/>
                <w:szCs w:val="20"/>
              </w:rPr>
              <w:t xml:space="preserve">, z wewnętrzną warstwą polimerową o strukturze sieci, powierzchnia zewnętrzna </w:t>
            </w:r>
            <w:proofErr w:type="spellStart"/>
            <w:r w:rsidRPr="00EF4EC1">
              <w:rPr>
                <w:rFonts w:ascii="Times New Roman" w:eastAsia="Arial" w:hAnsi="Times New Roman" w:cs="Times New Roman"/>
                <w:sz w:val="20"/>
                <w:szCs w:val="20"/>
              </w:rPr>
              <w:t>mikroteksturowana</w:t>
            </w:r>
            <w:proofErr w:type="spellEnd"/>
            <w:r w:rsidRPr="00EF4EC1">
              <w:rPr>
                <w:rFonts w:ascii="Times New Roman" w:eastAsia="Arial" w:hAnsi="Times New Roman" w:cs="Times New Roman"/>
                <w:sz w:val="20"/>
                <w:szCs w:val="20"/>
              </w:rPr>
              <w:t xml:space="preserve">. Długość rękawic min. 270-285 mm w zależności od rozmiaru. Grubość rękawicy zewnętrznej (poj. ścianka): Palec - max. 0,27 mm, Dłoń - 0,21 mm, Mankiet - 0,18 mm. Grubość rękawicy wewnętrznej (poj. ścianka): Palec - 0,20 mm, Dłoń - 0,20 mm, Mankiet - 0,17 mm. Pozostałe parametry zgodnie z SWZ. </w:t>
            </w:r>
          </w:p>
          <w:p w:rsidR="00590BE2" w:rsidRPr="00EF4EC1" w:rsidRDefault="00590BE2" w:rsidP="00590BE2">
            <w:pPr>
              <w:spacing w:after="40"/>
              <w:ind w:left="30" w:right="-72"/>
              <w:rPr>
                <w:b/>
                <w:bCs/>
              </w:rPr>
            </w:pPr>
            <w:r w:rsidRPr="00EF4EC1">
              <w:rPr>
                <w:b/>
                <w:bCs/>
              </w:rPr>
              <w:t>Stanowisko (wyjaśnienie) Zamawiającego:</w:t>
            </w:r>
          </w:p>
          <w:p w:rsidR="00590BE2" w:rsidRPr="003D4FE4" w:rsidRDefault="00C64593" w:rsidP="00590BE2">
            <w:pPr>
              <w:pStyle w:val="Default"/>
              <w:jc w:val="both"/>
              <w:rPr>
                <w:rFonts w:ascii="Times New Roman" w:eastAsia="Arial" w:hAnsi="Times New Roman" w:cs="Times New Roman"/>
                <w:b/>
                <w:sz w:val="20"/>
                <w:szCs w:val="20"/>
              </w:rPr>
            </w:pPr>
            <w:r w:rsidRPr="003D4FE4">
              <w:rPr>
                <w:rFonts w:ascii="Times New Roman" w:eastAsia="Arial" w:hAnsi="Times New Roman" w:cs="Times New Roman"/>
                <w:b/>
                <w:sz w:val="20"/>
                <w:szCs w:val="20"/>
              </w:rPr>
              <w:t>Tak</w:t>
            </w:r>
          </w:p>
          <w:p w:rsidR="00590BE2" w:rsidRPr="00EF4EC1" w:rsidRDefault="00590BE2" w:rsidP="00590BE2">
            <w:pPr>
              <w:pStyle w:val="Default"/>
              <w:jc w:val="both"/>
              <w:rPr>
                <w:rFonts w:ascii="Times New Roman" w:eastAsia="Arial" w:hAnsi="Times New Roman" w:cs="Times New Roman"/>
                <w:color w:val="auto"/>
                <w:sz w:val="20"/>
                <w:szCs w:val="20"/>
              </w:rPr>
            </w:pPr>
          </w:p>
          <w:p w:rsidR="00590BE2" w:rsidRPr="00EF4EC1" w:rsidRDefault="00590BE2" w:rsidP="00590BE2">
            <w:pPr>
              <w:pStyle w:val="Default"/>
              <w:jc w:val="both"/>
              <w:rPr>
                <w:rFonts w:ascii="Times New Roman" w:eastAsia="Arial" w:hAnsi="Times New Roman" w:cs="Times New Roman"/>
                <w:b/>
                <w:bCs/>
                <w:color w:val="auto"/>
                <w:sz w:val="20"/>
                <w:szCs w:val="20"/>
              </w:rPr>
            </w:pPr>
            <w:r w:rsidRPr="00EF4EC1">
              <w:rPr>
                <w:rFonts w:ascii="Times New Roman" w:eastAsia="Arial" w:hAnsi="Times New Roman" w:cs="Times New Roman"/>
                <w:b/>
                <w:bCs/>
                <w:color w:val="auto"/>
                <w:sz w:val="20"/>
                <w:szCs w:val="20"/>
              </w:rPr>
              <w:t xml:space="preserve">Pakiet 9 </w:t>
            </w:r>
          </w:p>
          <w:p w:rsidR="00590BE2" w:rsidRPr="00EF4EC1" w:rsidRDefault="00590BE2" w:rsidP="00590BE2">
            <w:pPr>
              <w:pStyle w:val="Default"/>
              <w:jc w:val="both"/>
              <w:rPr>
                <w:rFonts w:ascii="Times New Roman" w:eastAsia="Arial" w:hAnsi="Times New Roman" w:cs="Times New Roman"/>
                <w:color w:val="auto"/>
                <w:sz w:val="20"/>
                <w:szCs w:val="20"/>
              </w:rPr>
            </w:pPr>
          </w:p>
          <w:p w:rsidR="00590BE2" w:rsidRPr="00EF4EC1" w:rsidRDefault="00590BE2" w:rsidP="00590BE2">
            <w:pPr>
              <w:pStyle w:val="Default"/>
              <w:jc w:val="both"/>
              <w:rPr>
                <w:rFonts w:ascii="Times New Roman" w:eastAsia="Arial" w:hAnsi="Times New Roman" w:cs="Times New Roman"/>
                <w:color w:val="auto"/>
                <w:sz w:val="20"/>
                <w:szCs w:val="20"/>
              </w:rPr>
            </w:pPr>
            <w:r w:rsidRPr="00EF4EC1">
              <w:rPr>
                <w:rFonts w:ascii="Times New Roman" w:eastAsia="Arial" w:hAnsi="Times New Roman" w:cs="Times New Roman"/>
                <w:color w:val="auto"/>
                <w:sz w:val="20"/>
                <w:szCs w:val="20"/>
              </w:rPr>
              <w:t>Prosimy Zamawiającego o doprecyzowanie, czy oczekuje, aby wymagany poziom protein rękawic, był potwierdzony raportem niezależnego laboratorium od producenta z jasno oznaczoną na dokumencie nazwą rękawic których one dotyczą?</w:t>
            </w:r>
          </w:p>
          <w:p w:rsidR="00590BE2" w:rsidRPr="00EF4EC1" w:rsidRDefault="00590BE2" w:rsidP="00590BE2">
            <w:pPr>
              <w:spacing w:after="40"/>
              <w:ind w:left="30" w:right="-72"/>
              <w:rPr>
                <w:b/>
                <w:bCs/>
              </w:rPr>
            </w:pPr>
            <w:r w:rsidRPr="00EF4EC1">
              <w:rPr>
                <w:b/>
                <w:bCs/>
              </w:rPr>
              <w:t>Stanowisko (wyjaśnienie) Zamawiającego:</w:t>
            </w:r>
          </w:p>
          <w:p w:rsidR="00C64593" w:rsidRPr="003D4FE4" w:rsidRDefault="00C64593" w:rsidP="00C64593">
            <w:pPr>
              <w:spacing w:after="40"/>
              <w:ind w:left="30" w:right="-72"/>
              <w:rPr>
                <w:b/>
              </w:rPr>
            </w:pPr>
            <w:r w:rsidRPr="003D4FE4">
              <w:rPr>
                <w:b/>
              </w:rPr>
              <w:t>Zamawiający dopuszcza.</w:t>
            </w:r>
          </w:p>
          <w:p w:rsidR="00590BE2" w:rsidRPr="00EF4EC1" w:rsidRDefault="00590BE2" w:rsidP="00590BE2">
            <w:pPr>
              <w:pStyle w:val="Default"/>
              <w:jc w:val="both"/>
              <w:rPr>
                <w:rFonts w:ascii="Times New Roman" w:eastAsia="Arial" w:hAnsi="Times New Roman" w:cs="Times New Roman"/>
                <w:color w:val="auto"/>
                <w:sz w:val="20"/>
                <w:szCs w:val="20"/>
              </w:rPr>
            </w:pPr>
          </w:p>
          <w:p w:rsidR="00590BE2" w:rsidRPr="00EF4EC1" w:rsidRDefault="00590BE2" w:rsidP="00590BE2">
            <w:pPr>
              <w:pStyle w:val="Default"/>
              <w:jc w:val="both"/>
              <w:rPr>
                <w:rFonts w:ascii="Times New Roman" w:eastAsia="Arial" w:hAnsi="Times New Roman" w:cs="Times New Roman"/>
                <w:b/>
                <w:bCs/>
                <w:color w:val="auto"/>
                <w:sz w:val="20"/>
                <w:szCs w:val="20"/>
              </w:rPr>
            </w:pPr>
            <w:r w:rsidRPr="00EF4EC1">
              <w:rPr>
                <w:rFonts w:ascii="Times New Roman" w:eastAsia="Arial" w:hAnsi="Times New Roman" w:cs="Times New Roman"/>
                <w:b/>
                <w:bCs/>
                <w:color w:val="auto"/>
                <w:sz w:val="20"/>
                <w:szCs w:val="20"/>
              </w:rPr>
              <w:t xml:space="preserve">Pakiet 9 </w:t>
            </w:r>
          </w:p>
          <w:p w:rsidR="00590BE2" w:rsidRPr="00EF4EC1" w:rsidRDefault="00590BE2" w:rsidP="00590BE2">
            <w:pPr>
              <w:pStyle w:val="Default"/>
              <w:jc w:val="both"/>
              <w:rPr>
                <w:rFonts w:ascii="Times New Roman" w:eastAsia="Arial" w:hAnsi="Times New Roman" w:cs="Times New Roman"/>
                <w:color w:val="auto"/>
                <w:sz w:val="20"/>
                <w:szCs w:val="20"/>
              </w:rPr>
            </w:pPr>
          </w:p>
          <w:p w:rsidR="00590BE2" w:rsidRPr="00EF4EC1" w:rsidRDefault="00590BE2" w:rsidP="00590BE2">
            <w:pPr>
              <w:pStyle w:val="Default"/>
              <w:jc w:val="both"/>
              <w:rPr>
                <w:rFonts w:ascii="Times New Roman" w:eastAsia="Arial" w:hAnsi="Times New Roman" w:cs="Times New Roman"/>
                <w:color w:val="auto"/>
                <w:sz w:val="20"/>
                <w:szCs w:val="20"/>
              </w:rPr>
            </w:pPr>
            <w:r w:rsidRPr="00EF4EC1">
              <w:rPr>
                <w:rFonts w:ascii="Times New Roman" w:eastAsia="Arial" w:hAnsi="Times New Roman" w:cs="Times New Roman"/>
                <w:color w:val="auto"/>
                <w:sz w:val="20"/>
                <w:szCs w:val="20"/>
              </w:rPr>
              <w:t>Prosimy Zamawiającego o doprecyzowanie czy rękawice mają być pakowane w opakowania zewnętrzne hermetyczne foliowe umożliwiające sprawne otwieranie w każdych warunkach tj. z dodatkowym wycięciem jednego z listków?</w:t>
            </w:r>
          </w:p>
          <w:p w:rsidR="00590BE2" w:rsidRPr="00EF4EC1" w:rsidRDefault="00590BE2" w:rsidP="00590BE2">
            <w:pPr>
              <w:spacing w:after="40"/>
              <w:ind w:left="30" w:right="-72"/>
              <w:rPr>
                <w:b/>
                <w:bCs/>
              </w:rPr>
            </w:pPr>
            <w:r w:rsidRPr="00EF4EC1">
              <w:rPr>
                <w:b/>
                <w:bCs/>
              </w:rPr>
              <w:t>Stanowisko (wyjaśnienie) Zamawiającego:</w:t>
            </w:r>
          </w:p>
          <w:p w:rsidR="00C64593" w:rsidRPr="003D4FE4" w:rsidRDefault="00C64593" w:rsidP="00590BE2">
            <w:pPr>
              <w:spacing w:after="40"/>
              <w:ind w:left="30" w:right="-72"/>
              <w:rPr>
                <w:b/>
              </w:rPr>
            </w:pPr>
            <w:r w:rsidRPr="003D4FE4">
              <w:rPr>
                <w:b/>
              </w:rPr>
              <w:t>Zamawiający dopuszcza.</w:t>
            </w:r>
          </w:p>
          <w:p w:rsidR="00590BE2" w:rsidRPr="00EF4EC1" w:rsidRDefault="00590BE2" w:rsidP="00590BE2">
            <w:pPr>
              <w:pStyle w:val="Default"/>
              <w:jc w:val="both"/>
              <w:rPr>
                <w:rFonts w:ascii="Times New Roman" w:eastAsia="Arial" w:hAnsi="Times New Roman" w:cs="Times New Roman"/>
                <w:color w:val="auto"/>
                <w:sz w:val="20"/>
                <w:szCs w:val="20"/>
              </w:rPr>
            </w:pPr>
          </w:p>
          <w:p w:rsidR="00590BE2" w:rsidRPr="00EF4EC1" w:rsidRDefault="00590BE2" w:rsidP="00590BE2">
            <w:pPr>
              <w:pStyle w:val="Default"/>
              <w:jc w:val="both"/>
              <w:rPr>
                <w:rFonts w:ascii="Times New Roman" w:eastAsia="Arial" w:hAnsi="Times New Roman" w:cs="Times New Roman"/>
                <w:color w:val="auto"/>
                <w:sz w:val="20"/>
                <w:szCs w:val="20"/>
              </w:rPr>
            </w:pPr>
          </w:p>
          <w:p w:rsidR="00590BE2" w:rsidRPr="00EF4EC1" w:rsidRDefault="00590BE2" w:rsidP="00590BE2">
            <w:pPr>
              <w:pStyle w:val="Default"/>
              <w:jc w:val="both"/>
              <w:rPr>
                <w:rFonts w:ascii="Times New Roman" w:eastAsia="Arial" w:hAnsi="Times New Roman" w:cs="Times New Roman"/>
                <w:color w:val="auto"/>
                <w:sz w:val="20"/>
                <w:szCs w:val="20"/>
              </w:rPr>
            </w:pPr>
            <w:r w:rsidRPr="00EF4EC1">
              <w:rPr>
                <w:rFonts w:ascii="Times New Roman" w:eastAsia="Arial" w:hAnsi="Times New Roman" w:cs="Times New Roman"/>
                <w:b/>
                <w:bCs/>
                <w:color w:val="auto"/>
                <w:sz w:val="20"/>
                <w:szCs w:val="20"/>
              </w:rPr>
              <w:t xml:space="preserve">Pakiet 9 </w:t>
            </w:r>
          </w:p>
          <w:p w:rsidR="00590BE2" w:rsidRPr="00EF4EC1" w:rsidRDefault="00590BE2" w:rsidP="00590BE2">
            <w:pPr>
              <w:pStyle w:val="Default"/>
              <w:jc w:val="both"/>
              <w:rPr>
                <w:rFonts w:ascii="Times New Roman" w:eastAsia="Arial" w:hAnsi="Times New Roman" w:cs="Times New Roman"/>
                <w:color w:val="auto"/>
                <w:sz w:val="20"/>
                <w:szCs w:val="20"/>
              </w:rPr>
            </w:pPr>
          </w:p>
          <w:p w:rsidR="00590BE2" w:rsidRPr="00EF4EC1" w:rsidRDefault="00590BE2" w:rsidP="00590BE2">
            <w:pPr>
              <w:jc w:val="both"/>
              <w:rPr>
                <w:rFonts w:eastAsia="Arial"/>
              </w:rPr>
            </w:pPr>
            <w:r w:rsidRPr="00EF4EC1">
              <w:rPr>
                <w:rFonts w:eastAsia="Arial"/>
              </w:rPr>
              <w:t xml:space="preserve">Prosimy o wyjaśnienie, czy Zamawiający wymaga aby rękawice posiadały oznakowane jako wyrób medyczny klasy </w:t>
            </w:r>
            <w:proofErr w:type="spellStart"/>
            <w:r w:rsidRPr="00EF4EC1">
              <w:rPr>
                <w:rFonts w:eastAsia="Arial"/>
              </w:rPr>
              <w:t>IIa</w:t>
            </w:r>
            <w:proofErr w:type="spellEnd"/>
            <w:r w:rsidRPr="00EF4EC1">
              <w:rPr>
                <w:rFonts w:eastAsia="Arial"/>
              </w:rPr>
              <w:t xml:space="preserve"> oraz  środek ochrony osobistej Kategorii III, Typ min. B z adekwatnym oznakowaniem na opakowaniu. Takie podwójne oznakowanie rękawic dopuszcza je tym samym do kontaktu z materiałem zakaźnym oraz substancjami i lekami groźnymi dla zdrowia i życia personelu?</w:t>
            </w:r>
          </w:p>
          <w:p w:rsidR="00590BE2" w:rsidRPr="00EF4EC1" w:rsidRDefault="00590BE2" w:rsidP="00590BE2">
            <w:pPr>
              <w:spacing w:after="40"/>
              <w:ind w:left="30" w:right="-72"/>
              <w:rPr>
                <w:b/>
                <w:bCs/>
              </w:rPr>
            </w:pPr>
            <w:r w:rsidRPr="00EF4EC1">
              <w:rPr>
                <w:b/>
                <w:bCs/>
              </w:rPr>
              <w:t>Stanowisko (wyjaśnienie) Zamawiającego:</w:t>
            </w:r>
          </w:p>
          <w:p w:rsidR="00C64593" w:rsidRPr="003D4FE4" w:rsidRDefault="00C64593" w:rsidP="00C64593">
            <w:pPr>
              <w:rPr>
                <w:b/>
              </w:rPr>
            </w:pPr>
            <w:r w:rsidRPr="003D4FE4">
              <w:rPr>
                <w:b/>
              </w:rPr>
              <w:t>Zamawiający wymaga zgodnie z zapisami SWZ</w:t>
            </w:r>
          </w:p>
          <w:p w:rsidR="00590BE2" w:rsidRPr="00EF4EC1" w:rsidRDefault="00590BE2" w:rsidP="00590BE2">
            <w:pPr>
              <w:jc w:val="both"/>
              <w:rPr>
                <w:rFonts w:eastAsia="Arial"/>
              </w:rPr>
            </w:pPr>
          </w:p>
          <w:p w:rsidR="00590BE2" w:rsidRPr="00EF4EC1" w:rsidRDefault="00590BE2" w:rsidP="00590BE2">
            <w:pPr>
              <w:pStyle w:val="Default"/>
              <w:jc w:val="both"/>
              <w:rPr>
                <w:rFonts w:ascii="Times New Roman" w:eastAsia="Arial" w:hAnsi="Times New Roman" w:cs="Times New Roman"/>
                <w:b/>
                <w:bCs/>
                <w:color w:val="auto"/>
                <w:sz w:val="20"/>
                <w:szCs w:val="20"/>
              </w:rPr>
            </w:pPr>
            <w:r w:rsidRPr="00EF4EC1">
              <w:rPr>
                <w:rFonts w:ascii="Times New Roman" w:eastAsia="Arial" w:hAnsi="Times New Roman" w:cs="Times New Roman"/>
                <w:b/>
                <w:bCs/>
                <w:color w:val="auto"/>
                <w:sz w:val="20"/>
                <w:szCs w:val="20"/>
              </w:rPr>
              <w:t xml:space="preserve">Pakiet 9 </w:t>
            </w:r>
          </w:p>
          <w:p w:rsidR="00590BE2" w:rsidRPr="00EF4EC1" w:rsidRDefault="00590BE2" w:rsidP="00590BE2">
            <w:pPr>
              <w:pStyle w:val="Default"/>
              <w:jc w:val="both"/>
              <w:rPr>
                <w:rFonts w:ascii="Times New Roman" w:eastAsia="Arial" w:hAnsi="Times New Roman" w:cs="Times New Roman"/>
                <w:color w:val="auto"/>
                <w:sz w:val="20"/>
                <w:szCs w:val="20"/>
              </w:rPr>
            </w:pPr>
          </w:p>
          <w:p w:rsidR="00590BE2" w:rsidRPr="00EF4EC1" w:rsidRDefault="00590BE2" w:rsidP="00590BE2">
            <w:pPr>
              <w:pStyle w:val="Default"/>
              <w:jc w:val="both"/>
              <w:rPr>
                <w:rFonts w:ascii="Times New Roman" w:eastAsia="Arial" w:hAnsi="Times New Roman" w:cs="Times New Roman"/>
                <w:color w:val="auto"/>
                <w:sz w:val="20"/>
                <w:szCs w:val="20"/>
              </w:rPr>
            </w:pPr>
            <w:r w:rsidRPr="00EF4EC1">
              <w:rPr>
                <w:rFonts w:ascii="Times New Roman" w:eastAsia="Arial" w:hAnsi="Times New Roman" w:cs="Times New Roman"/>
                <w:color w:val="auto"/>
                <w:sz w:val="20"/>
                <w:szCs w:val="20"/>
              </w:rPr>
              <w:t xml:space="preserve">Prosimy Zamawiającego o doprecyzowanie, czy oferowane produkty powinny być wytwarzane przez producentów posiadających wdrożone i certyfikowane systemy jakości ISO 13485, ISO 9001, ISO 14001 i ISO 45001 w zakresie oferowanych produktów oraz czy wyżej wymienione certyfikaty powinny być dołączone do </w:t>
            </w:r>
            <w:r w:rsidRPr="00EF4EC1">
              <w:rPr>
                <w:rFonts w:ascii="Times New Roman" w:eastAsia="Arial" w:hAnsi="Times New Roman" w:cs="Times New Roman"/>
                <w:color w:val="auto"/>
                <w:sz w:val="20"/>
                <w:szCs w:val="20"/>
              </w:rPr>
              <w:lastRenderedPageBreak/>
              <w:t>oferty?</w:t>
            </w:r>
          </w:p>
          <w:p w:rsidR="00590BE2" w:rsidRPr="00EF4EC1" w:rsidRDefault="00590BE2" w:rsidP="00590BE2">
            <w:pPr>
              <w:spacing w:after="40"/>
              <w:ind w:left="30" w:right="-72"/>
              <w:rPr>
                <w:b/>
                <w:bCs/>
              </w:rPr>
            </w:pPr>
            <w:r w:rsidRPr="00EF4EC1">
              <w:rPr>
                <w:b/>
                <w:bCs/>
              </w:rPr>
              <w:t>Stanowisko (wyjaśnienie) Zamawiającego:</w:t>
            </w:r>
          </w:p>
          <w:p w:rsidR="00C64593" w:rsidRPr="00386922" w:rsidRDefault="00C64593" w:rsidP="00C64593">
            <w:pPr>
              <w:rPr>
                <w:b/>
              </w:rPr>
            </w:pPr>
            <w:r w:rsidRPr="00386922">
              <w:rPr>
                <w:b/>
              </w:rPr>
              <w:t>Zamawiający wymaga zgodnie z zapisami SWZ</w:t>
            </w:r>
          </w:p>
          <w:p w:rsidR="00590BE2" w:rsidRPr="00386922" w:rsidRDefault="00590BE2" w:rsidP="00590BE2">
            <w:pPr>
              <w:pStyle w:val="Default"/>
              <w:jc w:val="both"/>
              <w:rPr>
                <w:rFonts w:ascii="Times New Roman" w:eastAsia="Arial" w:hAnsi="Times New Roman" w:cs="Times New Roman"/>
                <w:b/>
                <w:color w:val="auto"/>
                <w:sz w:val="20"/>
                <w:szCs w:val="20"/>
              </w:rPr>
            </w:pPr>
          </w:p>
          <w:p w:rsidR="00590BE2" w:rsidRPr="00EF4EC1" w:rsidRDefault="00590BE2" w:rsidP="00590BE2">
            <w:pPr>
              <w:pStyle w:val="Default"/>
              <w:jc w:val="both"/>
              <w:rPr>
                <w:rFonts w:ascii="Times New Roman" w:eastAsia="Arial" w:hAnsi="Times New Roman" w:cs="Times New Roman"/>
                <w:b/>
                <w:bCs/>
                <w:color w:val="auto"/>
                <w:sz w:val="20"/>
                <w:szCs w:val="20"/>
              </w:rPr>
            </w:pPr>
          </w:p>
          <w:p w:rsidR="00590BE2" w:rsidRPr="00EF4EC1" w:rsidRDefault="00590BE2" w:rsidP="00590BE2">
            <w:pPr>
              <w:pStyle w:val="Default"/>
              <w:jc w:val="both"/>
              <w:rPr>
                <w:rFonts w:ascii="Times New Roman" w:eastAsia="Arial" w:hAnsi="Times New Roman" w:cs="Times New Roman"/>
                <w:b/>
                <w:bCs/>
                <w:color w:val="auto"/>
                <w:sz w:val="20"/>
                <w:szCs w:val="20"/>
              </w:rPr>
            </w:pPr>
            <w:r w:rsidRPr="00EF4EC1">
              <w:rPr>
                <w:rFonts w:ascii="Times New Roman" w:eastAsia="Arial" w:hAnsi="Times New Roman" w:cs="Times New Roman"/>
                <w:b/>
                <w:bCs/>
                <w:color w:val="auto"/>
                <w:sz w:val="20"/>
                <w:szCs w:val="20"/>
              </w:rPr>
              <w:t xml:space="preserve">Pakiet 9 </w:t>
            </w:r>
          </w:p>
          <w:p w:rsidR="00590BE2" w:rsidRPr="00EF4EC1" w:rsidRDefault="00590BE2" w:rsidP="00590BE2">
            <w:pPr>
              <w:pStyle w:val="Default"/>
              <w:jc w:val="both"/>
              <w:rPr>
                <w:rFonts w:ascii="Times New Roman" w:eastAsia="Arial" w:hAnsi="Times New Roman" w:cs="Times New Roman"/>
                <w:color w:val="auto"/>
                <w:sz w:val="20"/>
                <w:szCs w:val="20"/>
              </w:rPr>
            </w:pPr>
          </w:p>
          <w:p w:rsidR="00590BE2" w:rsidRPr="00EF4EC1" w:rsidRDefault="00590BE2" w:rsidP="00590BE2">
            <w:pPr>
              <w:jc w:val="both"/>
              <w:rPr>
                <w:rFonts w:eastAsia="Arial"/>
              </w:rPr>
            </w:pPr>
            <w:r w:rsidRPr="00EF4EC1">
              <w:rPr>
                <w:rFonts w:eastAsia="Arial"/>
              </w:rPr>
              <w:t>Prosimy Zamawiającego o doprecyzowanie, czy w celu szybszej i łatwiejszej identyfikacji produktu oczekuje, aby strona (L i P) i rozmiar nadrukowane były bezpośrednio na rękawicy?</w:t>
            </w:r>
          </w:p>
          <w:p w:rsidR="00590BE2" w:rsidRPr="00EF4EC1" w:rsidRDefault="00590BE2" w:rsidP="00590BE2">
            <w:pPr>
              <w:spacing w:after="40"/>
              <w:ind w:left="30" w:right="-72"/>
              <w:rPr>
                <w:b/>
                <w:bCs/>
              </w:rPr>
            </w:pPr>
            <w:r w:rsidRPr="00EF4EC1">
              <w:rPr>
                <w:b/>
                <w:bCs/>
              </w:rPr>
              <w:t>Stanowisko (wyjaśnienie) Zamawiającego:</w:t>
            </w:r>
          </w:p>
          <w:p w:rsidR="00C64593" w:rsidRPr="003D4FE4" w:rsidRDefault="00C64593" w:rsidP="00C64593">
            <w:pPr>
              <w:spacing w:after="40"/>
              <w:ind w:left="30" w:right="-72"/>
              <w:rPr>
                <w:b/>
              </w:rPr>
            </w:pPr>
            <w:r w:rsidRPr="003D4FE4">
              <w:rPr>
                <w:b/>
              </w:rPr>
              <w:t>Zamawiający dopuszcza.</w:t>
            </w:r>
          </w:p>
          <w:p w:rsidR="00C64593" w:rsidRPr="00EF4EC1" w:rsidRDefault="00C64593" w:rsidP="00590BE2">
            <w:pPr>
              <w:spacing w:after="40"/>
              <w:ind w:left="30" w:right="-72"/>
              <w:rPr>
                <w:b/>
                <w:bCs/>
              </w:rPr>
            </w:pPr>
          </w:p>
          <w:p w:rsidR="00590BE2" w:rsidRPr="00EF4EC1" w:rsidRDefault="00590BE2" w:rsidP="00590BE2">
            <w:pPr>
              <w:jc w:val="both"/>
              <w:rPr>
                <w:rFonts w:eastAsia="Arial"/>
              </w:rPr>
            </w:pPr>
          </w:p>
          <w:p w:rsidR="00590BE2" w:rsidRPr="00EF4EC1" w:rsidRDefault="00590BE2" w:rsidP="00590BE2">
            <w:pPr>
              <w:jc w:val="both"/>
              <w:rPr>
                <w:rFonts w:eastAsia="Arial"/>
                <w:b/>
                <w:bCs/>
              </w:rPr>
            </w:pPr>
            <w:r w:rsidRPr="00EF4EC1">
              <w:rPr>
                <w:rFonts w:eastAsia="Arial"/>
                <w:b/>
                <w:bCs/>
              </w:rPr>
              <w:t>Pakiet 10</w:t>
            </w:r>
          </w:p>
          <w:p w:rsidR="00590BE2" w:rsidRPr="00EF4EC1" w:rsidRDefault="00590BE2" w:rsidP="00590BE2">
            <w:pPr>
              <w:jc w:val="both"/>
              <w:rPr>
                <w:rFonts w:eastAsia="Arial"/>
              </w:rPr>
            </w:pPr>
            <w:r w:rsidRPr="00EF4EC1">
              <w:rPr>
                <w:rFonts w:eastAsia="Arial"/>
              </w:rPr>
              <w:t>Prosimy Zamawiającego o doprecyzowanie, czy w celu szybszej i łatwiejszej identyfikacji produktu oczekuje, aby strona (L i P) i rozmiar nadrukowane były bezpośrednio na rękawicy?</w:t>
            </w:r>
          </w:p>
          <w:p w:rsidR="00590BE2" w:rsidRPr="00EF4EC1" w:rsidRDefault="00590BE2" w:rsidP="00590BE2">
            <w:pPr>
              <w:spacing w:after="40"/>
              <w:ind w:left="30" w:right="-72"/>
              <w:rPr>
                <w:b/>
                <w:bCs/>
              </w:rPr>
            </w:pPr>
            <w:r w:rsidRPr="00EF4EC1">
              <w:rPr>
                <w:b/>
                <w:bCs/>
              </w:rPr>
              <w:t>Stanowisko (wyjaśnienie) Zamawiającego:</w:t>
            </w:r>
          </w:p>
          <w:p w:rsidR="00C64593" w:rsidRPr="003D4FE4" w:rsidRDefault="00C64593" w:rsidP="00C64593">
            <w:pPr>
              <w:spacing w:after="40"/>
              <w:ind w:left="30" w:right="-72"/>
              <w:rPr>
                <w:b/>
              </w:rPr>
            </w:pPr>
            <w:r w:rsidRPr="003D4FE4">
              <w:rPr>
                <w:b/>
              </w:rPr>
              <w:t>Zamawiający dopuszcza.</w:t>
            </w:r>
          </w:p>
          <w:p w:rsidR="00C64593" w:rsidRPr="00EF4EC1" w:rsidRDefault="00C64593" w:rsidP="00590BE2">
            <w:pPr>
              <w:spacing w:after="40"/>
              <w:ind w:left="30" w:right="-72"/>
              <w:rPr>
                <w:b/>
                <w:bCs/>
              </w:rPr>
            </w:pPr>
          </w:p>
          <w:p w:rsidR="00590BE2" w:rsidRPr="00EF4EC1" w:rsidRDefault="00590BE2" w:rsidP="00590BE2">
            <w:pPr>
              <w:jc w:val="both"/>
              <w:rPr>
                <w:rFonts w:eastAsia="Arial"/>
              </w:rPr>
            </w:pPr>
          </w:p>
          <w:p w:rsidR="00590BE2" w:rsidRPr="00EF4EC1" w:rsidRDefault="00590BE2" w:rsidP="00590BE2">
            <w:pPr>
              <w:jc w:val="both"/>
              <w:rPr>
                <w:rFonts w:eastAsia="Arial"/>
                <w:b/>
                <w:bCs/>
              </w:rPr>
            </w:pPr>
            <w:r w:rsidRPr="00EF4EC1">
              <w:rPr>
                <w:rFonts w:eastAsia="Arial"/>
                <w:b/>
                <w:bCs/>
              </w:rPr>
              <w:t>Pakiet 10</w:t>
            </w:r>
          </w:p>
          <w:p w:rsidR="00590BE2" w:rsidRPr="00EF4EC1" w:rsidRDefault="00590BE2" w:rsidP="00590BE2">
            <w:pPr>
              <w:jc w:val="both"/>
              <w:rPr>
                <w:rFonts w:eastAsia="Arial"/>
              </w:rPr>
            </w:pPr>
            <w:r w:rsidRPr="00EF4EC1">
              <w:rPr>
                <w:rFonts w:eastAsia="Arial"/>
              </w:rPr>
              <w:t xml:space="preserve">Prosimy o wyjaśnienie, czy Zamawiający wymaga aby rękawice posiadały oznakowane jako wyrób medyczny klasy </w:t>
            </w:r>
            <w:proofErr w:type="spellStart"/>
            <w:r w:rsidRPr="00EF4EC1">
              <w:rPr>
                <w:rFonts w:eastAsia="Arial"/>
              </w:rPr>
              <w:t>IIa</w:t>
            </w:r>
            <w:proofErr w:type="spellEnd"/>
            <w:r w:rsidRPr="00EF4EC1">
              <w:rPr>
                <w:rFonts w:eastAsia="Arial"/>
              </w:rPr>
              <w:t xml:space="preserve"> oraz  środek ochrony osobistej Kategorii III, Typ min. B z adekwatnym oznakowaniem na opakowaniu. Takie podwójne oznakowanie rękawic dopuszcza je tym samym do kontaktu z materiałem zakaźnym oraz substancjami i lekami groźnymi dla zdrowia i życia personelu?</w:t>
            </w:r>
          </w:p>
          <w:p w:rsidR="00590BE2" w:rsidRPr="00EF4EC1" w:rsidRDefault="00590BE2" w:rsidP="00590BE2">
            <w:pPr>
              <w:spacing w:after="40"/>
              <w:ind w:left="30" w:right="-72"/>
              <w:rPr>
                <w:b/>
                <w:bCs/>
              </w:rPr>
            </w:pPr>
            <w:r w:rsidRPr="00EF4EC1">
              <w:rPr>
                <w:b/>
                <w:bCs/>
              </w:rPr>
              <w:t>Stanowisko (wyjaśnienie) Zamawiającego:</w:t>
            </w:r>
          </w:p>
          <w:p w:rsidR="00590BE2" w:rsidRPr="003D4FE4" w:rsidRDefault="00C64593" w:rsidP="00590BE2">
            <w:pPr>
              <w:jc w:val="both"/>
              <w:rPr>
                <w:b/>
              </w:rPr>
            </w:pPr>
            <w:r w:rsidRPr="003D4FE4">
              <w:rPr>
                <w:b/>
              </w:rPr>
              <w:t>Zamawiający wymaga zgodnie z zapisami SWZ</w:t>
            </w:r>
          </w:p>
          <w:p w:rsidR="00C64593" w:rsidRPr="00EF4EC1" w:rsidRDefault="00C64593" w:rsidP="00590BE2">
            <w:pPr>
              <w:jc w:val="both"/>
              <w:rPr>
                <w:rFonts w:eastAsia="Arial"/>
              </w:rPr>
            </w:pPr>
          </w:p>
          <w:p w:rsidR="00590BE2" w:rsidRPr="00EF4EC1" w:rsidRDefault="00590BE2" w:rsidP="00590BE2">
            <w:pPr>
              <w:jc w:val="both"/>
              <w:rPr>
                <w:rFonts w:eastAsia="Arial"/>
                <w:b/>
                <w:bCs/>
              </w:rPr>
            </w:pPr>
            <w:r w:rsidRPr="00EF4EC1">
              <w:rPr>
                <w:rFonts w:eastAsia="Arial"/>
                <w:b/>
                <w:bCs/>
              </w:rPr>
              <w:t>Pakiet 36</w:t>
            </w:r>
          </w:p>
          <w:p w:rsidR="00590BE2" w:rsidRDefault="00590BE2" w:rsidP="00590BE2">
            <w:pPr>
              <w:jc w:val="both"/>
              <w:rPr>
                <w:rFonts w:eastAsia="Arial"/>
                <w:color w:val="000000"/>
              </w:rPr>
            </w:pPr>
            <w:r w:rsidRPr="00EF4EC1">
              <w:rPr>
                <w:rFonts w:eastAsia="Arial"/>
              </w:rPr>
              <w:t xml:space="preserve">Poz. 1, pyt. 1 Prosimy Zamawiającego o dopuszczenie </w:t>
            </w:r>
            <w:r w:rsidRPr="00EF4EC1">
              <w:rPr>
                <w:rFonts w:eastAsia="Arial"/>
                <w:color w:val="000000"/>
              </w:rPr>
              <w:t>sterylnej woda do nawilżania tlenu, 500ml, w jednorazowym pojemniku o całkowitej pojemności wypełnienia 600ml (+/-10ml), z biologicznie czystym adapterem do dozownika tlenu, z możliwością użycia do wyczerpania pojemności opakowania przez okres minimum 30 dni. Dostarczany tlen przepływa przez dwie komory (komorę boczną z otworami dyfuzyjnymi i komorę główną) co zapobiega osadzaniu się cząsteczek wody wewnątrz drenu tlenowego. Dźwiękowy alarm bezpieczeństwa uruchamiany przez ciśnieniową zastawkę upustową o czułości minimum 282 cm H2O (4 psi) zapobiegający uszkodzeniu pojemnika przy przekroczeniu bezpiecznych wartości przepływu tlenu. Na pojemniku etykieta z nadrukowanymi: datą ważności, LOT i kodem GTIN.</w:t>
            </w:r>
          </w:p>
          <w:p w:rsidR="00386922" w:rsidRDefault="00386922" w:rsidP="00590BE2">
            <w:pPr>
              <w:jc w:val="both"/>
              <w:rPr>
                <w:rFonts w:eastAsia="Arial"/>
                <w:color w:val="000000"/>
              </w:rPr>
            </w:pPr>
          </w:p>
          <w:p w:rsidR="00386922" w:rsidRPr="00386922" w:rsidRDefault="00386922" w:rsidP="00386922">
            <w:pPr>
              <w:spacing w:after="40"/>
              <w:ind w:left="30" w:right="-72"/>
              <w:rPr>
                <w:b/>
                <w:bCs/>
              </w:rPr>
            </w:pPr>
            <w:r w:rsidRPr="00386922">
              <w:rPr>
                <w:b/>
                <w:bCs/>
              </w:rPr>
              <w:t>Stanowisko (wyjaśnienie) Zamawiającego:</w:t>
            </w:r>
          </w:p>
          <w:p w:rsidR="00386922" w:rsidRDefault="00386922" w:rsidP="00386922">
            <w:pPr>
              <w:jc w:val="both"/>
              <w:rPr>
                <w:b/>
              </w:rPr>
            </w:pPr>
            <w:r w:rsidRPr="003D4FE4">
              <w:rPr>
                <w:b/>
              </w:rPr>
              <w:t>Zamawiający dopuszcza</w:t>
            </w:r>
          </w:p>
          <w:p w:rsidR="00386922" w:rsidRPr="00EF4EC1" w:rsidRDefault="00386922" w:rsidP="00386922">
            <w:pPr>
              <w:jc w:val="both"/>
            </w:pPr>
          </w:p>
          <w:p w:rsidR="00590BE2" w:rsidRPr="00EF4EC1" w:rsidRDefault="00590BE2" w:rsidP="00590BE2">
            <w:pPr>
              <w:jc w:val="both"/>
              <w:rPr>
                <w:rFonts w:eastAsia="Arial"/>
                <w:color w:val="000000"/>
              </w:rPr>
            </w:pPr>
            <w:r w:rsidRPr="00EF4EC1">
              <w:rPr>
                <w:rFonts w:eastAsia="Arial"/>
              </w:rPr>
              <w:t xml:space="preserve">Poz. 1, pyt. 2 </w:t>
            </w:r>
            <w:r w:rsidRPr="00EF4EC1">
              <w:rPr>
                <w:rFonts w:eastAsia="Arial"/>
                <w:color w:val="000000"/>
              </w:rPr>
              <w:t xml:space="preserve">Prosimy Zamawiającego o wyjaśnienie czy oczekuje wody do nawilżania tlenu jednorazowego użytku spełniającej normy i wymagania stawiane wyrobom medycznym klasy </w:t>
            </w:r>
            <w:proofErr w:type="spellStart"/>
            <w:r w:rsidRPr="00EF4EC1">
              <w:rPr>
                <w:rFonts w:eastAsia="Arial"/>
                <w:color w:val="000000"/>
              </w:rPr>
              <w:t>IIa</w:t>
            </w:r>
            <w:proofErr w:type="spellEnd"/>
            <w:r w:rsidRPr="00EF4EC1">
              <w:rPr>
                <w:rFonts w:eastAsia="Arial"/>
                <w:color w:val="000000"/>
              </w:rPr>
              <w:t xml:space="preserve"> z odpowiednim oznaczeniem na opakowaniu jednostkowym?</w:t>
            </w:r>
          </w:p>
          <w:p w:rsidR="00590BE2" w:rsidRPr="00EF4EC1" w:rsidRDefault="00590BE2" w:rsidP="00590BE2">
            <w:pPr>
              <w:spacing w:after="40"/>
              <w:ind w:left="30" w:right="-72"/>
              <w:rPr>
                <w:b/>
                <w:bCs/>
              </w:rPr>
            </w:pPr>
            <w:r w:rsidRPr="00EF4EC1">
              <w:rPr>
                <w:b/>
                <w:bCs/>
              </w:rPr>
              <w:t>Stanowisko (wyjaśnienie) Zamawiającego:</w:t>
            </w:r>
          </w:p>
          <w:p w:rsidR="00C64593" w:rsidRPr="003D4FE4" w:rsidRDefault="00C64593" w:rsidP="00C64593">
            <w:pPr>
              <w:spacing w:after="40"/>
              <w:ind w:left="30" w:right="-72"/>
              <w:rPr>
                <w:b/>
              </w:rPr>
            </w:pPr>
            <w:r w:rsidRPr="003D4FE4">
              <w:rPr>
                <w:b/>
              </w:rPr>
              <w:t>Zamawiający dopuszcza.</w:t>
            </w:r>
          </w:p>
          <w:p w:rsidR="00590BE2" w:rsidRPr="00EF4EC1" w:rsidRDefault="00590BE2" w:rsidP="00590BE2">
            <w:pPr>
              <w:rPr>
                <w:rFonts w:eastAsia="Arial"/>
                <w:b/>
                <w:bCs/>
              </w:rPr>
            </w:pPr>
          </w:p>
          <w:p w:rsidR="00590BE2" w:rsidRPr="00EF4EC1" w:rsidRDefault="00590BE2" w:rsidP="00590BE2">
            <w:pPr>
              <w:rPr>
                <w:rFonts w:eastAsia="Arial"/>
                <w:b/>
                <w:bCs/>
              </w:rPr>
            </w:pPr>
            <w:r w:rsidRPr="00EF4EC1">
              <w:rPr>
                <w:rFonts w:eastAsia="Arial"/>
                <w:b/>
                <w:bCs/>
              </w:rPr>
              <w:t>Pakiet 2</w:t>
            </w:r>
          </w:p>
          <w:p w:rsidR="00590BE2" w:rsidRPr="00EF4EC1" w:rsidRDefault="00590BE2" w:rsidP="00590BE2">
            <w:pPr>
              <w:rPr>
                <w:rFonts w:eastAsia="Arial"/>
                <w:b/>
                <w:bCs/>
              </w:rPr>
            </w:pPr>
            <w:r w:rsidRPr="00EF4EC1">
              <w:rPr>
                <w:rFonts w:eastAsia="Arial"/>
                <w:b/>
                <w:bCs/>
              </w:rPr>
              <w:t xml:space="preserve">Poz. 8 i 9  pyt. 1 </w:t>
            </w:r>
            <w:r w:rsidRPr="00EF4EC1">
              <w:rPr>
                <w:rFonts w:eastAsia="Arial"/>
              </w:rPr>
              <w:t>Prosimy Zamawiającego o wyjaśnienie czy oczekuje zaoferowania przedłużaczy do pomp o średnicy 1,24 mm, 1,8 mm i 3 mm do wyboru Zamawiającego</w:t>
            </w:r>
            <w:r w:rsidRPr="00EF4EC1">
              <w:rPr>
                <w:rFonts w:eastAsia="Arial"/>
                <w:b/>
                <w:bCs/>
              </w:rPr>
              <w:t xml:space="preserve"> </w:t>
            </w:r>
          </w:p>
          <w:p w:rsidR="00590BE2" w:rsidRPr="00EF4EC1" w:rsidRDefault="00590BE2" w:rsidP="00590BE2">
            <w:pPr>
              <w:spacing w:after="40"/>
              <w:ind w:left="30" w:right="-72"/>
              <w:rPr>
                <w:b/>
                <w:bCs/>
              </w:rPr>
            </w:pPr>
            <w:r w:rsidRPr="00EF4EC1">
              <w:rPr>
                <w:b/>
                <w:bCs/>
              </w:rPr>
              <w:t>Stanowisko (wyjaśnienie) Zamawiającego:</w:t>
            </w:r>
          </w:p>
          <w:p w:rsidR="00C64593" w:rsidRPr="003D4FE4" w:rsidRDefault="00C64593" w:rsidP="00C64593">
            <w:pPr>
              <w:spacing w:after="40"/>
              <w:ind w:left="30" w:right="-72"/>
              <w:rPr>
                <w:b/>
              </w:rPr>
            </w:pPr>
            <w:r w:rsidRPr="003D4FE4">
              <w:rPr>
                <w:b/>
              </w:rPr>
              <w:t xml:space="preserve">Zamawiający </w:t>
            </w:r>
            <w:r w:rsidR="0015105C" w:rsidRPr="003D4FE4">
              <w:rPr>
                <w:b/>
              </w:rPr>
              <w:t>wymaga zgodnie z SWZ.</w:t>
            </w:r>
          </w:p>
          <w:p w:rsidR="00C64593" w:rsidRPr="00EF4EC1" w:rsidRDefault="00C64593" w:rsidP="00590BE2">
            <w:pPr>
              <w:spacing w:after="40"/>
              <w:ind w:left="30" w:right="-72"/>
              <w:rPr>
                <w:b/>
                <w:bCs/>
              </w:rPr>
            </w:pPr>
          </w:p>
          <w:p w:rsidR="00590BE2" w:rsidRPr="00EF4EC1" w:rsidRDefault="00590BE2" w:rsidP="00590BE2">
            <w:pPr>
              <w:rPr>
                <w:rFonts w:eastAsia="Arial"/>
                <w:b/>
                <w:bCs/>
              </w:rPr>
            </w:pPr>
          </w:p>
          <w:p w:rsidR="00590BE2" w:rsidRPr="00EF4EC1" w:rsidRDefault="00590BE2" w:rsidP="00590BE2">
            <w:pPr>
              <w:rPr>
                <w:rFonts w:eastAsia="Arial"/>
                <w:color w:val="000000"/>
              </w:rPr>
            </w:pPr>
            <w:r w:rsidRPr="00EF4EC1">
              <w:rPr>
                <w:rFonts w:eastAsia="Arial"/>
                <w:b/>
                <w:bCs/>
              </w:rPr>
              <w:t>Poz. nr 11</w:t>
            </w:r>
            <w:r w:rsidRPr="00EF4EC1">
              <w:rPr>
                <w:rFonts w:eastAsia="Arial"/>
              </w:rPr>
              <w:t xml:space="preserve"> </w:t>
            </w:r>
            <w:r w:rsidRPr="00EF4EC1">
              <w:rPr>
                <w:rFonts w:eastAsia="Arial"/>
                <w:b/>
                <w:bCs/>
              </w:rPr>
              <w:t>pyt. 1</w:t>
            </w:r>
            <w:r w:rsidRPr="00EF4EC1">
              <w:rPr>
                <w:rFonts w:eastAsia="Arial"/>
              </w:rPr>
              <w:t xml:space="preserve"> Prosimy Zamawiającego o dopuszczenie </w:t>
            </w:r>
            <w:r w:rsidRPr="00EF4EC1">
              <w:rPr>
                <w:rFonts w:eastAsia="Arial"/>
                <w:color w:val="000000"/>
              </w:rPr>
              <w:t xml:space="preserve">filtrów antybakteryjnych do przetaczania płynów infuzyjnych dla noworodków, mała objętość wypełnienia do 0,15ml, powierzchnia filtracji do 1,6cm², wielkość filtra infuzyjnego 0,2um zawierająca filtr hydrofobowy umożliwiający bezpieczne odpowietrzenie i wypełnienie, wolny od </w:t>
            </w:r>
            <w:proofErr w:type="spellStart"/>
            <w:r w:rsidRPr="00EF4EC1">
              <w:rPr>
                <w:rFonts w:eastAsia="Arial"/>
                <w:color w:val="000000"/>
              </w:rPr>
              <w:t>ftalanów</w:t>
            </w:r>
            <w:proofErr w:type="spellEnd"/>
            <w:r w:rsidRPr="00EF4EC1">
              <w:rPr>
                <w:rFonts w:eastAsia="Arial"/>
                <w:color w:val="000000"/>
              </w:rPr>
              <w:t xml:space="preserve"> (DEHP), z 3cm drenem z każdej strony.</w:t>
            </w:r>
          </w:p>
          <w:p w:rsidR="00590BE2" w:rsidRPr="00EF4EC1" w:rsidRDefault="00590BE2" w:rsidP="00590BE2">
            <w:pPr>
              <w:spacing w:after="40"/>
              <w:ind w:left="30" w:right="-72"/>
              <w:rPr>
                <w:b/>
                <w:bCs/>
              </w:rPr>
            </w:pPr>
            <w:r w:rsidRPr="00EF4EC1">
              <w:rPr>
                <w:b/>
                <w:bCs/>
              </w:rPr>
              <w:lastRenderedPageBreak/>
              <w:t>Stanowisko (wyjaśnienie) Zamawiającego:</w:t>
            </w:r>
          </w:p>
          <w:p w:rsidR="0015105C" w:rsidRPr="00BB0FF3" w:rsidRDefault="0015105C" w:rsidP="0015105C">
            <w:pPr>
              <w:spacing w:after="40"/>
              <w:ind w:left="30" w:right="-72"/>
              <w:rPr>
                <w:b/>
              </w:rPr>
            </w:pPr>
            <w:r w:rsidRPr="00BB0FF3">
              <w:rPr>
                <w:b/>
              </w:rPr>
              <w:t>Zamawiający wymaga zgodnie z SWZ.</w:t>
            </w:r>
          </w:p>
          <w:p w:rsidR="0015105C" w:rsidRPr="00EF4EC1" w:rsidRDefault="0015105C" w:rsidP="00590BE2">
            <w:pPr>
              <w:spacing w:after="40"/>
              <w:ind w:left="30" w:right="-72"/>
              <w:rPr>
                <w:b/>
                <w:bCs/>
              </w:rPr>
            </w:pPr>
          </w:p>
          <w:p w:rsidR="00590BE2" w:rsidRPr="00EF4EC1" w:rsidRDefault="00590BE2" w:rsidP="00590BE2">
            <w:pPr>
              <w:rPr>
                <w:rFonts w:eastAsia="Arial"/>
              </w:rPr>
            </w:pPr>
          </w:p>
          <w:p w:rsidR="00590BE2" w:rsidRPr="00EF4EC1" w:rsidRDefault="00590BE2" w:rsidP="00590BE2">
            <w:pPr>
              <w:rPr>
                <w:rFonts w:eastAsia="Arial"/>
                <w:color w:val="000000"/>
              </w:rPr>
            </w:pPr>
            <w:r w:rsidRPr="00EF4EC1">
              <w:rPr>
                <w:rFonts w:eastAsia="Arial"/>
                <w:b/>
                <w:bCs/>
              </w:rPr>
              <w:t>Poz. nr 11 pyt. 2</w:t>
            </w:r>
            <w:r w:rsidRPr="00EF4EC1">
              <w:rPr>
                <w:rFonts w:eastAsia="Arial"/>
              </w:rPr>
              <w:t xml:space="preserve"> Prosimy Zamawiającego o dopuszczenie </w:t>
            </w:r>
            <w:r w:rsidRPr="00EF4EC1">
              <w:rPr>
                <w:rFonts w:eastAsia="Arial"/>
                <w:color w:val="000000"/>
              </w:rPr>
              <w:t xml:space="preserve">filtrów antybakteryjnych do przetaczania płynów infuzyjnych dla noworodków, mała objętość wypełnienia do 0,75ml, powierzchnia filtracji do 4,5cm², wielkość filtra infuzyjnego 0,2um, wolny od </w:t>
            </w:r>
            <w:proofErr w:type="spellStart"/>
            <w:r w:rsidRPr="00EF4EC1">
              <w:rPr>
                <w:rFonts w:eastAsia="Arial"/>
                <w:color w:val="000000"/>
              </w:rPr>
              <w:t>ftalanów</w:t>
            </w:r>
            <w:proofErr w:type="spellEnd"/>
            <w:r w:rsidRPr="00EF4EC1">
              <w:rPr>
                <w:rFonts w:eastAsia="Arial"/>
                <w:color w:val="000000"/>
              </w:rPr>
              <w:t xml:space="preserve"> (DEHP), bez drenu.</w:t>
            </w:r>
          </w:p>
          <w:p w:rsidR="00590BE2" w:rsidRPr="00EF4EC1" w:rsidRDefault="00590BE2" w:rsidP="00590BE2">
            <w:pPr>
              <w:spacing w:after="40"/>
              <w:ind w:left="30" w:right="-72"/>
              <w:rPr>
                <w:b/>
                <w:bCs/>
              </w:rPr>
            </w:pPr>
            <w:r w:rsidRPr="00EF4EC1">
              <w:rPr>
                <w:b/>
                <w:bCs/>
              </w:rPr>
              <w:t>Stanowisko (wyjaśnienie) Zamawiającego:</w:t>
            </w:r>
          </w:p>
          <w:p w:rsidR="0015105C" w:rsidRPr="00BB0FF3" w:rsidRDefault="0015105C" w:rsidP="0015105C">
            <w:pPr>
              <w:spacing w:after="40"/>
              <w:ind w:left="30" w:right="-72"/>
              <w:rPr>
                <w:b/>
              </w:rPr>
            </w:pPr>
            <w:r w:rsidRPr="00BB0FF3">
              <w:rPr>
                <w:b/>
              </w:rPr>
              <w:t>Zamawiający wymaga zgodnie z SWZ.</w:t>
            </w:r>
          </w:p>
          <w:p w:rsidR="0015105C" w:rsidRPr="00EF4EC1" w:rsidRDefault="0015105C" w:rsidP="00590BE2">
            <w:pPr>
              <w:spacing w:after="40"/>
              <w:ind w:left="30" w:right="-72"/>
              <w:rPr>
                <w:b/>
                <w:bCs/>
              </w:rPr>
            </w:pPr>
          </w:p>
          <w:p w:rsidR="00590BE2" w:rsidRPr="00EF4EC1" w:rsidRDefault="00590BE2" w:rsidP="00590BE2"/>
          <w:p w:rsidR="00590BE2" w:rsidRPr="00EF4EC1" w:rsidRDefault="00590BE2" w:rsidP="00590BE2">
            <w:pPr>
              <w:rPr>
                <w:rFonts w:eastAsia="Arial"/>
                <w:color w:val="000000"/>
              </w:rPr>
            </w:pPr>
            <w:r w:rsidRPr="00EF4EC1">
              <w:rPr>
                <w:rFonts w:eastAsia="Arial"/>
                <w:b/>
                <w:bCs/>
              </w:rPr>
              <w:t>Poz. nr 12 pyt. 1</w:t>
            </w:r>
            <w:r w:rsidRPr="00EF4EC1">
              <w:rPr>
                <w:rFonts w:eastAsia="Arial"/>
              </w:rPr>
              <w:t xml:space="preserve"> Prosimy Zamawiającego o dopuszczenie </w:t>
            </w:r>
            <w:r w:rsidRPr="00EF4EC1">
              <w:rPr>
                <w:rFonts w:eastAsia="Arial"/>
                <w:color w:val="000000"/>
              </w:rPr>
              <w:t xml:space="preserve">filtrów antybakteryjnych do żywienia – lipidowy dla noworodków przeznaczony na 24 godz., z membraną 1,2µm, zatyczka z filtrem hydrofobowym umożliwiająca pewne i bezpieczne odpowietrzenie oraz wypełnienie drenu bez ryzyka skażenia linii, objętość wypełnienia 0,15ml, wytrzymałość na ciśnienie do 6 barów, wolny od </w:t>
            </w:r>
            <w:proofErr w:type="spellStart"/>
            <w:r w:rsidRPr="00EF4EC1">
              <w:rPr>
                <w:rFonts w:eastAsia="Arial"/>
                <w:color w:val="000000"/>
              </w:rPr>
              <w:t>ftalanów</w:t>
            </w:r>
            <w:proofErr w:type="spellEnd"/>
            <w:r w:rsidRPr="00EF4EC1">
              <w:rPr>
                <w:rFonts w:eastAsia="Arial"/>
                <w:color w:val="000000"/>
              </w:rPr>
              <w:t xml:space="preserve"> (DEHP) z przedłużkami o łącznej długości zestawu 12,5cm. </w:t>
            </w:r>
          </w:p>
          <w:p w:rsidR="00590BE2" w:rsidRPr="00EF4EC1" w:rsidRDefault="00590BE2" w:rsidP="00590BE2">
            <w:pPr>
              <w:spacing w:after="40"/>
              <w:ind w:left="30" w:right="-72"/>
              <w:rPr>
                <w:b/>
                <w:bCs/>
              </w:rPr>
            </w:pPr>
            <w:r w:rsidRPr="00EF4EC1">
              <w:rPr>
                <w:b/>
                <w:bCs/>
              </w:rPr>
              <w:t>Stanowisko (wyjaśnienie) Zamawiającego:</w:t>
            </w:r>
          </w:p>
          <w:p w:rsidR="0015105C" w:rsidRPr="00BB0FF3" w:rsidRDefault="0015105C" w:rsidP="0015105C">
            <w:pPr>
              <w:spacing w:after="40"/>
              <w:ind w:left="30" w:right="-72"/>
              <w:rPr>
                <w:b/>
              </w:rPr>
            </w:pPr>
            <w:r w:rsidRPr="00BB0FF3">
              <w:rPr>
                <w:b/>
              </w:rPr>
              <w:t>Zamawiający wymaga zgodnie z SWZ.</w:t>
            </w:r>
          </w:p>
          <w:p w:rsidR="0015105C" w:rsidRPr="00EF4EC1" w:rsidRDefault="0015105C" w:rsidP="00590BE2">
            <w:pPr>
              <w:spacing w:after="40"/>
              <w:ind w:left="30" w:right="-72"/>
              <w:rPr>
                <w:b/>
                <w:bCs/>
              </w:rPr>
            </w:pPr>
          </w:p>
          <w:p w:rsidR="00590BE2" w:rsidRPr="00EF4EC1" w:rsidRDefault="00590BE2" w:rsidP="00590BE2"/>
          <w:p w:rsidR="00590BE2" w:rsidRPr="00EF4EC1" w:rsidRDefault="00590BE2" w:rsidP="00590BE2">
            <w:pPr>
              <w:jc w:val="both"/>
            </w:pPr>
            <w:r w:rsidRPr="00EF4EC1">
              <w:rPr>
                <w:rFonts w:eastAsia="Arial"/>
                <w:b/>
                <w:bCs/>
              </w:rPr>
              <w:t>Poz. nr 16, pyt. 1</w:t>
            </w:r>
            <w:r w:rsidRPr="00EF4EC1">
              <w:rPr>
                <w:rFonts w:eastAsia="Arial"/>
              </w:rPr>
              <w:t xml:space="preserve"> Prosimy Zamawiającego o dopuszczenie kaniul </w:t>
            </w:r>
            <w:r w:rsidRPr="00EF4EC1">
              <w:t>20G 1,1x32mm- przepływ 60ml/min., pozostałe zgodnie z SWZ.</w:t>
            </w:r>
          </w:p>
          <w:p w:rsidR="00590BE2" w:rsidRPr="00EF4EC1" w:rsidRDefault="00590BE2" w:rsidP="00590BE2">
            <w:pPr>
              <w:spacing w:after="40"/>
              <w:ind w:left="30" w:right="-72"/>
              <w:rPr>
                <w:b/>
                <w:bCs/>
              </w:rPr>
            </w:pPr>
            <w:r w:rsidRPr="00EF4EC1">
              <w:rPr>
                <w:b/>
                <w:bCs/>
              </w:rPr>
              <w:t>Stanowisko (wyjaśnienie) Zamawiającego:</w:t>
            </w:r>
          </w:p>
          <w:p w:rsidR="0015105C" w:rsidRPr="00EF4EC1" w:rsidRDefault="0015105C" w:rsidP="0015105C">
            <w:pPr>
              <w:spacing w:after="40"/>
              <w:ind w:left="30" w:right="-72"/>
            </w:pPr>
            <w:r w:rsidRPr="00EF4EC1">
              <w:t>Zamawiający wymaga zgodnie z SWZ.</w:t>
            </w:r>
          </w:p>
          <w:p w:rsidR="0015105C" w:rsidRPr="00EF4EC1" w:rsidRDefault="0015105C" w:rsidP="00590BE2">
            <w:pPr>
              <w:spacing w:after="40"/>
              <w:ind w:left="30" w:right="-72"/>
              <w:rPr>
                <w:b/>
                <w:bCs/>
              </w:rPr>
            </w:pPr>
          </w:p>
          <w:p w:rsidR="00590BE2" w:rsidRPr="00EF4EC1" w:rsidRDefault="00590BE2" w:rsidP="00590BE2">
            <w:pPr>
              <w:jc w:val="both"/>
            </w:pPr>
          </w:p>
          <w:p w:rsidR="00590BE2" w:rsidRPr="00EF4EC1" w:rsidRDefault="00590BE2" w:rsidP="00590BE2">
            <w:pPr>
              <w:jc w:val="both"/>
            </w:pPr>
            <w:r w:rsidRPr="00EF4EC1">
              <w:rPr>
                <w:rFonts w:eastAsia="Arial"/>
                <w:b/>
                <w:bCs/>
              </w:rPr>
              <w:t>Poz. nr 17, pyt. 1</w:t>
            </w:r>
            <w:r w:rsidRPr="00EF4EC1">
              <w:rPr>
                <w:rFonts w:eastAsia="Arial"/>
              </w:rPr>
              <w:t xml:space="preserve"> Prosimy Zamawiającego o dopuszczenie kaniul </w:t>
            </w:r>
            <w:r w:rsidRPr="00EF4EC1">
              <w:t>20G 1,1x32mm- przepływ 60ml/min., pozostałe zgodnie z SWZ.</w:t>
            </w:r>
          </w:p>
          <w:p w:rsidR="00590BE2" w:rsidRPr="00EF4EC1" w:rsidRDefault="00590BE2" w:rsidP="00590BE2">
            <w:pPr>
              <w:spacing w:after="40"/>
              <w:ind w:left="30" w:right="-72"/>
              <w:rPr>
                <w:b/>
                <w:bCs/>
              </w:rPr>
            </w:pPr>
            <w:r w:rsidRPr="00EF4EC1">
              <w:rPr>
                <w:b/>
                <w:bCs/>
              </w:rPr>
              <w:t>Stanowisko (wyjaśnienie) Zamawiającego:</w:t>
            </w:r>
          </w:p>
          <w:p w:rsidR="0015105C" w:rsidRPr="00BB0FF3" w:rsidRDefault="0015105C" w:rsidP="0015105C">
            <w:pPr>
              <w:spacing w:after="40"/>
              <w:ind w:left="30" w:right="-72"/>
              <w:rPr>
                <w:b/>
              </w:rPr>
            </w:pPr>
            <w:r w:rsidRPr="00BB0FF3">
              <w:rPr>
                <w:b/>
              </w:rPr>
              <w:t>Zamawiający wymaga zgodnie z SWZ.</w:t>
            </w:r>
          </w:p>
          <w:p w:rsidR="0015105C" w:rsidRPr="00EF4EC1" w:rsidRDefault="0015105C" w:rsidP="00590BE2">
            <w:pPr>
              <w:spacing w:after="40"/>
              <w:ind w:left="30" w:right="-72"/>
              <w:rPr>
                <w:b/>
                <w:bCs/>
              </w:rPr>
            </w:pPr>
          </w:p>
          <w:p w:rsidR="00590BE2" w:rsidRPr="00EF4EC1" w:rsidRDefault="00590BE2" w:rsidP="00590BE2">
            <w:pPr>
              <w:jc w:val="both"/>
            </w:pPr>
          </w:p>
          <w:p w:rsidR="00590BE2" w:rsidRPr="00EF4EC1" w:rsidRDefault="00590BE2" w:rsidP="00590BE2">
            <w:pPr>
              <w:jc w:val="both"/>
            </w:pPr>
            <w:r w:rsidRPr="00EF4EC1">
              <w:rPr>
                <w:rFonts w:eastAsia="Arial"/>
                <w:b/>
                <w:bCs/>
              </w:rPr>
              <w:t>Poz. nr 18, pyt. 1</w:t>
            </w:r>
            <w:r w:rsidRPr="00EF4EC1">
              <w:rPr>
                <w:rFonts w:eastAsia="Arial"/>
              </w:rPr>
              <w:t xml:space="preserve"> Prosimy Zamawiającego o dopuszczenie kaniul </w:t>
            </w:r>
            <w:r w:rsidRPr="00EF4EC1">
              <w:t>18G 1,3x 33mm, pozostałe zgodnie z SWZ.</w:t>
            </w:r>
          </w:p>
          <w:p w:rsidR="00590BE2" w:rsidRPr="00EF4EC1" w:rsidRDefault="00590BE2" w:rsidP="00590BE2">
            <w:pPr>
              <w:spacing w:after="40"/>
              <w:ind w:left="30" w:right="-72"/>
              <w:rPr>
                <w:b/>
                <w:bCs/>
              </w:rPr>
            </w:pPr>
            <w:r w:rsidRPr="00EF4EC1">
              <w:rPr>
                <w:b/>
                <w:bCs/>
              </w:rPr>
              <w:t>Stanowisko (wyjaśnienie) Zamawiającego:</w:t>
            </w:r>
          </w:p>
          <w:p w:rsidR="0015105C" w:rsidRPr="00EF4EC1" w:rsidRDefault="0015105C" w:rsidP="00590BE2">
            <w:pPr>
              <w:spacing w:after="40"/>
              <w:ind w:left="30" w:right="-72"/>
              <w:rPr>
                <w:b/>
                <w:bCs/>
              </w:rPr>
            </w:pPr>
            <w:r w:rsidRPr="00EF4EC1">
              <w:rPr>
                <w:b/>
                <w:bCs/>
              </w:rPr>
              <w:t xml:space="preserve">Zamawiający dopuszcza. </w:t>
            </w:r>
          </w:p>
          <w:p w:rsidR="00590BE2" w:rsidRPr="00EF4EC1" w:rsidRDefault="00590BE2" w:rsidP="00590BE2">
            <w:pPr>
              <w:jc w:val="both"/>
            </w:pPr>
          </w:p>
          <w:p w:rsidR="00590BE2" w:rsidRPr="00EF4EC1" w:rsidRDefault="00590BE2" w:rsidP="00590BE2">
            <w:pPr>
              <w:jc w:val="both"/>
            </w:pPr>
            <w:r w:rsidRPr="00EF4EC1">
              <w:rPr>
                <w:rFonts w:eastAsia="Arial"/>
                <w:b/>
                <w:bCs/>
              </w:rPr>
              <w:t>Poz. nr 19, pyt. 1</w:t>
            </w:r>
            <w:r w:rsidRPr="00EF4EC1">
              <w:rPr>
                <w:rFonts w:eastAsia="Arial"/>
              </w:rPr>
              <w:t xml:space="preserve"> Prosimy Zamawiającego o dopuszczenie kaniul </w:t>
            </w:r>
            <w:r w:rsidRPr="00EF4EC1">
              <w:t>17G 1,5x45mm, pozostałe zgodnie z SWZ.</w:t>
            </w:r>
          </w:p>
          <w:p w:rsidR="00590BE2" w:rsidRPr="00EF4EC1" w:rsidRDefault="00590BE2" w:rsidP="00590BE2">
            <w:pPr>
              <w:spacing w:after="40"/>
              <w:ind w:left="30" w:right="-72"/>
              <w:rPr>
                <w:b/>
                <w:bCs/>
              </w:rPr>
            </w:pPr>
            <w:r w:rsidRPr="00EF4EC1">
              <w:rPr>
                <w:b/>
                <w:bCs/>
              </w:rPr>
              <w:t>Stanowisko (wyjaśnienie) Zamawiającego:</w:t>
            </w:r>
          </w:p>
          <w:p w:rsidR="0015105C" w:rsidRPr="00EF4EC1" w:rsidRDefault="0015105C" w:rsidP="0015105C">
            <w:pPr>
              <w:spacing w:after="40"/>
              <w:ind w:left="30" w:right="-72"/>
              <w:rPr>
                <w:b/>
                <w:bCs/>
              </w:rPr>
            </w:pPr>
            <w:r w:rsidRPr="00EF4EC1">
              <w:rPr>
                <w:b/>
                <w:bCs/>
              </w:rPr>
              <w:t xml:space="preserve">Zamawiający dopuszcza. </w:t>
            </w:r>
          </w:p>
          <w:p w:rsidR="0015105C" w:rsidRPr="00EF4EC1" w:rsidRDefault="0015105C" w:rsidP="00590BE2">
            <w:pPr>
              <w:spacing w:after="40"/>
              <w:ind w:left="30" w:right="-72"/>
              <w:rPr>
                <w:b/>
                <w:bCs/>
              </w:rPr>
            </w:pPr>
          </w:p>
          <w:p w:rsidR="00590BE2" w:rsidRPr="00EF4EC1" w:rsidRDefault="00590BE2" w:rsidP="00590BE2">
            <w:pPr>
              <w:jc w:val="both"/>
            </w:pPr>
          </w:p>
          <w:p w:rsidR="00590BE2" w:rsidRPr="00EF4EC1" w:rsidRDefault="00590BE2" w:rsidP="00590BE2">
            <w:pPr>
              <w:jc w:val="both"/>
            </w:pPr>
            <w:r w:rsidRPr="00EF4EC1">
              <w:rPr>
                <w:b/>
                <w:bCs/>
              </w:rPr>
              <w:t>Poz. nr 22, pyt. 1</w:t>
            </w:r>
            <w:r w:rsidRPr="00EF4EC1">
              <w:t xml:space="preserve"> Prosimy Zamawiającego o dopuszczenie koreczków z dezynfektantem wypełnionych gąbką z zawartością 70% alkoholu izopropylowego?</w:t>
            </w:r>
          </w:p>
          <w:p w:rsidR="00590BE2" w:rsidRPr="00EF4EC1" w:rsidRDefault="00590BE2" w:rsidP="00590BE2">
            <w:pPr>
              <w:spacing w:after="40"/>
              <w:ind w:left="30" w:right="-72"/>
              <w:rPr>
                <w:b/>
                <w:bCs/>
              </w:rPr>
            </w:pPr>
            <w:r w:rsidRPr="00EF4EC1">
              <w:rPr>
                <w:b/>
                <w:bCs/>
              </w:rPr>
              <w:t>Stanowisko (wyjaśnienie) Zamawiającego:</w:t>
            </w:r>
          </w:p>
          <w:p w:rsidR="0015105C" w:rsidRPr="00EF4EC1" w:rsidRDefault="0015105C" w:rsidP="0015105C">
            <w:pPr>
              <w:spacing w:after="40"/>
              <w:ind w:left="30" w:right="-72"/>
              <w:rPr>
                <w:b/>
                <w:bCs/>
              </w:rPr>
            </w:pPr>
            <w:r w:rsidRPr="00EF4EC1">
              <w:rPr>
                <w:b/>
                <w:bCs/>
              </w:rPr>
              <w:t xml:space="preserve">Zamawiający dopuszcza. </w:t>
            </w:r>
          </w:p>
          <w:p w:rsidR="0015105C" w:rsidRPr="00EF4EC1" w:rsidRDefault="0015105C" w:rsidP="00590BE2">
            <w:pPr>
              <w:spacing w:after="40"/>
              <w:ind w:left="30" w:right="-72"/>
              <w:rPr>
                <w:b/>
                <w:bCs/>
              </w:rPr>
            </w:pPr>
          </w:p>
          <w:p w:rsidR="00590BE2" w:rsidRPr="00EF4EC1" w:rsidRDefault="00590BE2" w:rsidP="00590BE2">
            <w:pPr>
              <w:jc w:val="both"/>
            </w:pPr>
          </w:p>
          <w:p w:rsidR="00590BE2" w:rsidRPr="00EF4EC1" w:rsidRDefault="00590BE2" w:rsidP="00590BE2">
            <w:pPr>
              <w:jc w:val="both"/>
            </w:pPr>
            <w:r w:rsidRPr="00EF4EC1">
              <w:rPr>
                <w:b/>
                <w:bCs/>
              </w:rPr>
              <w:t>Poz. nr 22, pyt. 2</w:t>
            </w:r>
            <w:r w:rsidRPr="00EF4EC1">
              <w:t xml:space="preserve"> </w:t>
            </w:r>
            <w:r w:rsidRPr="00EF4EC1">
              <w:rPr>
                <w:color w:val="000000"/>
              </w:rPr>
              <w:t xml:space="preserve"> </w:t>
            </w:r>
            <w:r w:rsidRPr="00EF4EC1">
              <w:t>Prosimy Zamawiającego o doprecyzowanie czy wymaga, aby koreczki umożliwiały bezdotykową aplikację?</w:t>
            </w:r>
          </w:p>
          <w:p w:rsidR="00590BE2" w:rsidRPr="00EF4EC1" w:rsidRDefault="00590BE2" w:rsidP="00590BE2">
            <w:pPr>
              <w:spacing w:after="40"/>
              <w:ind w:left="30" w:right="-72"/>
              <w:rPr>
                <w:b/>
                <w:bCs/>
              </w:rPr>
            </w:pPr>
            <w:r w:rsidRPr="00EF4EC1">
              <w:rPr>
                <w:b/>
                <w:bCs/>
              </w:rPr>
              <w:t>Stanowisko (wyjaśnienie) Zamawiającego:</w:t>
            </w:r>
          </w:p>
          <w:p w:rsidR="008D1429" w:rsidRPr="00EF4EC1" w:rsidRDefault="008D1429" w:rsidP="008D1429">
            <w:pPr>
              <w:spacing w:after="40"/>
              <w:ind w:left="30" w:right="-72"/>
              <w:rPr>
                <w:b/>
                <w:bCs/>
              </w:rPr>
            </w:pPr>
            <w:r w:rsidRPr="00EF4EC1">
              <w:rPr>
                <w:b/>
                <w:bCs/>
              </w:rPr>
              <w:t xml:space="preserve">Zamawiający dopuszcza. </w:t>
            </w:r>
          </w:p>
          <w:p w:rsidR="008D1429" w:rsidRPr="00EF4EC1" w:rsidRDefault="008D1429" w:rsidP="00590BE2">
            <w:pPr>
              <w:spacing w:after="40"/>
              <w:ind w:left="30" w:right="-72"/>
              <w:rPr>
                <w:b/>
                <w:bCs/>
              </w:rPr>
            </w:pPr>
          </w:p>
          <w:p w:rsidR="00590BE2" w:rsidRPr="00EF4EC1" w:rsidRDefault="00590BE2" w:rsidP="00590BE2">
            <w:pPr>
              <w:jc w:val="both"/>
            </w:pPr>
          </w:p>
          <w:p w:rsidR="00590BE2" w:rsidRPr="00EF4EC1" w:rsidRDefault="00590BE2" w:rsidP="00590BE2">
            <w:pPr>
              <w:jc w:val="both"/>
            </w:pPr>
            <w:r w:rsidRPr="00EF4EC1">
              <w:rPr>
                <w:b/>
                <w:bCs/>
              </w:rPr>
              <w:t>Poz. nr 23, pyt. 1</w:t>
            </w:r>
            <w:r w:rsidRPr="00EF4EC1">
              <w:t xml:space="preserve"> Prosimy Zamawiającego o wyjaśnienie czy strzykawki napełnione NaCl mają być sterylne na zewnątrz tak jak inne strzykawki dwuczęściowe, trzyczęściowe, w tym strzykawki do pomp powszechnie stosowane w placówkach opieki zdrowotnej.</w:t>
            </w:r>
          </w:p>
          <w:p w:rsidR="00590BE2" w:rsidRPr="00EF4EC1" w:rsidRDefault="00590BE2" w:rsidP="00590BE2">
            <w:pPr>
              <w:spacing w:after="40"/>
              <w:ind w:left="30" w:right="-72"/>
              <w:rPr>
                <w:b/>
                <w:bCs/>
              </w:rPr>
            </w:pPr>
            <w:r w:rsidRPr="00EF4EC1">
              <w:rPr>
                <w:b/>
                <w:bCs/>
              </w:rPr>
              <w:lastRenderedPageBreak/>
              <w:t>Stanowisko (wyjaśnienie) Zamawiającego:</w:t>
            </w:r>
          </w:p>
          <w:p w:rsidR="008D1429" w:rsidRPr="00BB0FF3" w:rsidRDefault="008D1429" w:rsidP="00590BE2">
            <w:pPr>
              <w:spacing w:after="40"/>
              <w:ind w:left="30" w:right="-72"/>
              <w:rPr>
                <w:b/>
                <w:bCs/>
              </w:rPr>
            </w:pPr>
            <w:r w:rsidRPr="00BB0FF3">
              <w:rPr>
                <w:b/>
              </w:rPr>
              <w:t>Zamawiający wymaga zgodnie z SWZ</w:t>
            </w:r>
          </w:p>
          <w:p w:rsidR="00590BE2" w:rsidRPr="00EF4EC1" w:rsidRDefault="00590BE2" w:rsidP="00590BE2">
            <w:pPr>
              <w:jc w:val="both"/>
              <w:rPr>
                <w:rFonts w:eastAsia="Arial"/>
                <w:b/>
                <w:bCs/>
              </w:rPr>
            </w:pPr>
          </w:p>
          <w:p w:rsidR="00590BE2" w:rsidRPr="00EF4EC1" w:rsidRDefault="00590BE2" w:rsidP="00590BE2">
            <w:pPr>
              <w:jc w:val="both"/>
            </w:pPr>
            <w:r w:rsidRPr="00EF4EC1">
              <w:rPr>
                <w:rFonts w:eastAsia="Arial"/>
                <w:b/>
                <w:bCs/>
              </w:rPr>
              <w:t>Poz. Nr 23  pyt. 2</w:t>
            </w:r>
            <w:r w:rsidRPr="00EF4EC1">
              <w:t xml:space="preserve"> Prosimy Zamawiającego o wyjaśnienie czy strzykawki napełnione NaCl mają być gotowe do użycia bez konieczności odblokowywania tłoka (potwierdzone w instrukcji użycia Producenta).</w:t>
            </w:r>
          </w:p>
          <w:p w:rsidR="00590BE2" w:rsidRPr="00EF4EC1" w:rsidRDefault="00590BE2" w:rsidP="00590BE2">
            <w:pPr>
              <w:spacing w:after="40"/>
              <w:ind w:left="30" w:right="-72"/>
              <w:rPr>
                <w:b/>
                <w:bCs/>
              </w:rPr>
            </w:pPr>
            <w:r w:rsidRPr="00EF4EC1">
              <w:rPr>
                <w:b/>
                <w:bCs/>
              </w:rPr>
              <w:t>Stanowisko (wyjaśnienie) Zamawiającego:</w:t>
            </w:r>
          </w:p>
          <w:p w:rsidR="008D1429" w:rsidRPr="00796EF1" w:rsidRDefault="008D1429" w:rsidP="00590BE2">
            <w:pPr>
              <w:spacing w:after="40"/>
              <w:ind w:left="30" w:right="-72"/>
              <w:rPr>
                <w:b/>
                <w:bCs/>
                <w:color w:val="000000"/>
              </w:rPr>
            </w:pPr>
            <w:r w:rsidRPr="00796EF1">
              <w:rPr>
                <w:b/>
                <w:color w:val="000000"/>
              </w:rPr>
              <w:t>Zamawiający wymaga zgodnie z SWZ</w:t>
            </w:r>
          </w:p>
          <w:p w:rsidR="00590BE2" w:rsidRPr="00EF4EC1" w:rsidRDefault="00590BE2" w:rsidP="00590BE2">
            <w:pPr>
              <w:jc w:val="both"/>
              <w:rPr>
                <w:rFonts w:eastAsia="Arial"/>
                <w:b/>
                <w:bCs/>
              </w:rPr>
            </w:pPr>
          </w:p>
          <w:p w:rsidR="00590BE2" w:rsidRPr="00EF4EC1" w:rsidRDefault="00590BE2" w:rsidP="00590BE2">
            <w:pPr>
              <w:jc w:val="both"/>
              <w:rPr>
                <w:rFonts w:eastAsia="Arial"/>
                <w:b/>
                <w:bCs/>
              </w:rPr>
            </w:pPr>
            <w:r w:rsidRPr="00EF4EC1">
              <w:rPr>
                <w:rFonts w:eastAsia="Arial"/>
                <w:b/>
                <w:bCs/>
              </w:rPr>
              <w:t>Pakiet 3</w:t>
            </w:r>
          </w:p>
          <w:p w:rsidR="00590BE2" w:rsidRPr="00EF4EC1" w:rsidRDefault="00590BE2" w:rsidP="00590BE2">
            <w:pPr>
              <w:rPr>
                <w:rFonts w:eastAsia="Arial"/>
              </w:rPr>
            </w:pPr>
            <w:r w:rsidRPr="00EF4EC1">
              <w:rPr>
                <w:rFonts w:eastAsia="Arial"/>
                <w:b/>
                <w:bCs/>
              </w:rPr>
              <w:t>Poz.3 pyt .1</w:t>
            </w:r>
            <w:r w:rsidRPr="00EF4EC1">
              <w:rPr>
                <w:rFonts w:eastAsia="Arial"/>
              </w:rPr>
              <w:t xml:space="preserve"> Prosimy Zamawiającego o wyjaśnienie czy oczekuje zaoferowania kaniuli pediatrycznej z samodomykającym się  korkiem portu bocznego , który umożliwia obsługę jedną  ręką  oraz zmniejsza ryzyko traumatyzacji naczynia. </w:t>
            </w:r>
          </w:p>
          <w:p w:rsidR="00590BE2" w:rsidRPr="00EF4EC1" w:rsidRDefault="00590BE2" w:rsidP="00590BE2">
            <w:pPr>
              <w:jc w:val="both"/>
              <w:rPr>
                <w:rFonts w:eastAsia="Arial"/>
              </w:rPr>
            </w:pPr>
          </w:p>
          <w:p w:rsidR="00A9243F" w:rsidRPr="00BB0FF3" w:rsidRDefault="00A9243F" w:rsidP="00AA13E2">
            <w:pPr>
              <w:spacing w:after="40"/>
              <w:ind w:left="30" w:right="-72"/>
              <w:rPr>
                <w:b/>
                <w:bCs/>
              </w:rPr>
            </w:pPr>
            <w:r w:rsidRPr="00EF4EC1">
              <w:rPr>
                <w:b/>
                <w:bCs/>
              </w:rPr>
              <w:t xml:space="preserve">Stanowisko (wyjaśnienie) </w:t>
            </w:r>
            <w:r w:rsidRPr="00BB0FF3">
              <w:rPr>
                <w:b/>
                <w:bCs/>
              </w:rPr>
              <w:t>Zamawiającego:</w:t>
            </w:r>
          </w:p>
          <w:p w:rsidR="008D1429" w:rsidRPr="00BB0FF3" w:rsidRDefault="008D1429" w:rsidP="00AA13E2">
            <w:pPr>
              <w:spacing w:after="40"/>
              <w:ind w:left="30" w:right="-72"/>
              <w:rPr>
                <w:b/>
                <w:bCs/>
              </w:rPr>
            </w:pPr>
            <w:r w:rsidRPr="00BB0FF3">
              <w:rPr>
                <w:b/>
              </w:rPr>
              <w:t>Zamawiający wymaga zgodnie z SWZ.</w:t>
            </w:r>
          </w:p>
          <w:p w:rsidR="00A9243F" w:rsidRPr="00796EF1" w:rsidRDefault="00A9243F" w:rsidP="00AA13E2">
            <w:pPr>
              <w:spacing w:after="60"/>
              <w:ind w:left="30" w:right="-72"/>
              <w:jc w:val="both"/>
              <w:rPr>
                <w:highlight w:val="darkGray"/>
              </w:rPr>
            </w:pPr>
          </w:p>
        </w:tc>
      </w:tr>
      <w:tr w:rsidR="00A9243F" w:rsidRPr="00EF4EC1" w:rsidTr="00AA13E2">
        <w:tc>
          <w:tcPr>
            <w:tcW w:w="9356" w:type="dxa"/>
            <w:shd w:val="clear" w:color="auto" w:fill="auto"/>
          </w:tcPr>
          <w:p w:rsidR="00A9243F" w:rsidRPr="00EF4EC1" w:rsidRDefault="00A9243F" w:rsidP="00AA13E2">
            <w:pPr>
              <w:spacing w:before="60" w:after="60"/>
              <w:ind w:left="30" w:right="-72"/>
              <w:rPr>
                <w:b/>
                <w:bCs/>
                <w:color w:val="FF0000"/>
              </w:rPr>
            </w:pPr>
            <w:r w:rsidRPr="00EF4EC1">
              <w:rPr>
                <w:b/>
                <w:bCs/>
                <w:color w:val="FF0000"/>
              </w:rPr>
              <w:lastRenderedPageBreak/>
              <w:t xml:space="preserve">Pytanie nr </w:t>
            </w:r>
            <w:r w:rsidR="00DD45A0" w:rsidRPr="00EF4EC1">
              <w:rPr>
                <w:b/>
                <w:bCs/>
                <w:color w:val="FF0000"/>
              </w:rPr>
              <w:t>20</w:t>
            </w:r>
            <w:r w:rsidR="00754BED" w:rsidRPr="00EF4EC1">
              <w:rPr>
                <w:b/>
                <w:bCs/>
                <w:color w:val="FF0000"/>
              </w:rPr>
              <w:t xml:space="preserve"> </w:t>
            </w:r>
          </w:p>
          <w:p w:rsidR="00754BED" w:rsidRPr="00EF4EC1" w:rsidRDefault="00754BED" w:rsidP="00754BED">
            <w:pPr>
              <w:autoSpaceDE w:val="0"/>
              <w:autoSpaceDN w:val="0"/>
              <w:adjustRightInd w:val="0"/>
              <w:rPr>
                <w:color w:val="000000"/>
              </w:rPr>
            </w:pPr>
          </w:p>
          <w:p w:rsidR="00754BED" w:rsidRPr="00EF4EC1" w:rsidRDefault="00754BED" w:rsidP="00754BED">
            <w:pPr>
              <w:autoSpaceDE w:val="0"/>
              <w:autoSpaceDN w:val="0"/>
              <w:adjustRightInd w:val="0"/>
              <w:rPr>
                <w:color w:val="000000"/>
              </w:rPr>
            </w:pPr>
            <w:r w:rsidRPr="00EF4EC1">
              <w:rPr>
                <w:color w:val="000000"/>
              </w:rPr>
              <w:t xml:space="preserve"> Dotyczy pakietu nr 3 </w:t>
            </w:r>
          </w:p>
          <w:p w:rsidR="00754BED" w:rsidRPr="00EF4EC1" w:rsidRDefault="00754BED" w:rsidP="00754BED">
            <w:pPr>
              <w:autoSpaceDE w:val="0"/>
              <w:autoSpaceDN w:val="0"/>
              <w:adjustRightInd w:val="0"/>
              <w:rPr>
                <w:color w:val="000000"/>
              </w:rPr>
            </w:pPr>
            <w:r w:rsidRPr="00EF4EC1">
              <w:rPr>
                <w:color w:val="000000"/>
              </w:rPr>
              <w:t xml:space="preserve">1)Prosimy Zamawiającego o dopuszczenie w pakiecie 3 </w:t>
            </w:r>
            <w:proofErr w:type="spellStart"/>
            <w:r w:rsidRPr="00EF4EC1">
              <w:rPr>
                <w:color w:val="000000"/>
              </w:rPr>
              <w:t>poz</w:t>
            </w:r>
            <w:proofErr w:type="spellEnd"/>
            <w:r w:rsidRPr="00EF4EC1">
              <w:rPr>
                <w:color w:val="000000"/>
              </w:rPr>
              <w:t xml:space="preserve"> 1 kaniuli pediatrycznej o przepływie 14ml/min? </w:t>
            </w:r>
          </w:p>
          <w:p w:rsidR="00754BED" w:rsidRPr="00EF4EC1" w:rsidRDefault="00754BED" w:rsidP="00754BED">
            <w:pPr>
              <w:spacing w:after="40"/>
              <w:ind w:left="30" w:right="-72"/>
              <w:rPr>
                <w:b/>
                <w:bCs/>
              </w:rPr>
            </w:pPr>
            <w:r w:rsidRPr="00EF4EC1">
              <w:rPr>
                <w:b/>
                <w:bCs/>
              </w:rPr>
              <w:t>Stanowisko (wyjaśnienie) Zamawiającego:</w:t>
            </w:r>
          </w:p>
          <w:p w:rsidR="00DD45A0" w:rsidRPr="00EF4EC1" w:rsidRDefault="00DD45A0" w:rsidP="00DD45A0">
            <w:pPr>
              <w:spacing w:after="40"/>
              <w:ind w:left="30" w:right="-72"/>
              <w:rPr>
                <w:b/>
                <w:bCs/>
              </w:rPr>
            </w:pPr>
            <w:r w:rsidRPr="00EF4EC1">
              <w:rPr>
                <w:b/>
                <w:bCs/>
              </w:rPr>
              <w:t xml:space="preserve">Zamawiający dopuszcza. </w:t>
            </w:r>
          </w:p>
          <w:p w:rsidR="00DD45A0" w:rsidRPr="00EF4EC1" w:rsidRDefault="00DD45A0" w:rsidP="00754BED">
            <w:pPr>
              <w:spacing w:after="40"/>
              <w:ind w:left="30" w:right="-72"/>
              <w:rPr>
                <w:b/>
                <w:bCs/>
              </w:rPr>
            </w:pPr>
          </w:p>
          <w:p w:rsidR="00754BED" w:rsidRPr="00EF4EC1" w:rsidRDefault="00754BED" w:rsidP="00754BED">
            <w:pPr>
              <w:autoSpaceDE w:val="0"/>
              <w:autoSpaceDN w:val="0"/>
              <w:adjustRightInd w:val="0"/>
              <w:rPr>
                <w:color w:val="000000"/>
              </w:rPr>
            </w:pPr>
          </w:p>
          <w:p w:rsidR="00754BED" w:rsidRPr="00EF4EC1" w:rsidRDefault="00754BED" w:rsidP="00754BED">
            <w:pPr>
              <w:autoSpaceDE w:val="0"/>
              <w:autoSpaceDN w:val="0"/>
              <w:adjustRightInd w:val="0"/>
              <w:rPr>
                <w:color w:val="000000"/>
              </w:rPr>
            </w:pPr>
            <w:r w:rsidRPr="00EF4EC1">
              <w:rPr>
                <w:color w:val="000000"/>
              </w:rPr>
              <w:t xml:space="preserve">2)Prosimy Zamawiającego o dopuszczenie w pakiecie 3 </w:t>
            </w:r>
            <w:proofErr w:type="spellStart"/>
            <w:r w:rsidRPr="00EF4EC1">
              <w:rPr>
                <w:color w:val="000000"/>
              </w:rPr>
              <w:t>poz</w:t>
            </w:r>
            <w:proofErr w:type="spellEnd"/>
            <w:r w:rsidRPr="00EF4EC1">
              <w:rPr>
                <w:color w:val="000000"/>
              </w:rPr>
              <w:t xml:space="preserve"> 2 kaniuli pediatrycznej o przepływie 19ml/min? </w:t>
            </w:r>
          </w:p>
          <w:p w:rsidR="00754BED" w:rsidRPr="00EF4EC1" w:rsidRDefault="00754BED" w:rsidP="00754BED">
            <w:pPr>
              <w:spacing w:after="40"/>
              <w:ind w:left="30" w:right="-72"/>
              <w:rPr>
                <w:b/>
                <w:bCs/>
              </w:rPr>
            </w:pPr>
            <w:r w:rsidRPr="00EF4EC1">
              <w:rPr>
                <w:b/>
                <w:bCs/>
              </w:rPr>
              <w:t>Stanowisko (wyjaśnienie) Zamawiającego:</w:t>
            </w:r>
          </w:p>
          <w:p w:rsidR="00DD45A0" w:rsidRPr="00EF4EC1" w:rsidRDefault="00DD45A0" w:rsidP="00DD45A0">
            <w:pPr>
              <w:spacing w:after="40"/>
              <w:ind w:left="30" w:right="-72"/>
              <w:rPr>
                <w:b/>
                <w:bCs/>
              </w:rPr>
            </w:pPr>
            <w:r w:rsidRPr="00EF4EC1">
              <w:rPr>
                <w:b/>
                <w:bCs/>
              </w:rPr>
              <w:t xml:space="preserve">Zamawiający dopuszcza. </w:t>
            </w:r>
          </w:p>
          <w:p w:rsidR="00DD45A0" w:rsidRPr="00EF4EC1" w:rsidRDefault="00DD45A0" w:rsidP="00754BED">
            <w:pPr>
              <w:spacing w:after="40"/>
              <w:ind w:left="30" w:right="-72"/>
              <w:rPr>
                <w:b/>
                <w:bCs/>
              </w:rPr>
            </w:pPr>
          </w:p>
          <w:p w:rsidR="00754BED" w:rsidRPr="00EF4EC1" w:rsidRDefault="00754BED" w:rsidP="00754BED">
            <w:pPr>
              <w:autoSpaceDE w:val="0"/>
              <w:autoSpaceDN w:val="0"/>
              <w:adjustRightInd w:val="0"/>
              <w:rPr>
                <w:color w:val="000000"/>
              </w:rPr>
            </w:pPr>
          </w:p>
          <w:p w:rsidR="00754BED" w:rsidRPr="00EF4EC1" w:rsidRDefault="00754BED" w:rsidP="00754BED">
            <w:pPr>
              <w:autoSpaceDE w:val="0"/>
              <w:autoSpaceDN w:val="0"/>
              <w:adjustRightInd w:val="0"/>
              <w:rPr>
                <w:color w:val="000000"/>
              </w:rPr>
            </w:pPr>
            <w:r w:rsidRPr="00EF4EC1">
              <w:rPr>
                <w:color w:val="000000"/>
              </w:rPr>
              <w:t xml:space="preserve">3)Prosimy Zamawiającego o doprecyzowanie czy w pakiecie 3 w poz. 6 i 7 nie zaszła omyłka w opisie zamiast z drenem przy ostrzu igły nie powinno być z otworem przy ostrzu igły i czy zamiast zamykanym </w:t>
            </w:r>
            <w:proofErr w:type="spellStart"/>
            <w:r w:rsidRPr="00EF4EC1">
              <w:rPr>
                <w:color w:val="000000"/>
              </w:rPr>
              <w:t>klemem</w:t>
            </w:r>
            <w:proofErr w:type="spellEnd"/>
            <w:r w:rsidRPr="00EF4EC1">
              <w:rPr>
                <w:color w:val="000000"/>
              </w:rPr>
              <w:t xml:space="preserve"> nie </w:t>
            </w:r>
            <w:r w:rsidR="00DD45A0" w:rsidRPr="00EF4EC1">
              <w:rPr>
                <w:color w:val="000000"/>
              </w:rPr>
              <w:t>powinno</w:t>
            </w:r>
            <w:r w:rsidRPr="00EF4EC1">
              <w:rPr>
                <w:color w:val="000000"/>
              </w:rPr>
              <w:t xml:space="preserve"> być drenem, który posiada zakończenie bezigłowe ? </w:t>
            </w:r>
          </w:p>
          <w:p w:rsidR="00754BED" w:rsidRPr="00EF4EC1" w:rsidRDefault="00754BED" w:rsidP="00754BED">
            <w:pPr>
              <w:spacing w:after="40"/>
              <w:ind w:left="30" w:right="-72"/>
              <w:rPr>
                <w:b/>
                <w:bCs/>
              </w:rPr>
            </w:pPr>
            <w:r w:rsidRPr="00EF4EC1">
              <w:rPr>
                <w:b/>
                <w:bCs/>
              </w:rPr>
              <w:t>Stanowisko (wyjaśnienie) Zamawiającego:</w:t>
            </w:r>
          </w:p>
          <w:p w:rsidR="00DD45A0" w:rsidRPr="00EF4EC1" w:rsidRDefault="00DD45A0" w:rsidP="00DD45A0">
            <w:pPr>
              <w:spacing w:after="40"/>
              <w:ind w:left="30" w:right="-72"/>
              <w:rPr>
                <w:b/>
                <w:bCs/>
              </w:rPr>
            </w:pPr>
            <w:r w:rsidRPr="00EF4EC1">
              <w:rPr>
                <w:b/>
                <w:bCs/>
              </w:rPr>
              <w:t xml:space="preserve">Zamawiający dopuszcza. </w:t>
            </w:r>
          </w:p>
          <w:p w:rsidR="00DD45A0" w:rsidRPr="00EF4EC1" w:rsidRDefault="00DD45A0" w:rsidP="00754BED">
            <w:pPr>
              <w:spacing w:after="40"/>
              <w:ind w:left="30" w:right="-72"/>
              <w:rPr>
                <w:b/>
                <w:bCs/>
              </w:rPr>
            </w:pPr>
          </w:p>
          <w:p w:rsidR="00754BED" w:rsidRPr="00EF4EC1" w:rsidRDefault="00754BED" w:rsidP="00754BED">
            <w:pPr>
              <w:autoSpaceDE w:val="0"/>
              <w:autoSpaceDN w:val="0"/>
              <w:adjustRightInd w:val="0"/>
              <w:rPr>
                <w:color w:val="000000"/>
              </w:rPr>
            </w:pPr>
          </w:p>
          <w:p w:rsidR="00754BED" w:rsidRPr="00EF4EC1" w:rsidRDefault="00754BED" w:rsidP="00754BED">
            <w:pPr>
              <w:autoSpaceDE w:val="0"/>
              <w:autoSpaceDN w:val="0"/>
              <w:adjustRightInd w:val="0"/>
              <w:rPr>
                <w:color w:val="000000"/>
              </w:rPr>
            </w:pPr>
            <w:r w:rsidRPr="00EF4EC1">
              <w:rPr>
                <w:color w:val="000000"/>
              </w:rPr>
              <w:t>4)Czy oferowany kranik w pakiecie 3 w poz</w:t>
            </w:r>
            <w:r w:rsidR="00DD45A0" w:rsidRPr="00EF4EC1">
              <w:rPr>
                <w:color w:val="000000"/>
              </w:rPr>
              <w:t>.</w:t>
            </w:r>
            <w:r w:rsidRPr="00EF4EC1">
              <w:rPr>
                <w:color w:val="000000"/>
              </w:rPr>
              <w:t xml:space="preserve"> 8,9,10 ma być wykonany z polipropylenu, z wyczuwalnym i optycznym wskaźnikiem położenia, z białym pokrętłem z ramionami o jednakowej </w:t>
            </w:r>
            <w:r w:rsidR="00DD45A0" w:rsidRPr="00EF4EC1">
              <w:rPr>
                <w:color w:val="000000"/>
              </w:rPr>
              <w:t>długości</w:t>
            </w:r>
            <w:r w:rsidRPr="00EF4EC1">
              <w:rPr>
                <w:color w:val="000000"/>
              </w:rPr>
              <w:t xml:space="preserve"> ,dla precyzyjnego ustawienia przepływu ? </w:t>
            </w:r>
          </w:p>
          <w:p w:rsidR="00754BED" w:rsidRPr="00EF4EC1" w:rsidRDefault="00754BED" w:rsidP="00754BED">
            <w:pPr>
              <w:spacing w:after="40"/>
              <w:ind w:left="30" w:right="-72"/>
              <w:rPr>
                <w:b/>
                <w:bCs/>
              </w:rPr>
            </w:pPr>
            <w:r w:rsidRPr="00EF4EC1">
              <w:rPr>
                <w:b/>
                <w:bCs/>
              </w:rPr>
              <w:t>Stanowisko (wyjaśnienie) Zamawiającego:</w:t>
            </w:r>
          </w:p>
          <w:p w:rsidR="00DD45A0" w:rsidRPr="00EF4EC1" w:rsidRDefault="00DD45A0" w:rsidP="00DD45A0">
            <w:pPr>
              <w:spacing w:after="40"/>
              <w:ind w:left="30" w:right="-72"/>
              <w:rPr>
                <w:b/>
                <w:bCs/>
              </w:rPr>
            </w:pPr>
            <w:r w:rsidRPr="00EF4EC1">
              <w:rPr>
                <w:b/>
                <w:bCs/>
              </w:rPr>
              <w:t xml:space="preserve">Zamawiający dopuszcza. </w:t>
            </w:r>
          </w:p>
          <w:p w:rsidR="00DD45A0" w:rsidRPr="00EF4EC1" w:rsidRDefault="00DD45A0" w:rsidP="00754BED">
            <w:pPr>
              <w:spacing w:after="40"/>
              <w:ind w:left="30" w:right="-72"/>
              <w:rPr>
                <w:b/>
                <w:bCs/>
              </w:rPr>
            </w:pPr>
          </w:p>
          <w:p w:rsidR="00754BED" w:rsidRPr="00EF4EC1" w:rsidRDefault="00754BED" w:rsidP="00754BED">
            <w:pPr>
              <w:autoSpaceDE w:val="0"/>
              <w:autoSpaceDN w:val="0"/>
              <w:adjustRightInd w:val="0"/>
              <w:rPr>
                <w:color w:val="000000"/>
              </w:rPr>
            </w:pPr>
          </w:p>
          <w:p w:rsidR="00754BED" w:rsidRPr="00EF4EC1" w:rsidRDefault="00754BED" w:rsidP="00754BED">
            <w:pPr>
              <w:autoSpaceDE w:val="0"/>
              <w:autoSpaceDN w:val="0"/>
              <w:adjustRightInd w:val="0"/>
              <w:rPr>
                <w:color w:val="000000"/>
              </w:rPr>
            </w:pPr>
            <w:r w:rsidRPr="00EF4EC1">
              <w:rPr>
                <w:color w:val="000000"/>
              </w:rPr>
              <w:t xml:space="preserve">5) Czy oferowany kranik w pakiecie 3 w </w:t>
            </w:r>
            <w:proofErr w:type="spellStart"/>
            <w:r w:rsidRPr="00EF4EC1">
              <w:rPr>
                <w:color w:val="000000"/>
              </w:rPr>
              <w:t>poz</w:t>
            </w:r>
            <w:proofErr w:type="spellEnd"/>
            <w:r w:rsidRPr="00EF4EC1">
              <w:rPr>
                <w:color w:val="000000"/>
              </w:rPr>
              <w:t xml:space="preserve"> 8 ma posiadać zapakowane fabrycznie oznaczenia </w:t>
            </w:r>
            <w:r w:rsidR="00DD45A0" w:rsidRPr="00EF4EC1">
              <w:rPr>
                <w:color w:val="000000"/>
              </w:rPr>
              <w:t>linii</w:t>
            </w:r>
            <w:r w:rsidRPr="00EF4EC1">
              <w:rPr>
                <w:color w:val="000000"/>
              </w:rPr>
              <w:t xml:space="preserve"> czerwony i niebieski ? </w:t>
            </w:r>
          </w:p>
          <w:p w:rsidR="00754BED" w:rsidRPr="00EF4EC1" w:rsidRDefault="00754BED" w:rsidP="00754BED">
            <w:pPr>
              <w:spacing w:after="40"/>
              <w:ind w:left="30" w:right="-72"/>
              <w:rPr>
                <w:b/>
                <w:bCs/>
              </w:rPr>
            </w:pPr>
            <w:r w:rsidRPr="00EF4EC1">
              <w:rPr>
                <w:b/>
                <w:bCs/>
              </w:rPr>
              <w:t>Stanowisko (wyjaśnienie) Zamawiającego:</w:t>
            </w:r>
          </w:p>
          <w:p w:rsidR="00DD45A0" w:rsidRPr="00EF4EC1" w:rsidRDefault="00DD45A0" w:rsidP="00DD45A0">
            <w:pPr>
              <w:spacing w:after="40"/>
              <w:ind w:left="30" w:right="-72"/>
              <w:rPr>
                <w:b/>
                <w:bCs/>
              </w:rPr>
            </w:pPr>
            <w:r w:rsidRPr="00EF4EC1">
              <w:rPr>
                <w:b/>
                <w:bCs/>
              </w:rPr>
              <w:t xml:space="preserve">Zamawiający dopuszcza. </w:t>
            </w:r>
          </w:p>
          <w:p w:rsidR="00DD45A0" w:rsidRPr="00EF4EC1" w:rsidRDefault="00DD45A0" w:rsidP="00754BED">
            <w:pPr>
              <w:spacing w:after="40"/>
              <w:ind w:left="30" w:right="-72"/>
              <w:rPr>
                <w:b/>
                <w:bCs/>
              </w:rPr>
            </w:pPr>
          </w:p>
          <w:p w:rsidR="00754BED" w:rsidRPr="00EF4EC1" w:rsidRDefault="00754BED" w:rsidP="00754BED">
            <w:pPr>
              <w:autoSpaceDE w:val="0"/>
              <w:autoSpaceDN w:val="0"/>
              <w:adjustRightInd w:val="0"/>
              <w:rPr>
                <w:color w:val="000000"/>
              </w:rPr>
            </w:pPr>
          </w:p>
          <w:p w:rsidR="00754BED" w:rsidRPr="00EF4EC1" w:rsidRDefault="00754BED" w:rsidP="00754BED">
            <w:pPr>
              <w:autoSpaceDE w:val="0"/>
              <w:autoSpaceDN w:val="0"/>
              <w:adjustRightInd w:val="0"/>
              <w:rPr>
                <w:color w:val="000000"/>
              </w:rPr>
            </w:pPr>
            <w:r w:rsidRPr="00EF4EC1">
              <w:rPr>
                <w:color w:val="000000"/>
              </w:rPr>
              <w:t xml:space="preserve">6) Czy oferowany w pakiecie 3 w </w:t>
            </w:r>
            <w:proofErr w:type="spellStart"/>
            <w:r w:rsidRPr="00EF4EC1">
              <w:rPr>
                <w:color w:val="000000"/>
              </w:rPr>
              <w:t>poz</w:t>
            </w:r>
            <w:proofErr w:type="spellEnd"/>
            <w:r w:rsidRPr="00EF4EC1">
              <w:rPr>
                <w:color w:val="000000"/>
              </w:rPr>
              <w:t xml:space="preserve"> 9 kranik z drenem przedłużającym ma posiadać dodatkowy zawór do wstrzyknięć umożliwiający podanie leku bez rozłączania linii ? </w:t>
            </w:r>
          </w:p>
          <w:p w:rsidR="00754BED" w:rsidRPr="00EF4EC1" w:rsidRDefault="00754BED" w:rsidP="00754BED">
            <w:pPr>
              <w:spacing w:after="40"/>
              <w:ind w:left="30" w:right="-72"/>
              <w:rPr>
                <w:b/>
                <w:bCs/>
              </w:rPr>
            </w:pPr>
            <w:r w:rsidRPr="00EF4EC1">
              <w:rPr>
                <w:b/>
                <w:bCs/>
              </w:rPr>
              <w:t>Stanowisko (wyjaśnienie) Zamawiającego:</w:t>
            </w:r>
          </w:p>
          <w:p w:rsidR="00DD45A0" w:rsidRPr="00EF4EC1" w:rsidRDefault="00DD45A0" w:rsidP="00DD45A0">
            <w:pPr>
              <w:spacing w:after="40"/>
              <w:ind w:left="30" w:right="-72"/>
              <w:rPr>
                <w:b/>
                <w:bCs/>
              </w:rPr>
            </w:pPr>
            <w:r w:rsidRPr="00EF4EC1">
              <w:rPr>
                <w:b/>
                <w:bCs/>
              </w:rPr>
              <w:t xml:space="preserve">Zamawiający dopuszcza. </w:t>
            </w:r>
          </w:p>
          <w:p w:rsidR="00DD45A0" w:rsidRPr="00EF4EC1" w:rsidRDefault="00DD45A0" w:rsidP="00754BED">
            <w:pPr>
              <w:spacing w:after="40"/>
              <w:ind w:left="30" w:right="-72"/>
              <w:rPr>
                <w:b/>
                <w:bCs/>
              </w:rPr>
            </w:pPr>
          </w:p>
          <w:p w:rsidR="00754BED" w:rsidRPr="00EF4EC1" w:rsidRDefault="00754BED" w:rsidP="00754BED">
            <w:pPr>
              <w:autoSpaceDE w:val="0"/>
              <w:autoSpaceDN w:val="0"/>
              <w:adjustRightInd w:val="0"/>
              <w:rPr>
                <w:color w:val="000000"/>
              </w:rPr>
            </w:pPr>
          </w:p>
          <w:p w:rsidR="00754BED" w:rsidRPr="00EF4EC1" w:rsidRDefault="00754BED" w:rsidP="00754BED">
            <w:pPr>
              <w:autoSpaceDE w:val="0"/>
              <w:autoSpaceDN w:val="0"/>
              <w:adjustRightInd w:val="0"/>
              <w:rPr>
                <w:color w:val="000000"/>
              </w:rPr>
            </w:pPr>
            <w:r w:rsidRPr="00EF4EC1">
              <w:rPr>
                <w:color w:val="000000"/>
              </w:rPr>
              <w:lastRenderedPageBreak/>
              <w:t xml:space="preserve">7) Prosimy zamawiającego o dopuszczenie w pakiecie 3 w </w:t>
            </w:r>
            <w:proofErr w:type="spellStart"/>
            <w:r w:rsidRPr="00EF4EC1">
              <w:rPr>
                <w:color w:val="000000"/>
              </w:rPr>
              <w:t>poz</w:t>
            </w:r>
            <w:proofErr w:type="spellEnd"/>
            <w:r w:rsidRPr="00EF4EC1">
              <w:rPr>
                <w:color w:val="000000"/>
              </w:rPr>
              <w:t xml:space="preserve"> 11 alternatywnej rampy trójdrożnej </w:t>
            </w:r>
            <w:proofErr w:type="spellStart"/>
            <w:r w:rsidRPr="00EF4EC1">
              <w:rPr>
                <w:color w:val="000000"/>
              </w:rPr>
              <w:t>wielokranikowej</w:t>
            </w:r>
            <w:proofErr w:type="spellEnd"/>
            <w:r w:rsidRPr="00EF4EC1">
              <w:rPr>
                <w:color w:val="000000"/>
              </w:rPr>
              <w:t xml:space="preserve"> (kraniki w kolorach niebieski, biały, czerwony) , wykonanej z poliwęglanu, materiału odpornego na </w:t>
            </w:r>
            <w:r w:rsidR="00335A9B" w:rsidRPr="00EF4EC1">
              <w:rPr>
                <w:color w:val="000000"/>
              </w:rPr>
              <w:t>działanie</w:t>
            </w:r>
            <w:r w:rsidRPr="00EF4EC1">
              <w:rPr>
                <w:color w:val="000000"/>
              </w:rPr>
              <w:t xml:space="preserve"> </w:t>
            </w:r>
            <w:r w:rsidR="00335A9B" w:rsidRPr="00EF4EC1">
              <w:rPr>
                <w:color w:val="000000"/>
              </w:rPr>
              <w:t>tłuszczy</w:t>
            </w:r>
            <w:r w:rsidRPr="00EF4EC1">
              <w:rPr>
                <w:color w:val="000000"/>
              </w:rPr>
              <w:t xml:space="preserve"> i chemioterapeutyków, do zastosowania w intensywnej opiece </w:t>
            </w:r>
          </w:p>
          <w:p w:rsidR="00754BED" w:rsidRPr="00EF4EC1" w:rsidRDefault="00754BED" w:rsidP="00754BED">
            <w:pPr>
              <w:pageBreakBefore/>
              <w:autoSpaceDE w:val="0"/>
              <w:autoSpaceDN w:val="0"/>
              <w:adjustRightInd w:val="0"/>
              <w:rPr>
                <w:color w:val="000000"/>
              </w:rPr>
            </w:pPr>
            <w:r w:rsidRPr="00EF4EC1">
              <w:rPr>
                <w:color w:val="000000"/>
              </w:rPr>
              <w:t>medycznej. Pokrętła z optycznym wskaźnikiem położenia otwarty/ zamknięty co 45 stopni,</w:t>
            </w:r>
            <w:r w:rsidR="00335A9B" w:rsidRPr="00EF4EC1">
              <w:rPr>
                <w:color w:val="000000"/>
              </w:rPr>
              <w:t xml:space="preserve"> </w:t>
            </w:r>
            <w:r w:rsidRPr="00EF4EC1">
              <w:rPr>
                <w:color w:val="000000"/>
              </w:rPr>
              <w:t xml:space="preserve">trójramienne, o jednakowej długości, obracane co 360 stopni, oznaczone strzałkami. Wyposażona w niezależnie obracającą się nakrętkę, gwarantującą bezpieczne podłączenie bez </w:t>
            </w:r>
            <w:r w:rsidR="00335A9B" w:rsidRPr="00EF4EC1">
              <w:rPr>
                <w:color w:val="000000"/>
              </w:rPr>
              <w:t>konieczności</w:t>
            </w:r>
            <w:r w:rsidRPr="00EF4EC1">
              <w:rPr>
                <w:color w:val="000000"/>
              </w:rPr>
              <w:t xml:space="preserve"> obracania łączonych elementów. Jałowa</w:t>
            </w:r>
            <w:r w:rsidR="00335A9B" w:rsidRPr="00EF4EC1">
              <w:rPr>
                <w:color w:val="000000"/>
              </w:rPr>
              <w:t xml:space="preserve"> </w:t>
            </w:r>
            <w:r w:rsidRPr="00EF4EC1">
              <w:rPr>
                <w:color w:val="000000"/>
              </w:rPr>
              <w:t xml:space="preserve">,o </w:t>
            </w:r>
            <w:r w:rsidR="00335A9B" w:rsidRPr="00EF4EC1">
              <w:rPr>
                <w:color w:val="000000"/>
              </w:rPr>
              <w:t>wytrzymałości</w:t>
            </w:r>
            <w:r w:rsidRPr="00EF4EC1">
              <w:rPr>
                <w:color w:val="000000"/>
              </w:rPr>
              <w:t xml:space="preserve"> na ciśnienie do 4 barów, objętości wypełnienia 0,78 ml, długości 11cm, do </w:t>
            </w:r>
            <w:r w:rsidR="00335A9B" w:rsidRPr="00EF4EC1">
              <w:rPr>
                <w:color w:val="000000"/>
              </w:rPr>
              <w:t>podaży</w:t>
            </w:r>
            <w:r w:rsidRPr="00EF4EC1">
              <w:rPr>
                <w:color w:val="000000"/>
              </w:rPr>
              <w:t xml:space="preserve"> grawitacyjnej i przy użyciu pompy, nietoksycznej , niepirogennej, nie zawierającej DEHP, </w:t>
            </w:r>
            <w:proofErr w:type="spellStart"/>
            <w:r w:rsidRPr="00EF4EC1">
              <w:rPr>
                <w:color w:val="000000"/>
              </w:rPr>
              <w:t>taleksu</w:t>
            </w:r>
            <w:proofErr w:type="spellEnd"/>
            <w:r w:rsidRPr="00EF4EC1">
              <w:rPr>
                <w:color w:val="000000"/>
              </w:rPr>
              <w:t xml:space="preserve">, </w:t>
            </w:r>
            <w:proofErr w:type="spellStart"/>
            <w:r w:rsidRPr="00EF4EC1">
              <w:rPr>
                <w:color w:val="000000"/>
              </w:rPr>
              <w:t>bishenolu</w:t>
            </w:r>
            <w:proofErr w:type="spellEnd"/>
            <w:r w:rsidRPr="00EF4EC1">
              <w:rPr>
                <w:color w:val="000000"/>
              </w:rPr>
              <w:t xml:space="preserve"> A, PCV ?</w:t>
            </w:r>
          </w:p>
          <w:p w:rsidR="00754BED" w:rsidRPr="00EF4EC1" w:rsidRDefault="00754BED" w:rsidP="00754BED">
            <w:pPr>
              <w:spacing w:after="40"/>
              <w:ind w:left="30" w:right="-72"/>
              <w:rPr>
                <w:b/>
                <w:bCs/>
              </w:rPr>
            </w:pPr>
            <w:r w:rsidRPr="00EF4EC1">
              <w:rPr>
                <w:b/>
                <w:bCs/>
              </w:rPr>
              <w:t>Stanowisko (wyjaśnienie) Zamawiającego:</w:t>
            </w:r>
          </w:p>
          <w:p w:rsidR="00DD45A0" w:rsidRPr="00EF4EC1" w:rsidRDefault="00DD45A0" w:rsidP="00DD45A0">
            <w:pPr>
              <w:spacing w:after="40"/>
              <w:ind w:left="30" w:right="-72"/>
              <w:rPr>
                <w:b/>
                <w:bCs/>
              </w:rPr>
            </w:pPr>
            <w:r w:rsidRPr="00EF4EC1">
              <w:rPr>
                <w:b/>
                <w:bCs/>
              </w:rPr>
              <w:t xml:space="preserve">Zamawiający dopuszcza. </w:t>
            </w:r>
          </w:p>
          <w:p w:rsidR="00DD45A0" w:rsidRPr="00EF4EC1" w:rsidRDefault="00DD45A0" w:rsidP="00754BED">
            <w:pPr>
              <w:spacing w:after="40"/>
              <w:ind w:left="30" w:right="-72"/>
              <w:rPr>
                <w:b/>
                <w:bCs/>
              </w:rPr>
            </w:pPr>
          </w:p>
          <w:p w:rsidR="00754BED" w:rsidRPr="00EF4EC1" w:rsidRDefault="00754BED" w:rsidP="00754BED">
            <w:pPr>
              <w:pageBreakBefore/>
              <w:autoSpaceDE w:val="0"/>
              <w:autoSpaceDN w:val="0"/>
              <w:adjustRightInd w:val="0"/>
              <w:rPr>
                <w:color w:val="000000"/>
              </w:rPr>
            </w:pPr>
            <w:r w:rsidRPr="00EF4EC1">
              <w:rPr>
                <w:color w:val="000000"/>
              </w:rPr>
              <w:t xml:space="preserve"> </w:t>
            </w:r>
          </w:p>
          <w:p w:rsidR="00754BED" w:rsidRPr="00EF4EC1" w:rsidRDefault="00754BED" w:rsidP="00754BED">
            <w:pPr>
              <w:autoSpaceDE w:val="0"/>
              <w:autoSpaceDN w:val="0"/>
              <w:adjustRightInd w:val="0"/>
              <w:rPr>
                <w:color w:val="000000"/>
              </w:rPr>
            </w:pPr>
            <w:r w:rsidRPr="00EF4EC1">
              <w:rPr>
                <w:color w:val="000000"/>
              </w:rPr>
              <w:t xml:space="preserve">8)Prosimy o dopuszczenie w pakiecie 3 </w:t>
            </w:r>
            <w:proofErr w:type="spellStart"/>
            <w:r w:rsidRPr="00EF4EC1">
              <w:rPr>
                <w:color w:val="000000"/>
              </w:rPr>
              <w:t>poz</w:t>
            </w:r>
            <w:proofErr w:type="spellEnd"/>
            <w:r w:rsidRPr="00EF4EC1">
              <w:rPr>
                <w:color w:val="000000"/>
              </w:rPr>
              <w:t xml:space="preserve"> 11 alternatywnej rampy pięciodrożnej o następujących parametrach :Rampa pięciodrożna </w:t>
            </w:r>
            <w:proofErr w:type="spellStart"/>
            <w:r w:rsidRPr="00EF4EC1">
              <w:rPr>
                <w:color w:val="000000"/>
              </w:rPr>
              <w:t>wielokranikowa</w:t>
            </w:r>
            <w:proofErr w:type="spellEnd"/>
            <w:r w:rsidRPr="00EF4EC1">
              <w:rPr>
                <w:color w:val="000000"/>
              </w:rPr>
              <w:t xml:space="preserve"> (kraniki w kolorach niebieski, biały, czerwony, żółty, zielony) wykonana z poliwęglanu, materiału odpornego na działanie tłuszczy i chemioterapeutyków, do zastosowania w intensywnej opiece medycznej. Pokrętła z optycznym wskaźnikiem położenia otwarty/ zamknięty co 45 stopni,</w:t>
            </w:r>
            <w:r w:rsidR="00335A9B" w:rsidRPr="00EF4EC1">
              <w:rPr>
                <w:color w:val="000000"/>
              </w:rPr>
              <w:t xml:space="preserve"> </w:t>
            </w:r>
            <w:r w:rsidRPr="00EF4EC1">
              <w:rPr>
                <w:color w:val="000000"/>
              </w:rPr>
              <w:t xml:space="preserve">trójramienne, o jednakowej długości, obracane co 360 stopni, oznaczone strzałkami. Wyposażona w niezależnie obracającą się nakrętkę, gwarantującą bezpieczne podłączenie bez </w:t>
            </w:r>
            <w:r w:rsidR="00335A9B" w:rsidRPr="00EF4EC1">
              <w:rPr>
                <w:color w:val="000000"/>
              </w:rPr>
              <w:t>konieczności</w:t>
            </w:r>
            <w:r w:rsidRPr="00EF4EC1">
              <w:rPr>
                <w:color w:val="000000"/>
              </w:rPr>
              <w:t xml:space="preserve"> obracania łączonych elementów. Jałowa,</w:t>
            </w:r>
            <w:r w:rsidR="00335A9B" w:rsidRPr="00EF4EC1">
              <w:rPr>
                <w:color w:val="000000"/>
              </w:rPr>
              <w:t xml:space="preserve"> </w:t>
            </w:r>
            <w:r w:rsidRPr="00EF4EC1">
              <w:rPr>
                <w:color w:val="000000"/>
              </w:rPr>
              <w:t xml:space="preserve">o </w:t>
            </w:r>
            <w:r w:rsidR="00335A9B" w:rsidRPr="00EF4EC1">
              <w:rPr>
                <w:color w:val="000000"/>
              </w:rPr>
              <w:t>wytrzymałości</w:t>
            </w:r>
            <w:r w:rsidRPr="00EF4EC1">
              <w:rPr>
                <w:color w:val="000000"/>
              </w:rPr>
              <w:t xml:space="preserve"> na ciśnienie do 4 barów, objętości wypełnienia 1,20 ml, długości 17cm, do </w:t>
            </w:r>
            <w:r w:rsidR="00335A9B" w:rsidRPr="00EF4EC1">
              <w:rPr>
                <w:color w:val="000000"/>
              </w:rPr>
              <w:t>podaży</w:t>
            </w:r>
            <w:r w:rsidRPr="00EF4EC1">
              <w:rPr>
                <w:color w:val="000000"/>
              </w:rPr>
              <w:t xml:space="preserve"> grawitacyjnej i przy użyciu pompy, nietoksycznej , niepirogennej, nie zawierającej DEHP, </w:t>
            </w:r>
            <w:proofErr w:type="spellStart"/>
            <w:r w:rsidRPr="00EF4EC1">
              <w:rPr>
                <w:color w:val="000000"/>
              </w:rPr>
              <w:t>taleksu</w:t>
            </w:r>
            <w:proofErr w:type="spellEnd"/>
            <w:r w:rsidRPr="00EF4EC1">
              <w:rPr>
                <w:color w:val="000000"/>
              </w:rPr>
              <w:t xml:space="preserve">, </w:t>
            </w:r>
            <w:proofErr w:type="spellStart"/>
            <w:r w:rsidRPr="00EF4EC1">
              <w:rPr>
                <w:color w:val="000000"/>
              </w:rPr>
              <w:t>bishenolu</w:t>
            </w:r>
            <w:proofErr w:type="spellEnd"/>
            <w:r w:rsidRPr="00EF4EC1">
              <w:rPr>
                <w:color w:val="000000"/>
              </w:rPr>
              <w:t xml:space="preserve"> A, PCV.? </w:t>
            </w:r>
          </w:p>
          <w:p w:rsidR="00754BED" w:rsidRPr="00EF4EC1" w:rsidRDefault="00754BED" w:rsidP="00754BED">
            <w:pPr>
              <w:spacing w:after="40"/>
              <w:ind w:left="30" w:right="-72"/>
              <w:rPr>
                <w:b/>
                <w:bCs/>
              </w:rPr>
            </w:pPr>
            <w:r w:rsidRPr="00EF4EC1">
              <w:rPr>
                <w:b/>
                <w:bCs/>
              </w:rPr>
              <w:t>Stanowisko (wyjaśnienie) Zamawiającego:</w:t>
            </w:r>
          </w:p>
          <w:p w:rsidR="00DD45A0" w:rsidRPr="00EF4EC1" w:rsidRDefault="00DD45A0" w:rsidP="00DD45A0">
            <w:pPr>
              <w:spacing w:after="40"/>
              <w:ind w:left="30" w:right="-72"/>
              <w:rPr>
                <w:b/>
                <w:bCs/>
              </w:rPr>
            </w:pPr>
            <w:r w:rsidRPr="00EF4EC1">
              <w:rPr>
                <w:b/>
                <w:bCs/>
              </w:rPr>
              <w:t xml:space="preserve">Zamawiający dopuszcza. </w:t>
            </w:r>
          </w:p>
          <w:p w:rsidR="00DD45A0" w:rsidRPr="00EF4EC1" w:rsidRDefault="00DD45A0" w:rsidP="00754BED">
            <w:pPr>
              <w:spacing w:after="40"/>
              <w:ind w:left="30" w:right="-72"/>
              <w:rPr>
                <w:b/>
                <w:bCs/>
              </w:rPr>
            </w:pPr>
          </w:p>
          <w:p w:rsidR="00754BED" w:rsidRPr="00EF4EC1" w:rsidRDefault="00754BED" w:rsidP="00754BED">
            <w:pPr>
              <w:autoSpaceDE w:val="0"/>
              <w:autoSpaceDN w:val="0"/>
              <w:adjustRightInd w:val="0"/>
              <w:rPr>
                <w:color w:val="000000"/>
              </w:rPr>
            </w:pPr>
          </w:p>
          <w:p w:rsidR="00754BED" w:rsidRPr="00EF4EC1" w:rsidRDefault="00754BED" w:rsidP="00754BED">
            <w:pPr>
              <w:spacing w:after="40"/>
              <w:ind w:left="30" w:right="-72"/>
              <w:rPr>
                <w:color w:val="000000"/>
              </w:rPr>
            </w:pPr>
            <w:r w:rsidRPr="00EF4EC1">
              <w:rPr>
                <w:color w:val="000000"/>
              </w:rPr>
              <w:t xml:space="preserve">9)Prosimy o dopuszczenie w pakiecie 3 w </w:t>
            </w:r>
            <w:proofErr w:type="spellStart"/>
            <w:r w:rsidRPr="00EF4EC1">
              <w:rPr>
                <w:color w:val="000000"/>
              </w:rPr>
              <w:t>poz</w:t>
            </w:r>
            <w:proofErr w:type="spellEnd"/>
            <w:r w:rsidRPr="00EF4EC1">
              <w:rPr>
                <w:color w:val="000000"/>
              </w:rPr>
              <w:t xml:space="preserve"> 12 alternatywnego przedłużacza z zaworem bezigłowym kompatybilnym z połączeniami typu </w:t>
            </w:r>
            <w:proofErr w:type="spellStart"/>
            <w:r w:rsidRPr="00EF4EC1">
              <w:rPr>
                <w:color w:val="000000"/>
              </w:rPr>
              <w:t>Luer</w:t>
            </w:r>
            <w:proofErr w:type="spellEnd"/>
            <w:r w:rsidRPr="00EF4EC1">
              <w:rPr>
                <w:color w:val="000000"/>
              </w:rPr>
              <w:t xml:space="preserve"> – Lock i </w:t>
            </w:r>
            <w:proofErr w:type="spellStart"/>
            <w:r w:rsidRPr="00EF4EC1">
              <w:rPr>
                <w:color w:val="000000"/>
              </w:rPr>
              <w:t>Luer</w:t>
            </w:r>
            <w:proofErr w:type="spellEnd"/>
            <w:r w:rsidRPr="00EF4EC1">
              <w:rPr>
                <w:color w:val="000000"/>
              </w:rPr>
              <w:t xml:space="preserve"> – Slip, dren o średnicy wewnętrznej 2,8 mm, przedłużenie z zaciskiem przesuwanym, ,zakończenie zabezpieczone protektorem męskim, przemieszczanie płynu neutralne w wypadku stosowania zestawu przedłużającego i zacisku.</w:t>
            </w:r>
            <w:r w:rsidR="00335A9B" w:rsidRPr="00EF4EC1">
              <w:rPr>
                <w:color w:val="000000"/>
              </w:rPr>
              <w:t xml:space="preserve"> </w:t>
            </w:r>
            <w:r w:rsidRPr="00EF4EC1">
              <w:rPr>
                <w:color w:val="000000"/>
              </w:rPr>
              <w:t xml:space="preserve">nie zawiera lateksu; dren wykonany z PCV (nie zawierający </w:t>
            </w:r>
            <w:proofErr w:type="spellStart"/>
            <w:r w:rsidRPr="00EF4EC1">
              <w:rPr>
                <w:color w:val="000000"/>
              </w:rPr>
              <w:t>ftalanów</w:t>
            </w:r>
            <w:proofErr w:type="spellEnd"/>
            <w:r w:rsidRPr="00EF4EC1">
              <w:rPr>
                <w:color w:val="000000"/>
              </w:rPr>
              <w:t xml:space="preserve">); dostosowany do użytku z krwią, tłuszczami, alkoholami oraz lekami chemioterapeutycznymi, zawór posiadający przeźroczystą obudowę i przeźroczystą membranę ułatwiające szybką ocenę efektywności płukania, bez mechanicznych części wewnętrznych – prosty tor przepływu , membrana zaworu typu Split </w:t>
            </w:r>
            <w:proofErr w:type="spellStart"/>
            <w:r w:rsidRPr="00EF4EC1">
              <w:rPr>
                <w:color w:val="000000"/>
              </w:rPr>
              <w:t>Septum</w:t>
            </w:r>
            <w:proofErr w:type="spellEnd"/>
            <w:r w:rsidRPr="00EF4EC1">
              <w:rPr>
                <w:color w:val="000000"/>
              </w:rPr>
              <w:t>, podzielna, silikonowa z kołnierzem idealnie gładkim, wywiniętym zewnętrznie na poliwęglanowej obudowie konektora. Jednorodna powierzchnia do dezynfekcji. Na obudowie konektora naprzeciwległe wypustki ułatwiające utrzymania zaworu w palcach w trakcie łączenia np. ze strzykawką. Czas użycia 100 aktywacji, wymagany minimalny przepływ 27 l/h , objętość wypełnienia wynosząca 1,14 ml, podana na opakowaniu jednostkowym, wytrzymały na ciśnienie 45 PSI , sterylny, pakowany pojedynczo, opakowanie 25 szt.</w:t>
            </w:r>
          </w:p>
          <w:p w:rsidR="00A9243F" w:rsidRPr="00EF4EC1" w:rsidRDefault="00A9243F" w:rsidP="00754BED">
            <w:pPr>
              <w:spacing w:after="40"/>
              <w:ind w:left="30" w:right="-72"/>
              <w:rPr>
                <w:b/>
                <w:bCs/>
              </w:rPr>
            </w:pPr>
            <w:r w:rsidRPr="00EF4EC1">
              <w:rPr>
                <w:b/>
                <w:bCs/>
              </w:rPr>
              <w:t>Stanowisko (wyjaśnienie) Zamawiającego:</w:t>
            </w:r>
          </w:p>
          <w:p w:rsidR="00DD45A0" w:rsidRPr="00EF4EC1" w:rsidRDefault="00DD45A0" w:rsidP="00DD45A0">
            <w:pPr>
              <w:spacing w:after="40"/>
              <w:ind w:left="30" w:right="-72"/>
              <w:rPr>
                <w:b/>
                <w:bCs/>
              </w:rPr>
            </w:pPr>
            <w:r w:rsidRPr="00EF4EC1">
              <w:rPr>
                <w:b/>
                <w:bCs/>
              </w:rPr>
              <w:t xml:space="preserve">Zamawiający dopuszcza. </w:t>
            </w:r>
          </w:p>
          <w:p w:rsidR="00652EA6" w:rsidRPr="00EF4EC1" w:rsidRDefault="00652EA6" w:rsidP="00652EA6">
            <w:pPr>
              <w:spacing w:after="60"/>
              <w:ind w:left="30" w:right="-72"/>
              <w:jc w:val="both"/>
            </w:pPr>
          </w:p>
          <w:p w:rsidR="00652EA6" w:rsidRPr="00EF4EC1" w:rsidRDefault="00652EA6" w:rsidP="00652EA6">
            <w:pPr>
              <w:spacing w:after="60"/>
              <w:ind w:left="30" w:right="-72"/>
              <w:jc w:val="both"/>
            </w:pPr>
          </w:p>
          <w:p w:rsidR="00A9243F" w:rsidRPr="00796EF1" w:rsidRDefault="00335A9B" w:rsidP="008E67CE">
            <w:pPr>
              <w:spacing w:after="60"/>
              <w:ind w:left="30" w:right="-72"/>
              <w:jc w:val="both"/>
              <w:rPr>
                <w:color w:val="FF0000"/>
                <w:highlight w:val="darkGray"/>
              </w:rPr>
            </w:pPr>
            <w:r w:rsidRPr="00EF4EC1">
              <w:rPr>
                <w:color w:val="FF0000"/>
              </w:rPr>
              <w:t>Pytanie 21</w:t>
            </w:r>
            <w:r w:rsidR="00652EA6" w:rsidRPr="00EF4EC1">
              <w:rPr>
                <w:color w:val="FF0000"/>
              </w:rPr>
              <w:t xml:space="preserve"> </w:t>
            </w:r>
          </w:p>
        </w:tc>
      </w:tr>
    </w:tbl>
    <w:p w:rsidR="00BE7BFD" w:rsidRPr="00EF4EC1" w:rsidRDefault="00652EA6" w:rsidP="00520165">
      <w:pPr>
        <w:jc w:val="both"/>
      </w:pPr>
      <w:r w:rsidRPr="00EF4EC1">
        <w:t xml:space="preserve">Dzień dobry, zwracam się z prośbą o udzielenie odpowiedzi na zadane poniżej zapytanie. Czy zamawiający w załączniku Z-16 szybki test paskowy do wykrywania przedwczesnego pęknięcia błon płodowych u kobiet ciężarnych na </w:t>
      </w:r>
      <w:proofErr w:type="spellStart"/>
      <w:r w:rsidRPr="00EF4EC1">
        <w:t>na</w:t>
      </w:r>
      <w:proofErr w:type="spellEnd"/>
      <w:r w:rsidRPr="00EF4EC1">
        <w:t xml:space="preserve"> myśli 15 opakowań po 10 sztuk?</w:t>
      </w:r>
    </w:p>
    <w:p w:rsidR="00652EA6" w:rsidRPr="00EF4EC1" w:rsidRDefault="00652EA6" w:rsidP="00652EA6">
      <w:pPr>
        <w:spacing w:after="40"/>
        <w:ind w:left="30" w:right="-72"/>
        <w:rPr>
          <w:b/>
          <w:bCs/>
        </w:rPr>
      </w:pPr>
      <w:r w:rsidRPr="00EF4EC1">
        <w:rPr>
          <w:b/>
          <w:bCs/>
        </w:rPr>
        <w:t>Stanowisko (wyjaśnienie) Zamawiającego:</w:t>
      </w:r>
    </w:p>
    <w:p w:rsidR="00652EA6" w:rsidRPr="00EF4EC1" w:rsidRDefault="00652EA6" w:rsidP="00520165">
      <w:pPr>
        <w:jc w:val="both"/>
        <w:rPr>
          <w:b/>
        </w:rPr>
      </w:pPr>
      <w:r w:rsidRPr="00EF4EC1">
        <w:rPr>
          <w:b/>
        </w:rPr>
        <w:t xml:space="preserve">Tak </w:t>
      </w:r>
    </w:p>
    <w:p w:rsidR="0041557B" w:rsidRPr="00EF4EC1" w:rsidRDefault="0041557B" w:rsidP="00520165">
      <w:pPr>
        <w:jc w:val="both"/>
        <w:rPr>
          <w:b/>
        </w:rPr>
      </w:pPr>
    </w:p>
    <w:p w:rsidR="0041557B" w:rsidRPr="00EF4EC1" w:rsidRDefault="0041557B" w:rsidP="0041557B">
      <w:pPr>
        <w:jc w:val="both"/>
        <w:rPr>
          <w:b/>
          <w:color w:val="FF0000"/>
        </w:rPr>
      </w:pPr>
      <w:r w:rsidRPr="00EF4EC1">
        <w:rPr>
          <w:b/>
        </w:rPr>
        <w:t xml:space="preserve"> </w:t>
      </w:r>
      <w:r w:rsidRPr="00EF4EC1">
        <w:rPr>
          <w:b/>
          <w:color w:val="FF0000"/>
        </w:rPr>
        <w:t xml:space="preserve">Pytanie 22 </w:t>
      </w:r>
    </w:p>
    <w:p w:rsidR="0041557B" w:rsidRPr="00EF4EC1" w:rsidRDefault="0041557B" w:rsidP="0041557B">
      <w:pPr>
        <w:jc w:val="both"/>
        <w:rPr>
          <w:b/>
        </w:rPr>
      </w:pPr>
    </w:p>
    <w:p w:rsidR="0041557B" w:rsidRPr="00EF4EC1" w:rsidRDefault="0041557B" w:rsidP="0041557B">
      <w:pPr>
        <w:jc w:val="both"/>
        <w:rPr>
          <w:b/>
        </w:rPr>
      </w:pPr>
      <w:r w:rsidRPr="00EF4EC1">
        <w:rPr>
          <w:b/>
        </w:rPr>
        <w:t>ZADANIE NR 1</w:t>
      </w:r>
    </w:p>
    <w:p w:rsidR="0041557B" w:rsidRPr="00EF4EC1" w:rsidRDefault="0041557B" w:rsidP="0041557B">
      <w:pPr>
        <w:jc w:val="both"/>
        <w:rPr>
          <w:b/>
        </w:rPr>
      </w:pPr>
      <w:r w:rsidRPr="00EF4EC1">
        <w:rPr>
          <w:b/>
        </w:rPr>
        <w:t>Poz. 9</w:t>
      </w:r>
    </w:p>
    <w:p w:rsidR="0041557B" w:rsidRPr="00EF4EC1" w:rsidRDefault="0041557B" w:rsidP="0041557B">
      <w:pPr>
        <w:numPr>
          <w:ilvl w:val="0"/>
          <w:numId w:val="23"/>
        </w:numPr>
        <w:jc w:val="both"/>
      </w:pPr>
      <w:r w:rsidRPr="00EF4EC1">
        <w:t xml:space="preserve">Prosimy o dopuszczenie do składania ofert na równoważne igły do biopsji 15G i długości roboczej 68mm - europejskiego lidera w ich produkcji, z powodzeniem stosowane już w Państwa Szpitalu, spełniające wszelkie pozostałe wymogi </w:t>
      </w:r>
      <w:proofErr w:type="spellStart"/>
      <w:r w:rsidRPr="00EF4EC1">
        <w:t>swz</w:t>
      </w:r>
      <w:proofErr w:type="spellEnd"/>
      <w:r w:rsidRPr="00EF4EC1">
        <w:t>.</w:t>
      </w:r>
    </w:p>
    <w:p w:rsidR="006736BB" w:rsidRPr="00EF4EC1" w:rsidRDefault="006736BB" w:rsidP="006736BB">
      <w:pPr>
        <w:spacing w:after="40"/>
        <w:ind w:left="720" w:right="-72"/>
        <w:rPr>
          <w:b/>
          <w:bCs/>
        </w:rPr>
      </w:pPr>
      <w:r w:rsidRPr="00EF4EC1">
        <w:rPr>
          <w:b/>
          <w:bCs/>
        </w:rPr>
        <w:t>Stanowisko (wyjaśnienie) Zamawiającego:</w:t>
      </w:r>
    </w:p>
    <w:p w:rsidR="006736BB" w:rsidRPr="00EF4EC1" w:rsidRDefault="006736BB" w:rsidP="006736BB">
      <w:pPr>
        <w:spacing w:after="40"/>
        <w:ind w:left="720" w:right="-72"/>
        <w:rPr>
          <w:b/>
          <w:bCs/>
        </w:rPr>
      </w:pPr>
      <w:r w:rsidRPr="00EF4EC1">
        <w:rPr>
          <w:b/>
          <w:bCs/>
        </w:rPr>
        <w:t xml:space="preserve">Zamawiający dopuszcza. </w:t>
      </w:r>
    </w:p>
    <w:p w:rsidR="006736BB" w:rsidRPr="00EF4EC1" w:rsidRDefault="006736BB" w:rsidP="006736BB">
      <w:pPr>
        <w:ind w:left="720"/>
        <w:jc w:val="both"/>
      </w:pPr>
    </w:p>
    <w:p w:rsidR="0041557B" w:rsidRPr="00EF4EC1" w:rsidRDefault="0041557B" w:rsidP="0041557B">
      <w:pPr>
        <w:jc w:val="both"/>
        <w:rPr>
          <w:b/>
          <w:bCs/>
        </w:rPr>
      </w:pPr>
      <w:r w:rsidRPr="00EF4EC1">
        <w:rPr>
          <w:b/>
          <w:bCs/>
        </w:rPr>
        <w:lastRenderedPageBreak/>
        <w:t>Poz. 18</w:t>
      </w:r>
    </w:p>
    <w:p w:rsidR="0041557B" w:rsidRPr="00EF4EC1" w:rsidRDefault="0041557B" w:rsidP="0041557B">
      <w:pPr>
        <w:numPr>
          <w:ilvl w:val="0"/>
          <w:numId w:val="33"/>
        </w:numPr>
        <w:jc w:val="both"/>
      </w:pPr>
      <w:r w:rsidRPr="00EF4EC1">
        <w:t xml:space="preserve">W związku z brakiem na rynku wyrobu będącego przedmiotem zamówienia, prosimy o dopuszczenie do składania ofert na strzykawki bursztynowe </w:t>
      </w:r>
      <w:proofErr w:type="spellStart"/>
      <w:r w:rsidRPr="00EF4EC1">
        <w:t>luer</w:t>
      </w:r>
      <w:proofErr w:type="spellEnd"/>
      <w:r w:rsidRPr="00EF4EC1">
        <w:t>-lock 50/60ml z współosiowym pierścieniem stabilizującym wokół ujścia, z logo i nazwą własną na cylindrze, skalowane co 1ml na całej długości wyskalowania, szczelne, płynny przesuw gumowego tłoka, (op.=60szt.) z odpowiednim przeliczeniem ilości.</w:t>
      </w:r>
    </w:p>
    <w:p w:rsidR="006736BB" w:rsidRPr="00EF4EC1" w:rsidRDefault="006736BB" w:rsidP="006736BB">
      <w:pPr>
        <w:spacing w:after="40"/>
        <w:ind w:left="720" w:right="-72"/>
        <w:rPr>
          <w:b/>
          <w:bCs/>
        </w:rPr>
      </w:pPr>
      <w:r w:rsidRPr="00EF4EC1">
        <w:rPr>
          <w:b/>
          <w:bCs/>
        </w:rPr>
        <w:t>Stanowisko (wyjaśnienie) Zamawiającego:</w:t>
      </w:r>
    </w:p>
    <w:p w:rsidR="006736BB" w:rsidRPr="00EF4EC1" w:rsidRDefault="006736BB" w:rsidP="006736BB">
      <w:pPr>
        <w:spacing w:after="40"/>
        <w:ind w:left="720" w:right="-72"/>
        <w:rPr>
          <w:b/>
          <w:bCs/>
        </w:rPr>
      </w:pPr>
      <w:r w:rsidRPr="00EF4EC1">
        <w:rPr>
          <w:b/>
          <w:bCs/>
        </w:rPr>
        <w:t xml:space="preserve">Zamawiający dopuszcza. </w:t>
      </w:r>
    </w:p>
    <w:p w:rsidR="006736BB" w:rsidRPr="00EF4EC1" w:rsidRDefault="006736BB" w:rsidP="006736BB">
      <w:pPr>
        <w:ind w:left="720"/>
        <w:jc w:val="both"/>
      </w:pPr>
    </w:p>
    <w:p w:rsidR="0041557B" w:rsidRPr="00EF4EC1" w:rsidRDefault="0041557B" w:rsidP="0041557B">
      <w:pPr>
        <w:jc w:val="both"/>
      </w:pPr>
    </w:p>
    <w:p w:rsidR="0041557B" w:rsidRPr="00EF4EC1" w:rsidRDefault="0041557B" w:rsidP="0041557B">
      <w:pPr>
        <w:jc w:val="both"/>
        <w:rPr>
          <w:b/>
        </w:rPr>
      </w:pPr>
      <w:r w:rsidRPr="00EF4EC1">
        <w:rPr>
          <w:b/>
        </w:rPr>
        <w:t>ZADANIE NR 2</w:t>
      </w:r>
    </w:p>
    <w:p w:rsidR="0041557B" w:rsidRPr="00EF4EC1" w:rsidRDefault="0041557B" w:rsidP="0041557B">
      <w:pPr>
        <w:jc w:val="both"/>
        <w:rPr>
          <w:b/>
        </w:rPr>
      </w:pPr>
      <w:r w:rsidRPr="00EF4EC1">
        <w:rPr>
          <w:b/>
        </w:rPr>
        <w:t>Poz. 1</w:t>
      </w:r>
    </w:p>
    <w:p w:rsidR="0041557B" w:rsidRPr="00EF4EC1" w:rsidRDefault="0041557B" w:rsidP="0041557B">
      <w:pPr>
        <w:numPr>
          <w:ilvl w:val="0"/>
          <w:numId w:val="40"/>
        </w:numPr>
        <w:jc w:val="both"/>
      </w:pPr>
      <w:bookmarkStart w:id="0" w:name="_Hlk108419713"/>
      <w:r w:rsidRPr="00EF4EC1">
        <w:t>Prosimy o doprecyzowanie/potwierdzenie, iż oferowane przyrządy do przetoczeń płynów infuzyjnych, powinny posiadać m.in. dwuczęściową komorę kroplową, gdzie dolna część komory (</w:t>
      </w:r>
      <w:proofErr w:type="spellStart"/>
      <w:r w:rsidRPr="00EF4EC1">
        <w:t>dodrenowa</w:t>
      </w:r>
      <w:proofErr w:type="spellEnd"/>
      <w:r w:rsidRPr="00EF4EC1">
        <w:t>) powinna być elastyczna, o porównywalnej wielkości do sztywnej (</w:t>
      </w:r>
      <w:proofErr w:type="spellStart"/>
      <w:r w:rsidRPr="00EF4EC1">
        <w:t>dokolcowej</w:t>
      </w:r>
      <w:proofErr w:type="spellEnd"/>
      <w:r w:rsidRPr="00EF4EC1">
        <w:t xml:space="preserve">) części komory, obie komory oddzielone, sztywnym pierścieniem stabilizującym, a wymagany w </w:t>
      </w:r>
      <w:proofErr w:type="spellStart"/>
      <w:r w:rsidRPr="00EF4EC1">
        <w:t>swz</w:t>
      </w:r>
      <w:proofErr w:type="spellEnd"/>
      <w:r w:rsidRPr="00EF4EC1">
        <w:t xml:space="preserve"> „odpowietrznik z klapką” powinien być zaopatrzony w filtr powietrza o skuteczności filtracji bakterii (BFE) min. 99,999994 % oraz wirusów (VFE) min. 99,9996 %, a na samym przyrządzie powinno być oznaczone min. logo producenta,  przy spełnieniu pozostałych wymogów </w:t>
      </w:r>
      <w:proofErr w:type="spellStart"/>
      <w:r w:rsidRPr="00EF4EC1">
        <w:t>swz</w:t>
      </w:r>
      <w:proofErr w:type="spellEnd"/>
      <w:r w:rsidRPr="00EF4EC1">
        <w:t>.</w:t>
      </w:r>
    </w:p>
    <w:p w:rsidR="006736BB" w:rsidRPr="00EF4EC1" w:rsidRDefault="006736BB" w:rsidP="006736BB">
      <w:pPr>
        <w:spacing w:after="40"/>
        <w:ind w:left="720" w:right="-72"/>
        <w:rPr>
          <w:b/>
          <w:bCs/>
        </w:rPr>
      </w:pPr>
      <w:r w:rsidRPr="00EF4EC1">
        <w:rPr>
          <w:b/>
          <w:bCs/>
        </w:rPr>
        <w:t>Stanowisko (wyjaśnienie) Zamawiającego:</w:t>
      </w:r>
    </w:p>
    <w:p w:rsidR="006736BB" w:rsidRPr="00EF4EC1" w:rsidRDefault="006736BB" w:rsidP="006736BB">
      <w:pPr>
        <w:spacing w:after="40"/>
        <w:ind w:left="720" w:right="-72"/>
        <w:rPr>
          <w:b/>
          <w:bCs/>
        </w:rPr>
      </w:pPr>
      <w:r w:rsidRPr="00EF4EC1">
        <w:rPr>
          <w:b/>
          <w:bCs/>
        </w:rPr>
        <w:t xml:space="preserve">Zamawiający dopuszcza. </w:t>
      </w:r>
    </w:p>
    <w:p w:rsidR="006736BB" w:rsidRPr="00EF4EC1" w:rsidRDefault="006736BB" w:rsidP="006736BB">
      <w:pPr>
        <w:ind w:left="720"/>
        <w:jc w:val="both"/>
      </w:pPr>
    </w:p>
    <w:bookmarkEnd w:id="0"/>
    <w:p w:rsidR="0041557B" w:rsidRPr="00EF4EC1" w:rsidRDefault="0041557B" w:rsidP="0041557B">
      <w:pPr>
        <w:jc w:val="both"/>
        <w:rPr>
          <w:b/>
        </w:rPr>
      </w:pPr>
      <w:r w:rsidRPr="00EF4EC1">
        <w:rPr>
          <w:b/>
        </w:rPr>
        <w:t>Poz. 6</w:t>
      </w:r>
    </w:p>
    <w:p w:rsidR="0041557B" w:rsidRPr="00EF4EC1" w:rsidRDefault="0041557B" w:rsidP="0041557B">
      <w:pPr>
        <w:numPr>
          <w:ilvl w:val="0"/>
          <w:numId w:val="41"/>
        </w:numPr>
        <w:jc w:val="both"/>
        <w:rPr>
          <w:b/>
        </w:rPr>
      </w:pPr>
      <w:r w:rsidRPr="00EF4EC1">
        <w:rPr>
          <w:bCs/>
        </w:rPr>
        <w:t xml:space="preserve">Prosimy o dopuszczenie do składania ofert na przyrządy do przetoczeń krwi z filtrem 200µm i powierzchni 14,18cm², spełniające pozostałe wymogi </w:t>
      </w:r>
      <w:proofErr w:type="spellStart"/>
      <w:r w:rsidRPr="00EF4EC1">
        <w:rPr>
          <w:bCs/>
        </w:rPr>
        <w:t>swz</w:t>
      </w:r>
      <w:proofErr w:type="spellEnd"/>
      <w:r w:rsidRPr="00EF4EC1">
        <w:rPr>
          <w:bCs/>
        </w:rPr>
        <w:t>.</w:t>
      </w:r>
    </w:p>
    <w:p w:rsidR="006736BB" w:rsidRPr="00EF4EC1" w:rsidRDefault="006736BB" w:rsidP="006736BB">
      <w:pPr>
        <w:spacing w:after="40"/>
        <w:ind w:left="720" w:right="-72"/>
        <w:rPr>
          <w:b/>
          <w:bCs/>
        </w:rPr>
      </w:pPr>
      <w:r w:rsidRPr="00EF4EC1">
        <w:rPr>
          <w:b/>
          <w:bCs/>
        </w:rPr>
        <w:t>Stanowisko (wyjaśnienie) Zamawiającego:</w:t>
      </w:r>
    </w:p>
    <w:p w:rsidR="006736BB" w:rsidRPr="00EF4EC1" w:rsidRDefault="006736BB" w:rsidP="006736BB">
      <w:pPr>
        <w:spacing w:after="40"/>
        <w:ind w:left="720" w:right="-72"/>
        <w:rPr>
          <w:b/>
          <w:bCs/>
        </w:rPr>
      </w:pPr>
      <w:r w:rsidRPr="00EF4EC1">
        <w:rPr>
          <w:b/>
          <w:bCs/>
        </w:rPr>
        <w:t xml:space="preserve">Zamawiający dopuszcza. </w:t>
      </w:r>
    </w:p>
    <w:p w:rsidR="006736BB" w:rsidRPr="00EF4EC1" w:rsidRDefault="006736BB" w:rsidP="006736BB">
      <w:pPr>
        <w:ind w:left="720"/>
        <w:jc w:val="both"/>
        <w:rPr>
          <w:b/>
        </w:rPr>
      </w:pPr>
    </w:p>
    <w:p w:rsidR="0041557B" w:rsidRPr="00EF4EC1" w:rsidRDefault="0041557B" w:rsidP="0041557B">
      <w:pPr>
        <w:jc w:val="both"/>
        <w:rPr>
          <w:b/>
        </w:rPr>
      </w:pPr>
      <w:r w:rsidRPr="00EF4EC1">
        <w:rPr>
          <w:b/>
        </w:rPr>
        <w:t>Poz. 15, 17</w:t>
      </w:r>
    </w:p>
    <w:p w:rsidR="0041557B" w:rsidRPr="00EF4EC1" w:rsidRDefault="0041557B" w:rsidP="0041557B">
      <w:pPr>
        <w:numPr>
          <w:ilvl w:val="0"/>
          <w:numId w:val="39"/>
        </w:numPr>
        <w:jc w:val="both"/>
        <w:rPr>
          <w:b/>
        </w:rPr>
      </w:pPr>
      <w:r w:rsidRPr="00EF4EC1">
        <w:t xml:space="preserve">Prosimy o potwierdzenie, iż oferowane bezpieczne kaniule do żył obwodowych, poza opisanym w </w:t>
      </w:r>
      <w:proofErr w:type="spellStart"/>
      <w:r w:rsidRPr="00EF4EC1">
        <w:t>swz</w:t>
      </w:r>
      <w:proofErr w:type="spellEnd"/>
      <w:r w:rsidRPr="00EF4EC1">
        <w:t xml:space="preserve"> cyt. „elementem zabezpieczającym przed zakłuciem”, powinny posiadać zabezpieczenie przed wypływem krwi w warunkach ich klinicznego użycia przy usunięciu mandrynu, co w pełni wypełnia zapis </w:t>
      </w:r>
      <w:proofErr w:type="spellStart"/>
      <w:r w:rsidRPr="00EF4EC1">
        <w:t>swz</w:t>
      </w:r>
      <w:proofErr w:type="spellEnd"/>
      <w:r w:rsidRPr="00EF4EC1">
        <w:t xml:space="preserve"> cyt. „bezpieczne”.</w:t>
      </w:r>
    </w:p>
    <w:p w:rsidR="006736BB" w:rsidRPr="00EF4EC1" w:rsidRDefault="006736BB" w:rsidP="006736BB">
      <w:pPr>
        <w:spacing w:after="40"/>
        <w:ind w:left="720" w:right="-72"/>
        <w:rPr>
          <w:b/>
          <w:bCs/>
        </w:rPr>
      </w:pPr>
      <w:r w:rsidRPr="00EF4EC1">
        <w:rPr>
          <w:b/>
          <w:bCs/>
        </w:rPr>
        <w:t>Stanowisko (wyjaśnienie) Zamawiającego:</w:t>
      </w:r>
    </w:p>
    <w:p w:rsidR="006736BB" w:rsidRPr="00EF4EC1" w:rsidRDefault="006736BB" w:rsidP="006736BB">
      <w:pPr>
        <w:spacing w:after="40"/>
        <w:ind w:left="720" w:right="-72"/>
        <w:rPr>
          <w:b/>
          <w:bCs/>
        </w:rPr>
      </w:pPr>
      <w:r w:rsidRPr="00EF4EC1">
        <w:rPr>
          <w:b/>
          <w:bCs/>
        </w:rPr>
        <w:t xml:space="preserve">Zamawiający dopuszcza. </w:t>
      </w:r>
    </w:p>
    <w:p w:rsidR="006736BB" w:rsidRPr="00EF4EC1" w:rsidRDefault="006736BB" w:rsidP="006736BB">
      <w:pPr>
        <w:ind w:left="720"/>
        <w:jc w:val="both"/>
        <w:rPr>
          <w:b/>
        </w:rPr>
      </w:pPr>
    </w:p>
    <w:p w:rsidR="0041557B" w:rsidRPr="00EF4EC1" w:rsidRDefault="0041557B" w:rsidP="0041557B">
      <w:pPr>
        <w:jc w:val="both"/>
        <w:rPr>
          <w:b/>
        </w:rPr>
      </w:pPr>
      <w:r w:rsidRPr="00EF4EC1">
        <w:rPr>
          <w:b/>
        </w:rPr>
        <w:t>Poz. 18</w:t>
      </w:r>
    </w:p>
    <w:p w:rsidR="0041557B" w:rsidRPr="00EF4EC1" w:rsidRDefault="0041557B" w:rsidP="0041557B">
      <w:pPr>
        <w:numPr>
          <w:ilvl w:val="0"/>
          <w:numId w:val="46"/>
        </w:numPr>
        <w:jc w:val="both"/>
        <w:rPr>
          <w:b/>
        </w:rPr>
      </w:pPr>
      <w:r w:rsidRPr="00EF4EC1">
        <w:rPr>
          <w:bCs/>
        </w:rPr>
        <w:t xml:space="preserve">Prosimy o dopuszczenie do składania ofert na </w:t>
      </w:r>
      <w:r w:rsidRPr="00EF4EC1">
        <w:t>kaniule do żył obwodowych</w:t>
      </w:r>
      <w:r w:rsidRPr="00EF4EC1">
        <w:rPr>
          <w:bCs/>
        </w:rPr>
        <w:t xml:space="preserve"> 18G o długości 33mm, spełniające pozostałe wymogi </w:t>
      </w:r>
      <w:proofErr w:type="spellStart"/>
      <w:r w:rsidRPr="00EF4EC1">
        <w:rPr>
          <w:bCs/>
        </w:rPr>
        <w:t>swz</w:t>
      </w:r>
      <w:proofErr w:type="spellEnd"/>
      <w:r w:rsidRPr="00EF4EC1">
        <w:rPr>
          <w:bCs/>
        </w:rPr>
        <w:t>.</w:t>
      </w:r>
    </w:p>
    <w:p w:rsidR="006736BB" w:rsidRPr="00EF4EC1" w:rsidRDefault="006736BB" w:rsidP="006736BB">
      <w:pPr>
        <w:spacing w:after="40"/>
        <w:ind w:left="720" w:right="-72"/>
        <w:rPr>
          <w:b/>
          <w:bCs/>
        </w:rPr>
      </w:pPr>
      <w:r w:rsidRPr="00EF4EC1">
        <w:rPr>
          <w:b/>
          <w:bCs/>
        </w:rPr>
        <w:t>Stanowisko (wyjaśnienie) Zamawiającego:</w:t>
      </w:r>
    </w:p>
    <w:p w:rsidR="006736BB" w:rsidRPr="00EF4EC1" w:rsidRDefault="006736BB" w:rsidP="006736BB">
      <w:pPr>
        <w:spacing w:after="40"/>
        <w:ind w:left="720" w:right="-72"/>
        <w:rPr>
          <w:b/>
          <w:bCs/>
        </w:rPr>
      </w:pPr>
      <w:r w:rsidRPr="00EF4EC1">
        <w:rPr>
          <w:b/>
          <w:bCs/>
        </w:rPr>
        <w:t xml:space="preserve">Zamawiający dopuszcza. </w:t>
      </w:r>
    </w:p>
    <w:p w:rsidR="006736BB" w:rsidRPr="00EF4EC1" w:rsidRDefault="006736BB" w:rsidP="006736BB">
      <w:pPr>
        <w:ind w:left="720"/>
        <w:jc w:val="both"/>
        <w:rPr>
          <w:b/>
        </w:rPr>
      </w:pPr>
    </w:p>
    <w:p w:rsidR="0041557B" w:rsidRPr="00EF4EC1" w:rsidRDefault="0041557B" w:rsidP="0041557B">
      <w:pPr>
        <w:numPr>
          <w:ilvl w:val="0"/>
          <w:numId w:val="46"/>
        </w:numPr>
        <w:jc w:val="both"/>
        <w:rPr>
          <w:b/>
        </w:rPr>
      </w:pPr>
      <w:r w:rsidRPr="00EF4EC1">
        <w:t xml:space="preserve">Prosimy o potwierdzenie, iż oferowane kaniule do żył obwodowych, analogicznie do kaniul z 14 powinny być zabezpieczone koreczkiem </w:t>
      </w:r>
      <w:proofErr w:type="spellStart"/>
      <w:r w:rsidRPr="00EF4EC1">
        <w:t>luer</w:t>
      </w:r>
      <w:proofErr w:type="spellEnd"/>
      <w:r w:rsidRPr="00EF4EC1">
        <w:t xml:space="preserve">-lock z trzpieniem poniżej własnej krawędzi oraz powinny posiadać  logo producenta na elemencie naruszającym ciągłość tkanek. </w:t>
      </w:r>
    </w:p>
    <w:p w:rsidR="006736BB" w:rsidRPr="00EF4EC1" w:rsidRDefault="006736BB" w:rsidP="006736BB">
      <w:pPr>
        <w:spacing w:after="40"/>
        <w:ind w:left="720" w:right="-72"/>
        <w:rPr>
          <w:b/>
          <w:bCs/>
        </w:rPr>
      </w:pPr>
      <w:r w:rsidRPr="00EF4EC1">
        <w:rPr>
          <w:b/>
          <w:bCs/>
        </w:rPr>
        <w:t>Stanowisko (wyjaśnienie) Zamawiającego:</w:t>
      </w:r>
    </w:p>
    <w:p w:rsidR="006736BB" w:rsidRPr="00EF4EC1" w:rsidRDefault="006736BB" w:rsidP="006736BB">
      <w:pPr>
        <w:spacing w:after="40"/>
        <w:ind w:left="720" w:right="-72"/>
        <w:rPr>
          <w:b/>
          <w:bCs/>
        </w:rPr>
      </w:pPr>
      <w:r w:rsidRPr="00EF4EC1">
        <w:rPr>
          <w:b/>
          <w:bCs/>
        </w:rPr>
        <w:t xml:space="preserve">Zamawiający dopuszcza. </w:t>
      </w:r>
    </w:p>
    <w:p w:rsidR="006736BB" w:rsidRPr="00EF4EC1" w:rsidRDefault="006736BB" w:rsidP="006736BB">
      <w:pPr>
        <w:ind w:left="720"/>
        <w:jc w:val="both"/>
        <w:rPr>
          <w:b/>
        </w:rPr>
      </w:pPr>
    </w:p>
    <w:p w:rsidR="0041557B" w:rsidRPr="00EF4EC1" w:rsidRDefault="0041557B" w:rsidP="0041557B">
      <w:pPr>
        <w:jc w:val="both"/>
        <w:rPr>
          <w:b/>
        </w:rPr>
      </w:pPr>
    </w:p>
    <w:p w:rsidR="0041557B" w:rsidRPr="00EF4EC1" w:rsidRDefault="0041557B" w:rsidP="0041557B">
      <w:pPr>
        <w:jc w:val="both"/>
        <w:rPr>
          <w:b/>
        </w:rPr>
      </w:pPr>
      <w:r w:rsidRPr="00EF4EC1">
        <w:rPr>
          <w:b/>
        </w:rPr>
        <w:t>ZADANIE NR 4</w:t>
      </w:r>
    </w:p>
    <w:p w:rsidR="0041557B" w:rsidRPr="00EF4EC1" w:rsidRDefault="0041557B" w:rsidP="0041557B">
      <w:pPr>
        <w:autoSpaceDE w:val="0"/>
        <w:autoSpaceDN w:val="0"/>
        <w:adjustRightInd w:val="0"/>
        <w:jc w:val="both"/>
        <w:rPr>
          <w:b/>
        </w:rPr>
      </w:pPr>
      <w:r w:rsidRPr="00EF4EC1">
        <w:rPr>
          <w:b/>
        </w:rPr>
        <w:t>Poz. 1</w:t>
      </w:r>
    </w:p>
    <w:p w:rsidR="0041557B" w:rsidRPr="00EF4EC1" w:rsidRDefault="0041557B" w:rsidP="0041557B">
      <w:pPr>
        <w:numPr>
          <w:ilvl w:val="0"/>
          <w:numId w:val="21"/>
        </w:numPr>
        <w:autoSpaceDE w:val="0"/>
        <w:autoSpaceDN w:val="0"/>
        <w:adjustRightInd w:val="0"/>
        <w:jc w:val="both"/>
        <w:rPr>
          <w:b/>
        </w:rPr>
      </w:pPr>
      <w:r w:rsidRPr="00EF4EC1">
        <w:t xml:space="preserve">Prosimy o potwierdzenie, iż oferowane cewniki do odsysania, powinny posiadać numeryczne i kolorystyczne oznaczenie rozmiaru na łączniku cewnika oraz satynową „zmrożoną-poślizgową” powierzchnię zmniejszającą tarcie, przy spełnieniu wszelkich pozostałych wymogów </w:t>
      </w:r>
      <w:proofErr w:type="spellStart"/>
      <w:r w:rsidRPr="00EF4EC1">
        <w:t>swz</w:t>
      </w:r>
      <w:proofErr w:type="spellEnd"/>
      <w:r w:rsidRPr="00EF4EC1">
        <w:t xml:space="preserve">. </w:t>
      </w:r>
    </w:p>
    <w:p w:rsidR="006736BB" w:rsidRPr="00EF4EC1" w:rsidRDefault="006736BB" w:rsidP="006736BB">
      <w:pPr>
        <w:spacing w:after="40"/>
        <w:ind w:left="720" w:right="-72"/>
        <w:rPr>
          <w:b/>
          <w:bCs/>
        </w:rPr>
      </w:pPr>
      <w:r w:rsidRPr="00EF4EC1">
        <w:rPr>
          <w:b/>
          <w:bCs/>
        </w:rPr>
        <w:t>Stanowisko (wyjaśnienie) Zamawiającego:</w:t>
      </w:r>
    </w:p>
    <w:p w:rsidR="006736BB" w:rsidRPr="00EF4EC1" w:rsidRDefault="006736BB" w:rsidP="006736BB">
      <w:pPr>
        <w:spacing w:after="40"/>
        <w:ind w:left="720" w:right="-72"/>
        <w:rPr>
          <w:b/>
          <w:bCs/>
        </w:rPr>
      </w:pPr>
      <w:r w:rsidRPr="00EF4EC1">
        <w:rPr>
          <w:b/>
          <w:bCs/>
        </w:rPr>
        <w:t xml:space="preserve">Zamawiający dopuszcza. </w:t>
      </w:r>
    </w:p>
    <w:p w:rsidR="006736BB" w:rsidRPr="00EF4EC1" w:rsidRDefault="006736BB" w:rsidP="006736BB">
      <w:pPr>
        <w:autoSpaceDE w:val="0"/>
        <w:autoSpaceDN w:val="0"/>
        <w:adjustRightInd w:val="0"/>
        <w:ind w:left="720"/>
        <w:jc w:val="both"/>
        <w:rPr>
          <w:b/>
        </w:rPr>
      </w:pPr>
    </w:p>
    <w:p w:rsidR="0041557B" w:rsidRPr="00EF4EC1" w:rsidRDefault="0041557B" w:rsidP="0041557B">
      <w:pPr>
        <w:jc w:val="both"/>
        <w:rPr>
          <w:b/>
        </w:rPr>
      </w:pPr>
      <w:r w:rsidRPr="00EF4EC1">
        <w:rPr>
          <w:b/>
        </w:rPr>
        <w:t>Poz. 5</w:t>
      </w:r>
    </w:p>
    <w:p w:rsidR="0041557B" w:rsidRPr="00EF4EC1" w:rsidRDefault="0041557B" w:rsidP="0041557B">
      <w:pPr>
        <w:numPr>
          <w:ilvl w:val="0"/>
          <w:numId w:val="34"/>
        </w:numPr>
        <w:jc w:val="both"/>
      </w:pPr>
      <w:r w:rsidRPr="00EF4EC1">
        <w:lastRenderedPageBreak/>
        <w:t xml:space="preserve">Prosimy o dopuszczenie do składania ofert na równoważne zestawy do pobierania próbek z drzewa oskrzelowego - o większej do wskazanej w </w:t>
      </w:r>
      <w:proofErr w:type="spellStart"/>
      <w:r w:rsidRPr="00EF4EC1">
        <w:t>swz</w:t>
      </w:r>
      <w:proofErr w:type="spellEnd"/>
      <w:r w:rsidRPr="00EF4EC1">
        <w:t xml:space="preserve"> pojemności 40ml - amerykańskiego lidera w produkcji tego typu zestawów. Wnioskowane dopuszczenie, ze względu na większą pojemność pojemnika, zwiększa możliwości diagnostyczne w warunkach klinicznych, a jednocześnie poszerza grono potencjalnych Wykonawców.</w:t>
      </w:r>
    </w:p>
    <w:p w:rsidR="006736BB" w:rsidRPr="00EF4EC1" w:rsidRDefault="006736BB" w:rsidP="006736BB">
      <w:pPr>
        <w:spacing w:after="40"/>
        <w:ind w:left="720" w:right="-72"/>
        <w:rPr>
          <w:b/>
          <w:bCs/>
        </w:rPr>
      </w:pPr>
      <w:r w:rsidRPr="00EF4EC1">
        <w:rPr>
          <w:b/>
          <w:bCs/>
        </w:rPr>
        <w:t>Stanowisko (wyjaśnienie) Zamawiającego:</w:t>
      </w:r>
    </w:p>
    <w:p w:rsidR="006736BB" w:rsidRPr="00EF4EC1" w:rsidRDefault="006736BB" w:rsidP="006736BB">
      <w:pPr>
        <w:spacing w:after="40"/>
        <w:ind w:left="720" w:right="-72"/>
        <w:rPr>
          <w:b/>
          <w:bCs/>
        </w:rPr>
      </w:pPr>
      <w:r w:rsidRPr="00EF4EC1">
        <w:rPr>
          <w:b/>
          <w:bCs/>
        </w:rPr>
        <w:t xml:space="preserve">Zamawiający dopuszcza. </w:t>
      </w:r>
    </w:p>
    <w:p w:rsidR="006736BB" w:rsidRPr="00EF4EC1" w:rsidRDefault="006736BB" w:rsidP="006736BB">
      <w:pPr>
        <w:ind w:left="720"/>
        <w:jc w:val="both"/>
      </w:pPr>
    </w:p>
    <w:p w:rsidR="0041557B" w:rsidRPr="00EF4EC1" w:rsidRDefault="0041557B" w:rsidP="0041557B">
      <w:pPr>
        <w:jc w:val="both"/>
        <w:rPr>
          <w:b/>
        </w:rPr>
      </w:pPr>
      <w:r w:rsidRPr="00EF4EC1">
        <w:rPr>
          <w:b/>
        </w:rPr>
        <w:t>Poz. 12-13</w:t>
      </w:r>
    </w:p>
    <w:p w:rsidR="0041557B" w:rsidRPr="00EF4EC1" w:rsidRDefault="0041557B" w:rsidP="0041557B">
      <w:pPr>
        <w:numPr>
          <w:ilvl w:val="0"/>
          <w:numId w:val="26"/>
        </w:numPr>
        <w:jc w:val="both"/>
        <w:rPr>
          <w:bCs/>
        </w:rPr>
      </w:pPr>
      <w:r w:rsidRPr="00EF4EC1">
        <w:rPr>
          <w:bCs/>
        </w:rPr>
        <w:t xml:space="preserve">Prosimy o dopuszczenie do składania ofert na równoważne maski sterylne </w:t>
      </w:r>
      <w:r w:rsidRPr="00EF4EC1">
        <w:t xml:space="preserve">- spełniające wszelkie pozostałe wymogi </w:t>
      </w:r>
      <w:proofErr w:type="spellStart"/>
      <w:r w:rsidRPr="00EF4EC1">
        <w:t>swz</w:t>
      </w:r>
      <w:proofErr w:type="spellEnd"/>
      <w:r w:rsidRPr="00EF4EC1">
        <w:t>.</w:t>
      </w:r>
    </w:p>
    <w:p w:rsidR="006736BB" w:rsidRPr="00EF4EC1" w:rsidRDefault="006736BB" w:rsidP="006736BB">
      <w:pPr>
        <w:spacing w:after="40"/>
        <w:ind w:left="720" w:right="-72"/>
        <w:rPr>
          <w:b/>
          <w:bCs/>
        </w:rPr>
      </w:pPr>
      <w:r w:rsidRPr="00EF4EC1">
        <w:rPr>
          <w:b/>
          <w:bCs/>
        </w:rPr>
        <w:t>Stanowisko (wyjaśnienie) Zamawiającego:</w:t>
      </w:r>
    </w:p>
    <w:p w:rsidR="006736BB" w:rsidRPr="00EF4EC1" w:rsidRDefault="006736BB" w:rsidP="006736BB">
      <w:pPr>
        <w:spacing w:after="40"/>
        <w:ind w:left="720" w:right="-72"/>
        <w:rPr>
          <w:b/>
          <w:bCs/>
        </w:rPr>
      </w:pPr>
      <w:r w:rsidRPr="00EF4EC1">
        <w:rPr>
          <w:b/>
          <w:bCs/>
        </w:rPr>
        <w:t xml:space="preserve">Zamawiający dopuszcza. </w:t>
      </w:r>
    </w:p>
    <w:p w:rsidR="006736BB" w:rsidRPr="00EF4EC1" w:rsidRDefault="006736BB" w:rsidP="006736BB">
      <w:pPr>
        <w:ind w:left="720"/>
        <w:jc w:val="both"/>
        <w:rPr>
          <w:bCs/>
        </w:rPr>
      </w:pPr>
    </w:p>
    <w:p w:rsidR="0041557B" w:rsidRPr="00EF4EC1" w:rsidRDefault="0041557B" w:rsidP="0041557B">
      <w:pPr>
        <w:jc w:val="both"/>
        <w:rPr>
          <w:b/>
        </w:rPr>
      </w:pPr>
      <w:r w:rsidRPr="00EF4EC1">
        <w:rPr>
          <w:b/>
        </w:rPr>
        <w:t>Poz. 17</w:t>
      </w:r>
    </w:p>
    <w:p w:rsidR="0041557B" w:rsidRPr="00EF4EC1" w:rsidRDefault="0041557B" w:rsidP="0041557B">
      <w:pPr>
        <w:numPr>
          <w:ilvl w:val="0"/>
          <w:numId w:val="35"/>
        </w:numPr>
        <w:autoSpaceDE w:val="0"/>
        <w:autoSpaceDN w:val="0"/>
        <w:adjustRightInd w:val="0"/>
        <w:jc w:val="both"/>
        <w:rPr>
          <w:b/>
        </w:rPr>
      </w:pPr>
      <w:r w:rsidRPr="00EF4EC1">
        <w:t xml:space="preserve">Prosimy o potwierdzenie, iż oferowane cewniki do karmienia, powinny posiadać numeryczne i kolorystyczne oznaczenie rozmiaru na łączniku cewnika, zintegrowaną zatyczkę </w:t>
      </w:r>
      <w:proofErr w:type="spellStart"/>
      <w:r w:rsidRPr="00EF4EC1">
        <w:t>luer</w:t>
      </w:r>
      <w:proofErr w:type="spellEnd"/>
      <w:r w:rsidRPr="00EF4EC1">
        <w:t xml:space="preserve">, skalowanie co 1cm, linie kontrastującą w RTG i satynową „zmrożoną-poślizgową” powierzchnię zmniejszającą tarcie, przy spełnieniu wszelkich pozostałych wymogów </w:t>
      </w:r>
      <w:proofErr w:type="spellStart"/>
      <w:r w:rsidRPr="00EF4EC1">
        <w:t>swz</w:t>
      </w:r>
      <w:proofErr w:type="spellEnd"/>
      <w:r w:rsidRPr="00EF4EC1">
        <w:t xml:space="preserve">. </w:t>
      </w:r>
    </w:p>
    <w:p w:rsidR="006736BB" w:rsidRPr="00EF4EC1" w:rsidRDefault="006736BB" w:rsidP="006736BB">
      <w:pPr>
        <w:spacing w:after="40"/>
        <w:ind w:left="720" w:right="-72"/>
        <w:rPr>
          <w:b/>
          <w:bCs/>
        </w:rPr>
      </w:pPr>
      <w:r w:rsidRPr="00EF4EC1">
        <w:rPr>
          <w:b/>
          <w:bCs/>
        </w:rPr>
        <w:t>Stanowisko (wyjaśnienie) Zamawiającego:</w:t>
      </w:r>
    </w:p>
    <w:p w:rsidR="006736BB" w:rsidRPr="00EF4EC1" w:rsidRDefault="006736BB" w:rsidP="006736BB">
      <w:pPr>
        <w:spacing w:after="40"/>
        <w:ind w:left="720" w:right="-72"/>
        <w:rPr>
          <w:b/>
          <w:bCs/>
        </w:rPr>
      </w:pPr>
      <w:r w:rsidRPr="00EF4EC1">
        <w:rPr>
          <w:b/>
          <w:bCs/>
        </w:rPr>
        <w:t xml:space="preserve">Zamawiający dopuszcza. </w:t>
      </w:r>
    </w:p>
    <w:p w:rsidR="006736BB" w:rsidRPr="00EF4EC1" w:rsidRDefault="006736BB" w:rsidP="006736BB">
      <w:pPr>
        <w:autoSpaceDE w:val="0"/>
        <w:autoSpaceDN w:val="0"/>
        <w:adjustRightInd w:val="0"/>
        <w:ind w:left="720"/>
        <w:jc w:val="both"/>
        <w:rPr>
          <w:b/>
        </w:rPr>
      </w:pPr>
    </w:p>
    <w:p w:rsidR="0041557B" w:rsidRPr="00EF4EC1" w:rsidRDefault="0041557B" w:rsidP="0041557B">
      <w:pPr>
        <w:jc w:val="both"/>
        <w:rPr>
          <w:b/>
        </w:rPr>
      </w:pPr>
      <w:r w:rsidRPr="00EF4EC1">
        <w:rPr>
          <w:b/>
        </w:rPr>
        <w:t>Poz. 28</w:t>
      </w:r>
    </w:p>
    <w:p w:rsidR="0041557B" w:rsidRPr="00EF4EC1" w:rsidRDefault="0041557B" w:rsidP="0041557B">
      <w:pPr>
        <w:numPr>
          <w:ilvl w:val="0"/>
          <w:numId w:val="42"/>
        </w:numPr>
        <w:jc w:val="both"/>
        <w:rPr>
          <w:bCs/>
        </w:rPr>
      </w:pPr>
      <w:r w:rsidRPr="00EF4EC1">
        <w:rPr>
          <w:bCs/>
        </w:rPr>
        <w:t xml:space="preserve">Prosimy o dopuszczenie do składania ofert na równoważne zestawy do lewatywy sterylne </w:t>
      </w:r>
      <w:r w:rsidRPr="00EF4EC1">
        <w:t xml:space="preserve">- spełniające wszelkie pozostałe wymogi </w:t>
      </w:r>
      <w:proofErr w:type="spellStart"/>
      <w:r w:rsidRPr="00EF4EC1">
        <w:t>swz</w:t>
      </w:r>
      <w:proofErr w:type="spellEnd"/>
      <w:r w:rsidRPr="00EF4EC1">
        <w:t>.</w:t>
      </w:r>
    </w:p>
    <w:p w:rsidR="006736BB" w:rsidRPr="00EF4EC1" w:rsidRDefault="006736BB" w:rsidP="006736BB">
      <w:pPr>
        <w:spacing w:after="40"/>
        <w:ind w:left="720" w:right="-72"/>
        <w:rPr>
          <w:b/>
          <w:bCs/>
        </w:rPr>
      </w:pPr>
      <w:r w:rsidRPr="00EF4EC1">
        <w:rPr>
          <w:b/>
          <w:bCs/>
        </w:rPr>
        <w:t>Stanowisko (wyjaśnienie) Zamawiającego:</w:t>
      </w:r>
    </w:p>
    <w:p w:rsidR="006736BB" w:rsidRPr="00EF4EC1" w:rsidRDefault="006736BB" w:rsidP="006736BB">
      <w:pPr>
        <w:spacing w:after="40"/>
        <w:ind w:left="720" w:right="-72"/>
        <w:rPr>
          <w:b/>
          <w:bCs/>
        </w:rPr>
      </w:pPr>
      <w:r w:rsidRPr="00EF4EC1">
        <w:rPr>
          <w:b/>
          <w:bCs/>
        </w:rPr>
        <w:t xml:space="preserve">Zamawiający dopuszcza. </w:t>
      </w:r>
    </w:p>
    <w:p w:rsidR="006736BB" w:rsidRPr="00EF4EC1" w:rsidRDefault="006736BB" w:rsidP="006736BB">
      <w:pPr>
        <w:ind w:left="720"/>
        <w:jc w:val="both"/>
        <w:rPr>
          <w:bCs/>
        </w:rPr>
      </w:pPr>
    </w:p>
    <w:p w:rsidR="0041557B" w:rsidRPr="00EF4EC1" w:rsidRDefault="0041557B" w:rsidP="0041557B">
      <w:pPr>
        <w:jc w:val="both"/>
        <w:rPr>
          <w:b/>
        </w:rPr>
      </w:pPr>
      <w:r w:rsidRPr="00EF4EC1">
        <w:rPr>
          <w:b/>
        </w:rPr>
        <w:t>Poz. 29</w:t>
      </w:r>
    </w:p>
    <w:p w:rsidR="0041557B" w:rsidRPr="00EF4EC1" w:rsidRDefault="0041557B" w:rsidP="0041557B">
      <w:pPr>
        <w:numPr>
          <w:ilvl w:val="0"/>
          <w:numId w:val="43"/>
        </w:numPr>
        <w:jc w:val="both"/>
        <w:rPr>
          <w:bCs/>
        </w:rPr>
      </w:pPr>
      <w:r w:rsidRPr="00EF4EC1">
        <w:rPr>
          <w:bCs/>
        </w:rPr>
        <w:t xml:space="preserve">Prosimy o potwierdzenie, iż oferowane cewniki </w:t>
      </w:r>
      <w:proofErr w:type="spellStart"/>
      <w:r w:rsidRPr="00EF4EC1">
        <w:rPr>
          <w:bCs/>
        </w:rPr>
        <w:t>Foleya</w:t>
      </w:r>
      <w:proofErr w:type="spellEnd"/>
      <w:r w:rsidRPr="00EF4EC1">
        <w:rPr>
          <w:bCs/>
        </w:rPr>
        <w:t xml:space="preserve"> to cewniki dwudrożne z plastikową zastawką (analogicznie do cewników z poz. 33-34) </w:t>
      </w:r>
      <w:r w:rsidRPr="00EF4EC1">
        <w:t xml:space="preserve">- spełniające wszelkie pozostałe wymogi </w:t>
      </w:r>
      <w:proofErr w:type="spellStart"/>
      <w:r w:rsidRPr="00EF4EC1">
        <w:t>swz</w:t>
      </w:r>
      <w:proofErr w:type="spellEnd"/>
      <w:r w:rsidRPr="00EF4EC1">
        <w:t>.</w:t>
      </w:r>
    </w:p>
    <w:p w:rsidR="006736BB" w:rsidRPr="00EF4EC1" w:rsidRDefault="006736BB" w:rsidP="006736BB">
      <w:pPr>
        <w:spacing w:after="40"/>
        <w:ind w:left="720" w:right="-72"/>
        <w:rPr>
          <w:b/>
          <w:bCs/>
        </w:rPr>
      </w:pPr>
      <w:r w:rsidRPr="00EF4EC1">
        <w:rPr>
          <w:b/>
          <w:bCs/>
        </w:rPr>
        <w:t>Stanowisko (wyjaśnienie) Zamawiającego:</w:t>
      </w:r>
    </w:p>
    <w:p w:rsidR="006736BB" w:rsidRPr="00EF4EC1" w:rsidRDefault="006736BB" w:rsidP="006736BB">
      <w:pPr>
        <w:spacing w:after="40"/>
        <w:ind w:left="720" w:right="-72"/>
        <w:rPr>
          <w:b/>
          <w:bCs/>
        </w:rPr>
      </w:pPr>
      <w:r w:rsidRPr="00EF4EC1">
        <w:rPr>
          <w:b/>
          <w:bCs/>
        </w:rPr>
        <w:t xml:space="preserve">Zamawiający dopuszcza. </w:t>
      </w:r>
    </w:p>
    <w:p w:rsidR="006736BB" w:rsidRPr="00EF4EC1" w:rsidRDefault="006736BB" w:rsidP="006736BB">
      <w:pPr>
        <w:ind w:left="720"/>
        <w:jc w:val="both"/>
        <w:rPr>
          <w:bCs/>
        </w:rPr>
      </w:pPr>
    </w:p>
    <w:p w:rsidR="0041557B" w:rsidRPr="00EF4EC1" w:rsidRDefault="0041557B" w:rsidP="0041557B">
      <w:pPr>
        <w:jc w:val="both"/>
        <w:rPr>
          <w:b/>
        </w:rPr>
      </w:pPr>
      <w:r w:rsidRPr="00EF4EC1">
        <w:rPr>
          <w:b/>
        </w:rPr>
        <w:t>Poz. 31</w:t>
      </w:r>
    </w:p>
    <w:p w:rsidR="0041557B" w:rsidRPr="00EF4EC1" w:rsidRDefault="0041557B" w:rsidP="0041557B">
      <w:pPr>
        <w:numPr>
          <w:ilvl w:val="0"/>
          <w:numId w:val="36"/>
        </w:numPr>
        <w:jc w:val="both"/>
      </w:pPr>
      <w:r w:rsidRPr="00EF4EC1">
        <w:t xml:space="preserve">Prosimy o potwierdzenie, iż oferowane cewniki </w:t>
      </w:r>
      <w:proofErr w:type="spellStart"/>
      <w:r w:rsidRPr="00EF4EC1">
        <w:t>Foleya</w:t>
      </w:r>
      <w:proofErr w:type="spellEnd"/>
      <w:r w:rsidRPr="00EF4EC1">
        <w:t xml:space="preserve"> 100% silikon, ze względu na ich przeznaczenie do długotrwałego użytkowania, powinny posiadać balon o pojemności 10ml, zapewniający optymalne warunki uciskowe na błonę pęcherza moczowego w długim okresie ich użytkowania, w komplecie strzykawkę 10ml wypełnioną roztworem 10% gliceryny do wypełnienia balonu stabilizacyjnego oraz min. 2 samoprzylepne etykiety do dokumentacji, identyfikujące produkt w całym okresie ich użytkowania.</w:t>
      </w:r>
    </w:p>
    <w:p w:rsidR="006736BB" w:rsidRPr="00EF4EC1" w:rsidRDefault="006736BB" w:rsidP="006736BB">
      <w:pPr>
        <w:spacing w:after="40"/>
        <w:ind w:left="720" w:right="-72"/>
        <w:rPr>
          <w:b/>
          <w:bCs/>
        </w:rPr>
      </w:pPr>
      <w:r w:rsidRPr="00EF4EC1">
        <w:rPr>
          <w:b/>
          <w:bCs/>
        </w:rPr>
        <w:t>Stanowisko (wyjaśnienie) Zamawiającego:</w:t>
      </w:r>
    </w:p>
    <w:p w:rsidR="006736BB" w:rsidRPr="00EF4EC1" w:rsidRDefault="006736BB" w:rsidP="006736BB">
      <w:pPr>
        <w:spacing w:after="40"/>
        <w:ind w:left="720" w:right="-72"/>
        <w:rPr>
          <w:b/>
          <w:bCs/>
        </w:rPr>
      </w:pPr>
      <w:r w:rsidRPr="00EF4EC1">
        <w:rPr>
          <w:b/>
          <w:bCs/>
        </w:rPr>
        <w:t xml:space="preserve">Zamawiający dopuszcza. </w:t>
      </w:r>
    </w:p>
    <w:p w:rsidR="006736BB" w:rsidRPr="00EF4EC1" w:rsidRDefault="006736BB" w:rsidP="006736BB">
      <w:pPr>
        <w:ind w:left="720"/>
        <w:jc w:val="both"/>
      </w:pPr>
    </w:p>
    <w:p w:rsidR="0041557B" w:rsidRPr="00EF4EC1" w:rsidRDefault="0041557B" w:rsidP="0041557B">
      <w:pPr>
        <w:numPr>
          <w:ilvl w:val="0"/>
          <w:numId w:val="36"/>
        </w:numPr>
        <w:jc w:val="both"/>
      </w:pPr>
      <w:r w:rsidRPr="00EF4EC1">
        <w:t xml:space="preserve">Prosimy o potwierdzenie, iż oferowane cewniki </w:t>
      </w:r>
      <w:proofErr w:type="spellStart"/>
      <w:r w:rsidRPr="00EF4EC1">
        <w:t>Foleya</w:t>
      </w:r>
      <w:proofErr w:type="spellEnd"/>
      <w:r w:rsidRPr="00EF4EC1">
        <w:t xml:space="preserve"> 100% silikon, powinny posiadać długość min. 41cm dla mężczyzn oraz min. 23cm dla kobiet  do dowolnego wyboru przez Zamawiającego w trakcie trwania umowy, przy spełnieniu pozostałych wymogów </w:t>
      </w:r>
      <w:proofErr w:type="spellStart"/>
      <w:r w:rsidRPr="00EF4EC1">
        <w:t>swz</w:t>
      </w:r>
      <w:proofErr w:type="spellEnd"/>
      <w:r w:rsidRPr="00EF4EC1">
        <w:t xml:space="preserve">. </w:t>
      </w:r>
    </w:p>
    <w:p w:rsidR="006736BB" w:rsidRPr="00EF4EC1" w:rsidRDefault="006736BB" w:rsidP="006736BB">
      <w:pPr>
        <w:spacing w:after="40"/>
        <w:ind w:left="720" w:right="-72"/>
        <w:rPr>
          <w:b/>
          <w:bCs/>
        </w:rPr>
      </w:pPr>
      <w:r w:rsidRPr="00EF4EC1">
        <w:rPr>
          <w:b/>
          <w:bCs/>
        </w:rPr>
        <w:t>Stanowisko (wyjaśnienie) Zamawiającego:</w:t>
      </w:r>
    </w:p>
    <w:p w:rsidR="006736BB" w:rsidRPr="00EF4EC1" w:rsidRDefault="006736BB" w:rsidP="006736BB">
      <w:pPr>
        <w:spacing w:after="40"/>
        <w:ind w:left="720" w:right="-72"/>
        <w:rPr>
          <w:b/>
          <w:bCs/>
        </w:rPr>
      </w:pPr>
      <w:r w:rsidRPr="00EF4EC1">
        <w:rPr>
          <w:b/>
          <w:bCs/>
        </w:rPr>
        <w:t xml:space="preserve">Zamawiający dopuszcza. </w:t>
      </w:r>
    </w:p>
    <w:p w:rsidR="006736BB" w:rsidRPr="00EF4EC1" w:rsidRDefault="006736BB" w:rsidP="006736BB">
      <w:pPr>
        <w:ind w:left="720"/>
        <w:jc w:val="both"/>
      </w:pPr>
    </w:p>
    <w:p w:rsidR="0041557B" w:rsidRPr="00EF4EC1" w:rsidRDefault="0041557B" w:rsidP="0041557B">
      <w:pPr>
        <w:jc w:val="both"/>
        <w:rPr>
          <w:b/>
        </w:rPr>
      </w:pPr>
      <w:r w:rsidRPr="00EF4EC1">
        <w:rPr>
          <w:b/>
        </w:rPr>
        <w:t>Poz. 32</w:t>
      </w:r>
    </w:p>
    <w:p w:rsidR="0041557B" w:rsidRPr="00EF4EC1" w:rsidRDefault="0041557B" w:rsidP="0041557B">
      <w:pPr>
        <w:numPr>
          <w:ilvl w:val="0"/>
          <w:numId w:val="38"/>
        </w:numPr>
        <w:jc w:val="both"/>
        <w:rPr>
          <w:b/>
        </w:rPr>
      </w:pPr>
      <w:r w:rsidRPr="00EF4EC1">
        <w:t xml:space="preserve">Prosimy o dopuszczenie do składania ofert na równoważne cewniki </w:t>
      </w:r>
      <w:proofErr w:type="spellStart"/>
      <w:r w:rsidRPr="00EF4EC1">
        <w:t>Foleya</w:t>
      </w:r>
      <w:proofErr w:type="spellEnd"/>
      <w:r w:rsidRPr="00EF4EC1">
        <w:t xml:space="preserve"> dla wcześniaków powyżej 1500g o długości 270-310mm - europejskiego lidera w ich produkcji - spełniające wszelkie pozostałe wymogi </w:t>
      </w:r>
      <w:proofErr w:type="spellStart"/>
      <w:r w:rsidRPr="00EF4EC1">
        <w:t>swz</w:t>
      </w:r>
      <w:proofErr w:type="spellEnd"/>
    </w:p>
    <w:p w:rsidR="006736BB" w:rsidRPr="00EF4EC1" w:rsidRDefault="006736BB" w:rsidP="006736BB">
      <w:pPr>
        <w:spacing w:after="40"/>
        <w:ind w:left="720" w:right="-72"/>
        <w:rPr>
          <w:b/>
          <w:bCs/>
        </w:rPr>
      </w:pPr>
      <w:r w:rsidRPr="00EF4EC1">
        <w:rPr>
          <w:b/>
          <w:bCs/>
        </w:rPr>
        <w:t>Stanowisko (wyjaśnienie) Zamawiającego:</w:t>
      </w:r>
    </w:p>
    <w:p w:rsidR="006736BB" w:rsidRPr="00EF4EC1" w:rsidRDefault="006736BB" w:rsidP="006736BB">
      <w:pPr>
        <w:spacing w:after="40"/>
        <w:ind w:left="720" w:right="-72"/>
        <w:rPr>
          <w:b/>
          <w:bCs/>
        </w:rPr>
      </w:pPr>
      <w:r w:rsidRPr="00EF4EC1">
        <w:rPr>
          <w:b/>
          <w:bCs/>
        </w:rPr>
        <w:t xml:space="preserve">Zamawiający dopuszcza. </w:t>
      </w:r>
    </w:p>
    <w:p w:rsidR="006736BB" w:rsidRPr="00EF4EC1" w:rsidRDefault="006736BB" w:rsidP="006736BB">
      <w:pPr>
        <w:ind w:left="720"/>
        <w:jc w:val="both"/>
        <w:rPr>
          <w:b/>
        </w:rPr>
      </w:pPr>
    </w:p>
    <w:p w:rsidR="0041557B" w:rsidRPr="00EF4EC1" w:rsidRDefault="0041557B" w:rsidP="0041557B">
      <w:pPr>
        <w:numPr>
          <w:ilvl w:val="0"/>
          <w:numId w:val="38"/>
        </w:numPr>
        <w:jc w:val="both"/>
        <w:rPr>
          <w:b/>
        </w:rPr>
      </w:pPr>
      <w:r w:rsidRPr="00EF4EC1">
        <w:lastRenderedPageBreak/>
        <w:t xml:space="preserve">Prosimy o potwierdzenie, iż oferowane cewniki dla dzieci, powinny - posiadać balon stabilizujący nie większy niż 1,5ml, co zapewnia bezpieczeństwo jego utrzymania i optymalnego nacisku na błonę śluzową pęcherza moczowego najmłodszych pacjentów oraz w komplecie strzykawkę 1,5ml wypełnioną roztworem 10% gliceryny do wypełnienia balonu stabilizacyjnego przy spełnieniu wszelkich pozostałych wymogów </w:t>
      </w:r>
      <w:proofErr w:type="spellStart"/>
      <w:r w:rsidRPr="00EF4EC1">
        <w:t>swz</w:t>
      </w:r>
      <w:proofErr w:type="spellEnd"/>
      <w:r w:rsidRPr="00EF4EC1">
        <w:t>.</w:t>
      </w:r>
    </w:p>
    <w:p w:rsidR="006736BB" w:rsidRPr="00EF4EC1" w:rsidRDefault="006736BB" w:rsidP="006736BB">
      <w:pPr>
        <w:spacing w:after="40"/>
        <w:ind w:left="720" w:right="-72"/>
        <w:rPr>
          <w:b/>
          <w:bCs/>
        </w:rPr>
      </w:pPr>
      <w:r w:rsidRPr="00EF4EC1">
        <w:rPr>
          <w:b/>
          <w:bCs/>
        </w:rPr>
        <w:t>Stanowisko (wyjaśnienie) Zamawiającego:</w:t>
      </w:r>
    </w:p>
    <w:p w:rsidR="006736BB" w:rsidRPr="00EF4EC1" w:rsidRDefault="006736BB" w:rsidP="006736BB">
      <w:pPr>
        <w:spacing w:after="40"/>
        <w:ind w:left="720" w:right="-72"/>
        <w:rPr>
          <w:b/>
          <w:bCs/>
        </w:rPr>
      </w:pPr>
      <w:r w:rsidRPr="00EF4EC1">
        <w:rPr>
          <w:b/>
          <w:bCs/>
        </w:rPr>
        <w:t xml:space="preserve">Zamawiający dopuszcza. </w:t>
      </w:r>
    </w:p>
    <w:p w:rsidR="006736BB" w:rsidRPr="00EF4EC1" w:rsidRDefault="006736BB" w:rsidP="006736BB">
      <w:pPr>
        <w:ind w:left="720"/>
        <w:jc w:val="both"/>
        <w:rPr>
          <w:b/>
        </w:rPr>
      </w:pPr>
    </w:p>
    <w:p w:rsidR="0041557B" w:rsidRPr="00EF4EC1" w:rsidRDefault="0041557B" w:rsidP="0041557B">
      <w:pPr>
        <w:jc w:val="both"/>
        <w:rPr>
          <w:b/>
          <w:bCs/>
        </w:rPr>
      </w:pPr>
      <w:r w:rsidRPr="00EF4EC1">
        <w:rPr>
          <w:b/>
          <w:bCs/>
        </w:rPr>
        <w:t>Poz. 35</w:t>
      </w:r>
    </w:p>
    <w:p w:rsidR="0041557B" w:rsidRPr="00EF4EC1" w:rsidRDefault="0041557B" w:rsidP="0041557B">
      <w:pPr>
        <w:numPr>
          <w:ilvl w:val="0"/>
          <w:numId w:val="37"/>
        </w:numPr>
        <w:jc w:val="both"/>
      </w:pPr>
      <w:r w:rsidRPr="00EF4EC1">
        <w:t xml:space="preserve">Prosimy o potwierdzenie, iż oferowane cewniki </w:t>
      </w:r>
      <w:proofErr w:type="spellStart"/>
      <w:r w:rsidRPr="00EF4EC1">
        <w:t>Foleya</w:t>
      </w:r>
      <w:proofErr w:type="spellEnd"/>
      <w:r w:rsidRPr="00EF4EC1">
        <w:t xml:space="preserve"> trójdrożne 100% silikon z dużymi otworami, to cewniki do długotrwałego utrzymania i jako takie, powinny być zaopatrzone w min. 2 samoprzylepne etykiety do dokumentacji, co zapewnia ich precyzyjną identyfikację w całym okresie ich użytkowania.</w:t>
      </w:r>
    </w:p>
    <w:p w:rsidR="00315852" w:rsidRPr="00EF4EC1" w:rsidRDefault="00315852" w:rsidP="00315852">
      <w:pPr>
        <w:spacing w:after="40"/>
        <w:ind w:left="720" w:right="-72"/>
        <w:rPr>
          <w:b/>
          <w:bCs/>
        </w:rPr>
      </w:pPr>
      <w:r w:rsidRPr="00EF4EC1">
        <w:rPr>
          <w:b/>
          <w:bCs/>
        </w:rPr>
        <w:t>Stanowisko (wyjaśnienie) Zamawiającego:</w:t>
      </w:r>
    </w:p>
    <w:p w:rsidR="00315852" w:rsidRPr="00EF4EC1" w:rsidRDefault="00315852" w:rsidP="00315852">
      <w:pPr>
        <w:spacing w:after="40"/>
        <w:ind w:left="720" w:right="-72"/>
        <w:rPr>
          <w:b/>
          <w:bCs/>
        </w:rPr>
      </w:pPr>
      <w:r w:rsidRPr="00EF4EC1">
        <w:rPr>
          <w:b/>
          <w:bCs/>
        </w:rPr>
        <w:t xml:space="preserve">Zamawiający dopuszcza. </w:t>
      </w:r>
    </w:p>
    <w:p w:rsidR="00315852" w:rsidRPr="00EF4EC1" w:rsidRDefault="00315852" w:rsidP="00315852">
      <w:pPr>
        <w:ind w:left="720"/>
        <w:jc w:val="both"/>
      </w:pPr>
    </w:p>
    <w:p w:rsidR="0041557B" w:rsidRPr="00EF4EC1" w:rsidRDefault="0041557B" w:rsidP="0041557B">
      <w:pPr>
        <w:numPr>
          <w:ilvl w:val="0"/>
          <w:numId w:val="37"/>
        </w:numPr>
        <w:jc w:val="both"/>
      </w:pPr>
      <w:r w:rsidRPr="00EF4EC1">
        <w:t xml:space="preserve">Prosimy o potwierdzenie, iż oferowane cewniki </w:t>
      </w:r>
      <w:proofErr w:type="spellStart"/>
      <w:r w:rsidRPr="00EF4EC1">
        <w:t>Foleya</w:t>
      </w:r>
      <w:proofErr w:type="spellEnd"/>
      <w:r w:rsidRPr="00EF4EC1">
        <w:t xml:space="preserve"> trójdrożne 100% silikon, powinny posiadać długość min. 41cm oraz balon o pojemności 20ml, przy spełnieniu wszelkich pozostałych wymogów </w:t>
      </w:r>
      <w:proofErr w:type="spellStart"/>
      <w:r w:rsidRPr="00EF4EC1">
        <w:t>swz</w:t>
      </w:r>
      <w:proofErr w:type="spellEnd"/>
      <w:r w:rsidRPr="00EF4EC1">
        <w:t>.</w:t>
      </w:r>
    </w:p>
    <w:p w:rsidR="00315852" w:rsidRPr="00EF4EC1" w:rsidRDefault="00315852" w:rsidP="00315852">
      <w:pPr>
        <w:spacing w:after="40"/>
        <w:ind w:left="720" w:right="-72"/>
        <w:rPr>
          <w:b/>
          <w:bCs/>
        </w:rPr>
      </w:pPr>
      <w:r w:rsidRPr="00EF4EC1">
        <w:rPr>
          <w:b/>
          <w:bCs/>
        </w:rPr>
        <w:t>Stanowisko (wyjaśnienie) Zamawiającego:</w:t>
      </w:r>
    </w:p>
    <w:p w:rsidR="00315852" w:rsidRPr="00EF4EC1" w:rsidRDefault="00315852" w:rsidP="00315852">
      <w:pPr>
        <w:spacing w:after="40"/>
        <w:ind w:left="720" w:right="-72"/>
        <w:rPr>
          <w:b/>
          <w:bCs/>
        </w:rPr>
      </w:pPr>
      <w:r w:rsidRPr="00EF4EC1">
        <w:rPr>
          <w:b/>
          <w:bCs/>
        </w:rPr>
        <w:t xml:space="preserve">Zamawiający dopuszcza. </w:t>
      </w:r>
    </w:p>
    <w:p w:rsidR="00315852" w:rsidRPr="00EF4EC1" w:rsidRDefault="00315852" w:rsidP="00315852">
      <w:pPr>
        <w:ind w:left="720"/>
        <w:jc w:val="both"/>
      </w:pPr>
    </w:p>
    <w:p w:rsidR="0041557B" w:rsidRPr="00EF4EC1" w:rsidRDefault="0041557B" w:rsidP="0041557B">
      <w:pPr>
        <w:jc w:val="both"/>
        <w:rPr>
          <w:b/>
          <w:bCs/>
        </w:rPr>
      </w:pPr>
      <w:r w:rsidRPr="00EF4EC1">
        <w:rPr>
          <w:b/>
          <w:bCs/>
        </w:rPr>
        <w:t>Poz. 38</w:t>
      </w:r>
    </w:p>
    <w:p w:rsidR="0041557B" w:rsidRPr="00EF4EC1" w:rsidRDefault="0041557B" w:rsidP="0041557B">
      <w:pPr>
        <w:numPr>
          <w:ilvl w:val="0"/>
          <w:numId w:val="44"/>
        </w:numPr>
        <w:jc w:val="both"/>
      </w:pPr>
      <w:r w:rsidRPr="00EF4EC1">
        <w:t xml:space="preserve">Prosimy o dopuszczenie do składania ofert na równoważne cewniki urologiczne o średnicy CH04 dł. min. 250mm, wykonane z innego przejrzystego materiału, z czytnikami </w:t>
      </w:r>
      <w:proofErr w:type="spellStart"/>
      <w:r w:rsidRPr="00EF4EC1">
        <w:t>rtg</w:t>
      </w:r>
      <w:proofErr w:type="spellEnd"/>
      <w:r w:rsidRPr="00EF4EC1">
        <w:t xml:space="preserve">, spełniające wszelkie pozostałe wymogi </w:t>
      </w:r>
      <w:proofErr w:type="spellStart"/>
      <w:r w:rsidRPr="00EF4EC1">
        <w:t>swz</w:t>
      </w:r>
      <w:proofErr w:type="spellEnd"/>
      <w:r w:rsidRPr="00EF4EC1">
        <w:t>.</w:t>
      </w:r>
    </w:p>
    <w:p w:rsidR="00315852" w:rsidRPr="00EF4EC1" w:rsidRDefault="00315852" w:rsidP="00315852">
      <w:pPr>
        <w:spacing w:after="40"/>
        <w:ind w:left="720" w:right="-72"/>
        <w:rPr>
          <w:b/>
          <w:bCs/>
        </w:rPr>
      </w:pPr>
      <w:r w:rsidRPr="00EF4EC1">
        <w:rPr>
          <w:b/>
          <w:bCs/>
        </w:rPr>
        <w:t>Stanowisko (wyjaśnienie) Zamawiającego:</w:t>
      </w:r>
    </w:p>
    <w:p w:rsidR="00315852" w:rsidRPr="00EF4EC1" w:rsidRDefault="00315852" w:rsidP="00315852">
      <w:pPr>
        <w:spacing w:after="40"/>
        <w:ind w:left="720" w:right="-72"/>
        <w:rPr>
          <w:b/>
          <w:bCs/>
        </w:rPr>
      </w:pPr>
      <w:r w:rsidRPr="00EF4EC1">
        <w:rPr>
          <w:b/>
          <w:bCs/>
        </w:rPr>
        <w:t xml:space="preserve">Zamawiający dopuszcza. </w:t>
      </w:r>
    </w:p>
    <w:p w:rsidR="00315852" w:rsidRPr="00EF4EC1" w:rsidRDefault="00315852" w:rsidP="00315852">
      <w:pPr>
        <w:ind w:left="720"/>
        <w:jc w:val="both"/>
      </w:pPr>
    </w:p>
    <w:p w:rsidR="0041557B" w:rsidRPr="00EF4EC1" w:rsidRDefault="0041557B" w:rsidP="0041557B">
      <w:pPr>
        <w:jc w:val="both"/>
        <w:rPr>
          <w:b/>
        </w:rPr>
      </w:pPr>
      <w:r w:rsidRPr="00EF4EC1">
        <w:rPr>
          <w:b/>
        </w:rPr>
        <w:t>ZADANIE NR 5</w:t>
      </w:r>
    </w:p>
    <w:p w:rsidR="0041557B" w:rsidRPr="00EF4EC1" w:rsidRDefault="0041557B" w:rsidP="0041557B">
      <w:pPr>
        <w:tabs>
          <w:tab w:val="left" w:pos="1590"/>
        </w:tabs>
        <w:jc w:val="both"/>
        <w:rPr>
          <w:b/>
        </w:rPr>
      </w:pPr>
      <w:r w:rsidRPr="00EF4EC1">
        <w:rPr>
          <w:b/>
        </w:rPr>
        <w:t>Poz. 9</w:t>
      </w:r>
      <w:r w:rsidRPr="00EF4EC1">
        <w:rPr>
          <w:b/>
        </w:rPr>
        <w:tab/>
      </w:r>
    </w:p>
    <w:p w:rsidR="0041557B" w:rsidRPr="00EF4EC1" w:rsidRDefault="0041557B" w:rsidP="0041557B">
      <w:pPr>
        <w:pStyle w:val="Akapitzlist"/>
        <w:numPr>
          <w:ilvl w:val="0"/>
          <w:numId w:val="20"/>
        </w:numPr>
        <w:contextualSpacing/>
        <w:jc w:val="both"/>
      </w:pPr>
      <w:r w:rsidRPr="00EF4EC1">
        <w:t>Prosimy o potwierdzenie, iż oferowane rurki intubacyjne bez mankietu - tak jak obecnie stosowane - w najmniejszych z pediatrycznych rozmiarów (min. 2.0-3.5 - analogicznie do rurek Edgara z poz. 8) - powinny posiadać skalowane co min. 0,5cm, co zapewnia ich prawidłowe i bezpieczne pozycjonowanie.</w:t>
      </w:r>
    </w:p>
    <w:p w:rsidR="00315852" w:rsidRPr="00EF4EC1" w:rsidRDefault="00315852" w:rsidP="00315852">
      <w:pPr>
        <w:spacing w:after="40"/>
        <w:ind w:left="720" w:right="-72"/>
        <w:rPr>
          <w:b/>
          <w:bCs/>
        </w:rPr>
      </w:pPr>
      <w:r w:rsidRPr="00EF4EC1">
        <w:rPr>
          <w:b/>
          <w:bCs/>
        </w:rPr>
        <w:t>Stanowisko (wyjaśnienie) Zamawiającego:</w:t>
      </w:r>
    </w:p>
    <w:p w:rsidR="00315852" w:rsidRPr="00EF4EC1" w:rsidRDefault="00315852" w:rsidP="00315852">
      <w:pPr>
        <w:pStyle w:val="Akapitzlist"/>
        <w:ind w:left="720"/>
        <w:contextualSpacing/>
        <w:jc w:val="both"/>
        <w:rPr>
          <w:b/>
        </w:rPr>
      </w:pPr>
      <w:r w:rsidRPr="00EF4EC1">
        <w:rPr>
          <w:b/>
        </w:rPr>
        <w:t>Tak</w:t>
      </w:r>
    </w:p>
    <w:p w:rsidR="00315852" w:rsidRPr="00EF4EC1" w:rsidRDefault="00315852" w:rsidP="00315852">
      <w:pPr>
        <w:pStyle w:val="Akapitzlist"/>
        <w:ind w:left="720"/>
        <w:contextualSpacing/>
        <w:jc w:val="both"/>
        <w:rPr>
          <w:b/>
        </w:rPr>
      </w:pPr>
    </w:p>
    <w:p w:rsidR="0041557B" w:rsidRPr="00EF4EC1" w:rsidRDefault="0041557B" w:rsidP="0041557B">
      <w:pPr>
        <w:pStyle w:val="Akapitzlist"/>
        <w:numPr>
          <w:ilvl w:val="0"/>
          <w:numId w:val="20"/>
        </w:numPr>
        <w:contextualSpacing/>
        <w:jc w:val="both"/>
      </w:pPr>
      <w:r w:rsidRPr="00EF4EC1">
        <w:t xml:space="preserve">Prosimy o potwierdzenie, iż wszystkie oferowane rurki intubacyjne bez mankietu - tak jak obecnie stosowane - powinny pochodzić od tego samego producenta, przy spełnieniu wszelkich pozostałych wymogów </w:t>
      </w:r>
      <w:proofErr w:type="spellStart"/>
      <w:r w:rsidRPr="00EF4EC1">
        <w:t>swz</w:t>
      </w:r>
      <w:proofErr w:type="spellEnd"/>
      <w:r w:rsidRPr="00EF4EC1">
        <w:t>.</w:t>
      </w:r>
    </w:p>
    <w:p w:rsidR="00315852" w:rsidRPr="00EF4EC1" w:rsidRDefault="00315852" w:rsidP="00315852">
      <w:pPr>
        <w:spacing w:after="40"/>
        <w:ind w:left="720" w:right="-72"/>
        <w:rPr>
          <w:b/>
          <w:bCs/>
        </w:rPr>
      </w:pPr>
      <w:r w:rsidRPr="00EF4EC1">
        <w:rPr>
          <w:b/>
          <w:bCs/>
        </w:rPr>
        <w:t>Stanowisko (wyjaśnienie) Zamawiającego:</w:t>
      </w:r>
    </w:p>
    <w:p w:rsidR="00315852" w:rsidRPr="00EF4EC1" w:rsidRDefault="00315852" w:rsidP="00315852">
      <w:pPr>
        <w:spacing w:after="40"/>
        <w:ind w:left="720" w:right="-72"/>
        <w:rPr>
          <w:b/>
          <w:bCs/>
        </w:rPr>
      </w:pPr>
      <w:r w:rsidRPr="00EF4EC1">
        <w:rPr>
          <w:b/>
          <w:bCs/>
        </w:rPr>
        <w:t xml:space="preserve">Zamawiający dopuszcza. </w:t>
      </w:r>
    </w:p>
    <w:p w:rsidR="00315852" w:rsidRPr="00EF4EC1" w:rsidRDefault="00315852" w:rsidP="00315852">
      <w:pPr>
        <w:pStyle w:val="Akapitzlist"/>
        <w:ind w:left="720"/>
        <w:contextualSpacing/>
        <w:jc w:val="both"/>
      </w:pPr>
    </w:p>
    <w:p w:rsidR="0041557B" w:rsidRPr="00EF4EC1" w:rsidRDefault="0041557B" w:rsidP="0041557B">
      <w:pPr>
        <w:jc w:val="both"/>
        <w:rPr>
          <w:b/>
        </w:rPr>
      </w:pPr>
      <w:r w:rsidRPr="00EF4EC1">
        <w:rPr>
          <w:b/>
        </w:rPr>
        <w:t>Poz. 14</w:t>
      </w:r>
    </w:p>
    <w:p w:rsidR="0041557B" w:rsidRPr="00EF4EC1" w:rsidRDefault="0041557B" w:rsidP="0041557B">
      <w:pPr>
        <w:pStyle w:val="Teksttreci20"/>
        <w:numPr>
          <w:ilvl w:val="0"/>
          <w:numId w:val="32"/>
        </w:numPr>
        <w:shd w:val="clear" w:color="auto" w:fill="auto"/>
        <w:tabs>
          <w:tab w:val="left" w:pos="760"/>
        </w:tabs>
        <w:spacing w:before="0" w:line="240" w:lineRule="auto"/>
        <w:jc w:val="both"/>
        <w:rPr>
          <w:rFonts w:ascii="Times New Roman" w:hAnsi="Times New Roman" w:cs="Times New Roman"/>
          <w:sz w:val="20"/>
          <w:szCs w:val="20"/>
        </w:rPr>
      </w:pPr>
      <w:r w:rsidRPr="00EF4EC1">
        <w:rPr>
          <w:rFonts w:ascii="Times New Roman" w:hAnsi="Times New Roman" w:cs="Times New Roman"/>
          <w:sz w:val="20"/>
          <w:szCs w:val="20"/>
        </w:rPr>
        <w:t xml:space="preserve">Prosimy o potwierdzenie, iż oferowane układy zamknięte do odsysania rurek </w:t>
      </w:r>
      <w:proofErr w:type="spellStart"/>
      <w:r w:rsidRPr="00EF4EC1">
        <w:rPr>
          <w:rFonts w:ascii="Times New Roman" w:hAnsi="Times New Roman" w:cs="Times New Roman"/>
          <w:sz w:val="20"/>
          <w:szCs w:val="20"/>
        </w:rPr>
        <w:t>tracheostomijnych</w:t>
      </w:r>
      <w:proofErr w:type="spellEnd"/>
      <w:r w:rsidRPr="00EF4EC1">
        <w:rPr>
          <w:rFonts w:ascii="Times New Roman" w:hAnsi="Times New Roman" w:cs="Times New Roman"/>
          <w:sz w:val="20"/>
          <w:szCs w:val="20"/>
        </w:rPr>
        <w:t xml:space="preserve"> - tak jak obecnie stosowane - powinny posiadać cewnik z jednym otworem centralnym i min. czterema otworami bocznymi, przy spełnieniu pozostałych wymogów </w:t>
      </w:r>
      <w:proofErr w:type="spellStart"/>
      <w:r w:rsidRPr="00EF4EC1">
        <w:rPr>
          <w:rFonts w:ascii="Times New Roman" w:hAnsi="Times New Roman" w:cs="Times New Roman"/>
          <w:sz w:val="20"/>
          <w:szCs w:val="20"/>
        </w:rPr>
        <w:t>swz</w:t>
      </w:r>
      <w:proofErr w:type="spellEnd"/>
      <w:r w:rsidRPr="00EF4EC1">
        <w:rPr>
          <w:rFonts w:ascii="Times New Roman" w:hAnsi="Times New Roman" w:cs="Times New Roman"/>
          <w:sz w:val="20"/>
          <w:szCs w:val="20"/>
        </w:rPr>
        <w:t xml:space="preserve">. </w:t>
      </w:r>
    </w:p>
    <w:p w:rsidR="00315852" w:rsidRPr="00EF4EC1" w:rsidRDefault="00315852" w:rsidP="00315852">
      <w:pPr>
        <w:spacing w:after="40"/>
        <w:ind w:left="720" w:right="-72"/>
        <w:rPr>
          <w:b/>
          <w:bCs/>
        </w:rPr>
      </w:pPr>
      <w:r w:rsidRPr="00EF4EC1">
        <w:rPr>
          <w:b/>
          <w:bCs/>
        </w:rPr>
        <w:t>Stanowisko (wyjaśnienie) Zamawiającego:</w:t>
      </w:r>
    </w:p>
    <w:p w:rsidR="00315852" w:rsidRPr="00EF4EC1" w:rsidRDefault="00315852" w:rsidP="00315852">
      <w:pPr>
        <w:spacing w:after="40"/>
        <w:ind w:left="720" w:right="-72"/>
        <w:rPr>
          <w:b/>
          <w:bCs/>
        </w:rPr>
      </w:pPr>
      <w:r w:rsidRPr="00EF4EC1">
        <w:rPr>
          <w:b/>
          <w:bCs/>
        </w:rPr>
        <w:t xml:space="preserve">Zamawiający dopuszcza. </w:t>
      </w:r>
    </w:p>
    <w:p w:rsidR="00315852" w:rsidRPr="00EF4EC1" w:rsidRDefault="00315852" w:rsidP="00315852">
      <w:pPr>
        <w:pStyle w:val="Teksttreci20"/>
        <w:shd w:val="clear" w:color="auto" w:fill="auto"/>
        <w:tabs>
          <w:tab w:val="left" w:pos="760"/>
        </w:tabs>
        <w:spacing w:before="0" w:line="240" w:lineRule="auto"/>
        <w:ind w:left="720" w:firstLine="0"/>
        <w:jc w:val="both"/>
        <w:rPr>
          <w:rFonts w:ascii="Times New Roman" w:hAnsi="Times New Roman" w:cs="Times New Roman"/>
          <w:sz w:val="20"/>
          <w:szCs w:val="20"/>
        </w:rPr>
      </w:pPr>
    </w:p>
    <w:p w:rsidR="0041557B" w:rsidRPr="00EF4EC1" w:rsidRDefault="0041557B" w:rsidP="0041557B">
      <w:pPr>
        <w:jc w:val="both"/>
        <w:rPr>
          <w:b/>
        </w:rPr>
      </w:pPr>
      <w:r w:rsidRPr="00EF4EC1">
        <w:rPr>
          <w:b/>
        </w:rPr>
        <w:t>Poz. 16</w:t>
      </w:r>
    </w:p>
    <w:p w:rsidR="0041557B" w:rsidRPr="00EF4EC1" w:rsidRDefault="0041557B" w:rsidP="0041557B">
      <w:pPr>
        <w:pStyle w:val="Teksttreci20"/>
        <w:numPr>
          <w:ilvl w:val="0"/>
          <w:numId w:val="28"/>
        </w:numPr>
        <w:shd w:val="clear" w:color="auto" w:fill="auto"/>
        <w:tabs>
          <w:tab w:val="left" w:pos="760"/>
        </w:tabs>
        <w:spacing w:before="0" w:line="240" w:lineRule="auto"/>
        <w:jc w:val="both"/>
        <w:rPr>
          <w:rFonts w:ascii="Times New Roman" w:hAnsi="Times New Roman" w:cs="Times New Roman"/>
          <w:sz w:val="20"/>
          <w:szCs w:val="20"/>
        </w:rPr>
      </w:pPr>
      <w:r w:rsidRPr="00EF4EC1">
        <w:rPr>
          <w:rFonts w:ascii="Times New Roman" w:hAnsi="Times New Roman" w:cs="Times New Roman"/>
          <w:sz w:val="20"/>
          <w:szCs w:val="20"/>
        </w:rPr>
        <w:t xml:space="preserve">Prosimy o potwierdzenie, iż oferowane układy zamknięte do odsysania - tak jak obecnie stosowane -  powinny być sterylne (sterylizacja inna niż EO), powinny posiadać samouszczelniającą się, jednoelementową zastawkę oddzielającą samoistnie cewnik od pacjenta /bez jakichkolwiek dodatkowych czynności poza aktywacją podciśnienia) oraz dodatkową zastawkę uszczelniającą i oczyszczającą z zewnątrz cewnik typu </w:t>
      </w:r>
      <w:proofErr w:type="spellStart"/>
      <w:r w:rsidRPr="00EF4EC1">
        <w:rPr>
          <w:rFonts w:ascii="Times New Roman" w:hAnsi="Times New Roman" w:cs="Times New Roman"/>
          <w:sz w:val="20"/>
          <w:szCs w:val="20"/>
        </w:rPr>
        <w:t>peep</w:t>
      </w:r>
      <w:proofErr w:type="spellEnd"/>
      <w:r w:rsidRPr="00EF4EC1">
        <w:rPr>
          <w:rFonts w:ascii="Times New Roman" w:hAnsi="Times New Roman" w:cs="Times New Roman"/>
          <w:sz w:val="20"/>
          <w:szCs w:val="20"/>
        </w:rPr>
        <w:t xml:space="preserve">, zapewniając tym samym wymagany w </w:t>
      </w:r>
      <w:proofErr w:type="spellStart"/>
      <w:r w:rsidRPr="00EF4EC1">
        <w:rPr>
          <w:rFonts w:ascii="Times New Roman" w:hAnsi="Times New Roman" w:cs="Times New Roman"/>
          <w:sz w:val="20"/>
          <w:szCs w:val="20"/>
        </w:rPr>
        <w:t>swz</w:t>
      </w:r>
      <w:proofErr w:type="spellEnd"/>
      <w:r w:rsidRPr="00EF4EC1">
        <w:rPr>
          <w:rFonts w:ascii="Times New Roman" w:hAnsi="Times New Roman" w:cs="Times New Roman"/>
          <w:sz w:val="20"/>
          <w:szCs w:val="20"/>
        </w:rPr>
        <w:t xml:space="preserve"> bezpieczny okres użytkowania 72H, oraz długości: 54cm dla układów do rurek intubacyjnych oraz 30,5cm dla układów do rurek </w:t>
      </w:r>
      <w:proofErr w:type="spellStart"/>
      <w:r w:rsidRPr="00EF4EC1">
        <w:rPr>
          <w:rFonts w:ascii="Times New Roman" w:hAnsi="Times New Roman" w:cs="Times New Roman"/>
          <w:sz w:val="20"/>
          <w:szCs w:val="20"/>
        </w:rPr>
        <w:t>tracheostomijnych</w:t>
      </w:r>
      <w:proofErr w:type="spellEnd"/>
      <w:r w:rsidRPr="00EF4EC1">
        <w:rPr>
          <w:rFonts w:ascii="Times New Roman" w:hAnsi="Times New Roman" w:cs="Times New Roman"/>
          <w:sz w:val="20"/>
          <w:szCs w:val="20"/>
        </w:rPr>
        <w:t xml:space="preserve">. </w:t>
      </w:r>
    </w:p>
    <w:p w:rsidR="00315852" w:rsidRPr="00EF4EC1" w:rsidRDefault="00315852" w:rsidP="00315852">
      <w:pPr>
        <w:spacing w:after="40"/>
        <w:ind w:left="720" w:right="-72"/>
        <w:rPr>
          <w:b/>
          <w:bCs/>
        </w:rPr>
      </w:pPr>
      <w:r w:rsidRPr="00EF4EC1">
        <w:rPr>
          <w:b/>
          <w:bCs/>
        </w:rPr>
        <w:lastRenderedPageBreak/>
        <w:t>Stanowisko (wyjaśnienie) Zamawiającego:</w:t>
      </w:r>
    </w:p>
    <w:p w:rsidR="00315852" w:rsidRPr="00EF4EC1" w:rsidRDefault="00315852" w:rsidP="00315852">
      <w:pPr>
        <w:spacing w:after="40"/>
        <w:ind w:left="720" w:right="-72"/>
        <w:rPr>
          <w:b/>
          <w:bCs/>
        </w:rPr>
      </w:pPr>
      <w:r w:rsidRPr="00EF4EC1">
        <w:rPr>
          <w:b/>
          <w:bCs/>
        </w:rPr>
        <w:t xml:space="preserve">Zamawiający dopuszcza. </w:t>
      </w:r>
    </w:p>
    <w:p w:rsidR="00315852" w:rsidRPr="00EF4EC1" w:rsidRDefault="00315852" w:rsidP="00315852">
      <w:pPr>
        <w:pStyle w:val="Teksttreci20"/>
        <w:shd w:val="clear" w:color="auto" w:fill="auto"/>
        <w:tabs>
          <w:tab w:val="left" w:pos="760"/>
        </w:tabs>
        <w:spacing w:before="0" w:line="240" w:lineRule="auto"/>
        <w:ind w:left="720" w:firstLine="0"/>
        <w:jc w:val="both"/>
        <w:rPr>
          <w:rFonts w:ascii="Times New Roman" w:hAnsi="Times New Roman" w:cs="Times New Roman"/>
          <w:sz w:val="20"/>
          <w:szCs w:val="20"/>
        </w:rPr>
      </w:pPr>
    </w:p>
    <w:p w:rsidR="0041557B" w:rsidRPr="00EF4EC1" w:rsidRDefault="0041557B" w:rsidP="0041557B">
      <w:pPr>
        <w:jc w:val="both"/>
      </w:pPr>
      <w:r w:rsidRPr="00EF4EC1">
        <w:rPr>
          <w:b/>
        </w:rPr>
        <w:t>Poz. 18-20</w:t>
      </w:r>
    </w:p>
    <w:p w:rsidR="0041557B" w:rsidRPr="00EF4EC1" w:rsidRDefault="0041557B" w:rsidP="0041557B">
      <w:pPr>
        <w:numPr>
          <w:ilvl w:val="0"/>
          <w:numId w:val="24"/>
        </w:numPr>
        <w:jc w:val="both"/>
        <w:rPr>
          <w:b/>
        </w:rPr>
      </w:pPr>
      <w:r w:rsidRPr="00EF4EC1">
        <w:t xml:space="preserve">Prosimy o potwierdzenie, iż oferowane zestawy resuscytacyjne - tak jak obecnie stosowane -   powinny być wykonane z SEBS lub innego materiału równoważnego /pozbawionego PCV, silikonu i lateksu/, powinny posiadać objętość 1400-1500ml /dla dorosłych/ 630-640ml /dla dzieci/ i 200-220ml  /dla noworodków/ oraz rezerwuar 2600ml dla dorosłych i dzieci, przy spełnieniu pozostałych wymogów </w:t>
      </w:r>
      <w:proofErr w:type="spellStart"/>
      <w:r w:rsidRPr="00EF4EC1">
        <w:t>swz</w:t>
      </w:r>
      <w:proofErr w:type="spellEnd"/>
      <w:r w:rsidRPr="00EF4EC1">
        <w:t xml:space="preserve">. </w:t>
      </w:r>
    </w:p>
    <w:p w:rsidR="00315852" w:rsidRPr="00EF4EC1" w:rsidRDefault="00315852" w:rsidP="00315852">
      <w:pPr>
        <w:spacing w:after="40"/>
        <w:ind w:left="720" w:right="-72"/>
        <w:rPr>
          <w:b/>
          <w:bCs/>
        </w:rPr>
      </w:pPr>
      <w:r w:rsidRPr="00EF4EC1">
        <w:rPr>
          <w:b/>
          <w:bCs/>
        </w:rPr>
        <w:t>Stanowisko (wyjaśnienie) Zamawiającego:</w:t>
      </w:r>
    </w:p>
    <w:p w:rsidR="00315852" w:rsidRPr="00EF4EC1" w:rsidRDefault="00315852" w:rsidP="00315852">
      <w:pPr>
        <w:ind w:left="720"/>
        <w:jc w:val="both"/>
        <w:rPr>
          <w:b/>
        </w:rPr>
      </w:pPr>
      <w:r w:rsidRPr="00EF4EC1">
        <w:rPr>
          <w:b/>
          <w:bCs/>
        </w:rPr>
        <w:t>Tak</w:t>
      </w:r>
    </w:p>
    <w:p w:rsidR="0041557B" w:rsidRPr="00EF4EC1" w:rsidRDefault="0041557B" w:rsidP="0041557B">
      <w:pPr>
        <w:jc w:val="both"/>
        <w:rPr>
          <w:b/>
        </w:rPr>
      </w:pPr>
    </w:p>
    <w:p w:rsidR="0041557B" w:rsidRPr="00EF4EC1" w:rsidRDefault="0041557B" w:rsidP="0041557B">
      <w:pPr>
        <w:jc w:val="both"/>
        <w:rPr>
          <w:b/>
        </w:rPr>
      </w:pPr>
      <w:r w:rsidRPr="00EF4EC1">
        <w:rPr>
          <w:b/>
        </w:rPr>
        <w:t>ZADANIE NR 8</w:t>
      </w:r>
    </w:p>
    <w:p w:rsidR="0041557B" w:rsidRPr="00EF4EC1" w:rsidRDefault="0041557B" w:rsidP="0041557B">
      <w:pPr>
        <w:tabs>
          <w:tab w:val="left" w:pos="1590"/>
        </w:tabs>
        <w:jc w:val="both"/>
        <w:rPr>
          <w:b/>
        </w:rPr>
      </w:pPr>
      <w:r w:rsidRPr="00EF4EC1">
        <w:rPr>
          <w:b/>
        </w:rPr>
        <w:t>Poz. 1</w:t>
      </w:r>
      <w:r w:rsidRPr="00EF4EC1">
        <w:rPr>
          <w:b/>
        </w:rPr>
        <w:tab/>
      </w:r>
    </w:p>
    <w:p w:rsidR="0041557B" w:rsidRPr="00EF4EC1" w:rsidRDefault="0041557B" w:rsidP="0041557B">
      <w:pPr>
        <w:numPr>
          <w:ilvl w:val="0"/>
          <w:numId w:val="29"/>
        </w:numPr>
        <w:jc w:val="both"/>
      </w:pPr>
      <w:r w:rsidRPr="00EF4EC1">
        <w:t xml:space="preserve">Prosimy o potwierdzenie, iż opisane w </w:t>
      </w:r>
      <w:proofErr w:type="spellStart"/>
      <w:r w:rsidRPr="00EF4EC1">
        <w:t>swz</w:t>
      </w:r>
      <w:proofErr w:type="spellEnd"/>
      <w:r w:rsidRPr="00EF4EC1">
        <w:t xml:space="preserve"> „końcówki do </w:t>
      </w:r>
      <w:proofErr w:type="spellStart"/>
      <w:r w:rsidRPr="00EF4EC1">
        <w:t>pulsoksymetru</w:t>
      </w:r>
      <w:proofErr w:type="spellEnd"/>
      <w:r w:rsidRPr="00EF4EC1">
        <w:t>” - tak jak obecnie stosowane - to samoprzylepne, sterylne, jedno-</w:t>
      </w:r>
      <w:proofErr w:type="spellStart"/>
      <w:r w:rsidRPr="00EF4EC1">
        <w:t>pacjentowe</w:t>
      </w:r>
      <w:proofErr w:type="spellEnd"/>
      <w:r w:rsidRPr="00EF4EC1">
        <w:t xml:space="preserve"> czujniki, nie zawierające lateksu i DEHP, w kształcie litery „L” ,dł. kabla min. 90cm (bez wtyczki i plastra), posiadające w integralnym opakowaniu sześć naklejek do mocowania czujnika w kształcie kółek pokrytych klejem z obu stron ułatwiających aplikację i przedłużających żywotność czujnika, sensor w technologii </w:t>
      </w:r>
      <w:proofErr w:type="spellStart"/>
      <w:r w:rsidRPr="00EF4EC1">
        <w:t>OxiMAX</w:t>
      </w:r>
      <w:proofErr w:type="spellEnd"/>
      <w:r w:rsidRPr="00EF4EC1">
        <w:t xml:space="preserve">  (tożsamość z </w:t>
      </w:r>
      <w:proofErr w:type="spellStart"/>
      <w:r w:rsidRPr="00EF4EC1">
        <w:t>Oximax</w:t>
      </w:r>
      <w:proofErr w:type="spellEnd"/>
      <w:r w:rsidRPr="00EF4EC1">
        <w:t xml:space="preserve"> potwierdzona certyfikatem lub oświadczeniem oryginalnego wytwórcy technologii </w:t>
      </w:r>
      <w:proofErr w:type="spellStart"/>
      <w:r w:rsidRPr="00EF4EC1">
        <w:t>Oximax</w:t>
      </w:r>
      <w:proofErr w:type="spellEnd"/>
      <w:r w:rsidRPr="00EF4EC1">
        <w:t>),  kalibrowany cyfrowo i analogowo zapewniający dokładność (%</w:t>
      </w:r>
      <w:proofErr w:type="spellStart"/>
      <w:r w:rsidRPr="00EF4EC1">
        <w:t>SpO</w:t>
      </w:r>
      <w:proofErr w:type="spellEnd"/>
      <w:r w:rsidRPr="00EF4EC1">
        <w:t xml:space="preserve">₂) w zakresie 70-100 % - 2 cyfry, w zakresie 60-80% - 3 cyfry (dokładność dla obu zakresów </w:t>
      </w:r>
      <w:proofErr w:type="spellStart"/>
      <w:r w:rsidRPr="00EF4EC1">
        <w:t>SpO</w:t>
      </w:r>
      <w:proofErr w:type="spellEnd"/>
      <w:r w:rsidRPr="00EF4EC1">
        <w:t xml:space="preserve">₂ potwierdzona w dokumentach rejestracyjnych lub w instrukcji obsługi zaoferowanych czujników), spełniające wszelkie pozostałe wymogi </w:t>
      </w:r>
      <w:proofErr w:type="spellStart"/>
      <w:r w:rsidRPr="00EF4EC1">
        <w:t>swz</w:t>
      </w:r>
      <w:proofErr w:type="spellEnd"/>
    </w:p>
    <w:p w:rsidR="00315852" w:rsidRPr="00EF4EC1" w:rsidRDefault="00315852" w:rsidP="00315852">
      <w:pPr>
        <w:spacing w:after="40"/>
        <w:ind w:left="720" w:right="-72"/>
        <w:rPr>
          <w:b/>
          <w:bCs/>
        </w:rPr>
      </w:pPr>
      <w:r w:rsidRPr="00EF4EC1">
        <w:rPr>
          <w:b/>
          <w:bCs/>
        </w:rPr>
        <w:t>Stanowisko (wyjaśnienie) Zamawiającego:</w:t>
      </w:r>
    </w:p>
    <w:p w:rsidR="00315852" w:rsidRPr="00EF4EC1" w:rsidRDefault="00315852" w:rsidP="00315852">
      <w:pPr>
        <w:ind w:left="720"/>
        <w:jc w:val="both"/>
        <w:rPr>
          <w:b/>
        </w:rPr>
      </w:pPr>
      <w:r w:rsidRPr="00EF4EC1">
        <w:rPr>
          <w:b/>
          <w:bCs/>
        </w:rPr>
        <w:t>Tak</w:t>
      </w:r>
    </w:p>
    <w:p w:rsidR="00315852" w:rsidRPr="00EF4EC1" w:rsidRDefault="00315852" w:rsidP="00315852">
      <w:pPr>
        <w:ind w:left="720"/>
        <w:jc w:val="both"/>
      </w:pPr>
    </w:p>
    <w:p w:rsidR="0041557B" w:rsidRPr="00EF4EC1" w:rsidRDefault="0041557B" w:rsidP="0041557B">
      <w:pPr>
        <w:jc w:val="both"/>
        <w:rPr>
          <w:b/>
          <w:bCs/>
        </w:rPr>
      </w:pPr>
      <w:r w:rsidRPr="00EF4EC1">
        <w:rPr>
          <w:b/>
          <w:bCs/>
        </w:rPr>
        <w:t>Poz. 5</w:t>
      </w:r>
    </w:p>
    <w:p w:rsidR="0041557B" w:rsidRPr="00EF4EC1" w:rsidRDefault="0041557B" w:rsidP="0041557B">
      <w:pPr>
        <w:numPr>
          <w:ilvl w:val="0"/>
          <w:numId w:val="30"/>
        </w:numPr>
        <w:jc w:val="both"/>
        <w:rPr>
          <w:rStyle w:val="Pogrubienie"/>
        </w:rPr>
      </w:pPr>
      <w:r w:rsidRPr="00EF4EC1">
        <w:t xml:space="preserve">Prosimy o potwierdzenie, iż oferowane szczoteczki typu </w:t>
      </w:r>
      <w:proofErr w:type="spellStart"/>
      <w:r w:rsidRPr="00EF4EC1">
        <w:t>Cervex-Brush</w:t>
      </w:r>
      <w:proofErr w:type="spellEnd"/>
      <w:r w:rsidRPr="00EF4EC1">
        <w:t xml:space="preserve"> - tak jak obecnie stosowane - to sterylne, oryginalne szczoteczki </w:t>
      </w:r>
      <w:proofErr w:type="spellStart"/>
      <w:r w:rsidRPr="00EF4EC1">
        <w:t>Cervex-Brush</w:t>
      </w:r>
      <w:proofErr w:type="spellEnd"/>
      <w:r w:rsidRPr="00EF4EC1">
        <w:t xml:space="preserve">®, rekomendowane przez PTG, posiadające </w:t>
      </w:r>
      <w:r w:rsidRPr="00EF4EC1">
        <w:rPr>
          <w:rStyle w:val="Pogrubienie"/>
          <w:b w:val="0"/>
          <w:bCs w:val="0"/>
        </w:rPr>
        <w:t>potwierdzoną klinicznie i udokumentowaną skuteczność w badaniach masowych oraz oznaczenie logo producenta na samym wyrobie.</w:t>
      </w:r>
    </w:p>
    <w:p w:rsidR="00315852" w:rsidRPr="00EF4EC1" w:rsidRDefault="00315852" w:rsidP="00315852">
      <w:pPr>
        <w:spacing w:after="40"/>
        <w:ind w:left="720" w:right="-72"/>
        <w:rPr>
          <w:b/>
          <w:bCs/>
        </w:rPr>
      </w:pPr>
      <w:r w:rsidRPr="00EF4EC1">
        <w:rPr>
          <w:b/>
          <w:bCs/>
        </w:rPr>
        <w:t>Stanowisko (wyjaśnienie) Zamawiającego:</w:t>
      </w:r>
    </w:p>
    <w:p w:rsidR="00315852" w:rsidRPr="00EF4EC1" w:rsidRDefault="00315852" w:rsidP="00315852">
      <w:pPr>
        <w:ind w:left="720"/>
        <w:jc w:val="both"/>
        <w:rPr>
          <w:b/>
        </w:rPr>
      </w:pPr>
      <w:r w:rsidRPr="00EF4EC1">
        <w:rPr>
          <w:b/>
          <w:bCs/>
        </w:rPr>
        <w:t>Tak</w:t>
      </w:r>
    </w:p>
    <w:p w:rsidR="00315852" w:rsidRPr="00EF4EC1" w:rsidRDefault="00315852" w:rsidP="00315852">
      <w:pPr>
        <w:ind w:left="720"/>
        <w:jc w:val="both"/>
        <w:rPr>
          <w:rStyle w:val="Pogrubienie"/>
        </w:rPr>
      </w:pPr>
    </w:p>
    <w:p w:rsidR="0041557B" w:rsidRPr="00EF4EC1" w:rsidRDefault="0041557B" w:rsidP="0041557B">
      <w:pPr>
        <w:jc w:val="both"/>
        <w:rPr>
          <w:b/>
          <w:bCs/>
        </w:rPr>
      </w:pPr>
      <w:r w:rsidRPr="00EF4EC1">
        <w:rPr>
          <w:b/>
          <w:bCs/>
        </w:rPr>
        <w:t>Poz. 6</w:t>
      </w:r>
    </w:p>
    <w:p w:rsidR="0041557B" w:rsidRPr="00EF4EC1" w:rsidRDefault="0041557B" w:rsidP="0041557B">
      <w:pPr>
        <w:numPr>
          <w:ilvl w:val="0"/>
          <w:numId w:val="31"/>
        </w:numPr>
        <w:jc w:val="both"/>
        <w:rPr>
          <w:b/>
          <w:bCs/>
        </w:rPr>
      </w:pPr>
      <w:r w:rsidRPr="00EF4EC1">
        <w:t xml:space="preserve">Prosimy o potwierdzenie, iż oferowane szczoteczki typu </w:t>
      </w:r>
      <w:proofErr w:type="spellStart"/>
      <w:r w:rsidRPr="00EF4EC1">
        <w:t>Uterobrush</w:t>
      </w:r>
      <w:proofErr w:type="spellEnd"/>
      <w:r w:rsidRPr="00EF4EC1">
        <w:t xml:space="preserve"> - tak jak obecnie stosowane - to sterylne, polipropylenowe szczoteczki o długości 2cm, średnicy 15mm /środek/, 4mm /końcówka/ z osłonką ze znacznikami głębokości /4,7,10cm/, o długości 23,5cm i średnicy 3,5mm oraz atraumatyczną ochronną końcówką /główką/ o średnicy osłonki zewnętrznej, zapobiegającą podrażnieniom.</w:t>
      </w:r>
    </w:p>
    <w:p w:rsidR="00315852" w:rsidRPr="00EF4EC1" w:rsidRDefault="00315852" w:rsidP="00315852">
      <w:pPr>
        <w:spacing w:after="40"/>
        <w:ind w:left="720" w:right="-72"/>
        <w:rPr>
          <w:b/>
          <w:bCs/>
        </w:rPr>
      </w:pPr>
      <w:r w:rsidRPr="00EF4EC1">
        <w:rPr>
          <w:b/>
          <w:bCs/>
        </w:rPr>
        <w:t>Stanowisko (wyjaśnienie) Zamawiającego:</w:t>
      </w:r>
    </w:p>
    <w:p w:rsidR="00315852" w:rsidRPr="00EF4EC1" w:rsidRDefault="00315852" w:rsidP="00315852">
      <w:pPr>
        <w:ind w:left="720"/>
        <w:jc w:val="both"/>
        <w:rPr>
          <w:b/>
        </w:rPr>
      </w:pPr>
      <w:r w:rsidRPr="00EF4EC1">
        <w:rPr>
          <w:b/>
          <w:bCs/>
        </w:rPr>
        <w:t>Tak</w:t>
      </w:r>
    </w:p>
    <w:p w:rsidR="00315852" w:rsidRPr="00EF4EC1" w:rsidRDefault="00315852" w:rsidP="00315852">
      <w:pPr>
        <w:ind w:left="720"/>
        <w:jc w:val="both"/>
        <w:rPr>
          <w:b/>
          <w:bCs/>
        </w:rPr>
      </w:pPr>
    </w:p>
    <w:p w:rsidR="0041557B" w:rsidRPr="00EF4EC1" w:rsidRDefault="0041557B" w:rsidP="0041557B">
      <w:pPr>
        <w:jc w:val="both"/>
        <w:rPr>
          <w:b/>
          <w:bCs/>
        </w:rPr>
      </w:pPr>
    </w:p>
    <w:p w:rsidR="0041557B" w:rsidRPr="00EF4EC1" w:rsidRDefault="0041557B" w:rsidP="0041557B">
      <w:pPr>
        <w:jc w:val="both"/>
        <w:rPr>
          <w:b/>
          <w:bCs/>
        </w:rPr>
      </w:pPr>
      <w:r w:rsidRPr="00EF4EC1">
        <w:rPr>
          <w:b/>
          <w:bCs/>
        </w:rPr>
        <w:t>ZADANIE NR 12</w:t>
      </w:r>
    </w:p>
    <w:p w:rsidR="0041557B" w:rsidRPr="00EF4EC1" w:rsidRDefault="0041557B" w:rsidP="0041557B">
      <w:pPr>
        <w:jc w:val="both"/>
        <w:rPr>
          <w:b/>
        </w:rPr>
      </w:pPr>
      <w:r w:rsidRPr="00EF4EC1">
        <w:rPr>
          <w:b/>
        </w:rPr>
        <w:t>Poz. 5</w:t>
      </w:r>
    </w:p>
    <w:p w:rsidR="0041557B" w:rsidRPr="00EF4EC1" w:rsidRDefault="0041557B" w:rsidP="0041557B">
      <w:pPr>
        <w:numPr>
          <w:ilvl w:val="0"/>
          <w:numId w:val="25"/>
        </w:numPr>
        <w:jc w:val="both"/>
        <w:rPr>
          <w:b/>
        </w:rPr>
      </w:pPr>
      <w:r w:rsidRPr="00EF4EC1">
        <w:t xml:space="preserve">Prosimy o dopuszczenie do składania ofert na równoważne dreny </w:t>
      </w:r>
      <w:proofErr w:type="spellStart"/>
      <w:r w:rsidRPr="00EF4EC1">
        <w:t>Penrosa</w:t>
      </w:r>
      <w:proofErr w:type="spellEnd"/>
      <w:r w:rsidRPr="00EF4EC1">
        <w:t xml:space="preserve"> o średnicy 15-16mm - tak jak obecnie stosowane - europejskiego lidera w produkcji tego typu drenów - spełniające wszelkie pozostałe wymogi </w:t>
      </w:r>
      <w:proofErr w:type="spellStart"/>
      <w:r w:rsidRPr="00EF4EC1">
        <w:t>siwz</w:t>
      </w:r>
      <w:proofErr w:type="spellEnd"/>
      <w:r w:rsidRPr="00EF4EC1">
        <w:t xml:space="preserve">. </w:t>
      </w:r>
    </w:p>
    <w:p w:rsidR="00315852" w:rsidRPr="00EF4EC1" w:rsidRDefault="00315852" w:rsidP="00315852">
      <w:pPr>
        <w:spacing w:after="40"/>
        <w:ind w:left="720" w:right="-72"/>
        <w:rPr>
          <w:b/>
          <w:bCs/>
        </w:rPr>
      </w:pPr>
      <w:r w:rsidRPr="00EF4EC1">
        <w:rPr>
          <w:b/>
          <w:bCs/>
        </w:rPr>
        <w:t>Stanowisko (wyjaśnienie) Zamawiającego:</w:t>
      </w:r>
    </w:p>
    <w:p w:rsidR="00315852" w:rsidRPr="00EF4EC1" w:rsidRDefault="00315852" w:rsidP="00315852">
      <w:pPr>
        <w:ind w:left="720"/>
        <w:jc w:val="both"/>
        <w:rPr>
          <w:b/>
        </w:rPr>
      </w:pPr>
      <w:r w:rsidRPr="00EF4EC1">
        <w:rPr>
          <w:b/>
          <w:bCs/>
        </w:rPr>
        <w:t>Tak</w:t>
      </w:r>
    </w:p>
    <w:p w:rsidR="00315852" w:rsidRPr="00EF4EC1" w:rsidRDefault="00315852" w:rsidP="00315852">
      <w:pPr>
        <w:ind w:left="720"/>
        <w:jc w:val="both"/>
        <w:rPr>
          <w:b/>
        </w:rPr>
      </w:pPr>
    </w:p>
    <w:p w:rsidR="0041557B" w:rsidRPr="00EF4EC1" w:rsidRDefault="0041557B" w:rsidP="0041557B">
      <w:pPr>
        <w:jc w:val="both"/>
        <w:rPr>
          <w:b/>
        </w:rPr>
      </w:pPr>
      <w:r w:rsidRPr="00EF4EC1">
        <w:rPr>
          <w:b/>
        </w:rPr>
        <w:t>Poz. 14</w:t>
      </w:r>
    </w:p>
    <w:p w:rsidR="0041557B" w:rsidRPr="00EF4EC1" w:rsidRDefault="0041557B" w:rsidP="0041557B">
      <w:pPr>
        <w:numPr>
          <w:ilvl w:val="0"/>
          <w:numId w:val="27"/>
        </w:numPr>
        <w:jc w:val="both"/>
        <w:rPr>
          <w:bCs/>
        </w:rPr>
      </w:pPr>
      <w:r w:rsidRPr="00EF4EC1">
        <w:rPr>
          <w:bCs/>
        </w:rPr>
        <w:t xml:space="preserve">Prosimy o potwierdzenie, iż oferowane liczniki igieł </w:t>
      </w:r>
      <w:r w:rsidRPr="00EF4EC1">
        <w:t xml:space="preserve">- tak jak obecnie stosowane - </w:t>
      </w:r>
      <w:r w:rsidRPr="00EF4EC1">
        <w:rPr>
          <w:bCs/>
        </w:rPr>
        <w:t xml:space="preserve">powinny posiadać przezierne wieczko oraz zaczepy blokujące na min. 3 bokach pudełka, zapewniające bezpieczne i pewne zamknięcie pudełka po użyciu, spełniające wszelkie pozostałe wymogi </w:t>
      </w:r>
      <w:proofErr w:type="spellStart"/>
      <w:r w:rsidRPr="00EF4EC1">
        <w:rPr>
          <w:bCs/>
        </w:rPr>
        <w:t>swz</w:t>
      </w:r>
      <w:proofErr w:type="spellEnd"/>
      <w:r w:rsidRPr="00EF4EC1">
        <w:rPr>
          <w:bCs/>
        </w:rPr>
        <w:t>.</w:t>
      </w:r>
    </w:p>
    <w:p w:rsidR="00315852" w:rsidRPr="00EF4EC1" w:rsidRDefault="00315852" w:rsidP="00315852">
      <w:pPr>
        <w:spacing w:after="40"/>
        <w:ind w:left="720" w:right="-72"/>
        <w:rPr>
          <w:b/>
          <w:bCs/>
        </w:rPr>
      </w:pPr>
      <w:r w:rsidRPr="00EF4EC1">
        <w:rPr>
          <w:b/>
          <w:bCs/>
        </w:rPr>
        <w:t>Stanowisko (wyjaśnienie) Zamawiającego:</w:t>
      </w:r>
    </w:p>
    <w:p w:rsidR="00315852" w:rsidRPr="00EF4EC1" w:rsidRDefault="00315852" w:rsidP="00315852">
      <w:pPr>
        <w:ind w:left="720"/>
        <w:jc w:val="both"/>
        <w:rPr>
          <w:b/>
        </w:rPr>
      </w:pPr>
      <w:r w:rsidRPr="00EF4EC1">
        <w:rPr>
          <w:b/>
          <w:bCs/>
        </w:rPr>
        <w:t>Tak</w:t>
      </w:r>
    </w:p>
    <w:p w:rsidR="00315852" w:rsidRPr="00EF4EC1" w:rsidRDefault="00315852" w:rsidP="00315852">
      <w:pPr>
        <w:ind w:left="720"/>
        <w:jc w:val="both"/>
        <w:rPr>
          <w:bCs/>
        </w:rPr>
      </w:pPr>
    </w:p>
    <w:p w:rsidR="0041557B" w:rsidRPr="00EF4EC1" w:rsidRDefault="0041557B" w:rsidP="0041557B">
      <w:pPr>
        <w:jc w:val="both"/>
        <w:rPr>
          <w:b/>
        </w:rPr>
      </w:pPr>
      <w:r w:rsidRPr="00EF4EC1">
        <w:rPr>
          <w:b/>
        </w:rPr>
        <w:t>Poz. 14</w:t>
      </w:r>
    </w:p>
    <w:p w:rsidR="0041557B" w:rsidRPr="00893886" w:rsidRDefault="0041557B" w:rsidP="0041557B">
      <w:pPr>
        <w:numPr>
          <w:ilvl w:val="0"/>
          <w:numId w:val="22"/>
        </w:numPr>
        <w:jc w:val="both"/>
      </w:pPr>
      <w:r w:rsidRPr="00893886">
        <w:t xml:space="preserve">Prosimy o dopuszczenie do składania ofert na równoważne zestawy do drenażu pasywnego z drenem w rozmiarach Ch20 lub Ch24 - do dowolnego wyboru w trakcie trwania umowy - tak jak obecnie stosowane - spełniające wszelkie pozostałe wymogi </w:t>
      </w:r>
      <w:proofErr w:type="spellStart"/>
      <w:r w:rsidRPr="00893886">
        <w:t>swz</w:t>
      </w:r>
      <w:proofErr w:type="spellEnd"/>
      <w:r w:rsidRPr="00893886">
        <w:t>.</w:t>
      </w:r>
    </w:p>
    <w:p w:rsidR="00893886" w:rsidRPr="00893886" w:rsidRDefault="00893886" w:rsidP="00893886">
      <w:pPr>
        <w:spacing w:after="40"/>
        <w:ind w:left="720" w:right="-72"/>
        <w:rPr>
          <w:b/>
          <w:bCs/>
        </w:rPr>
      </w:pPr>
      <w:r w:rsidRPr="00893886">
        <w:rPr>
          <w:b/>
          <w:bCs/>
        </w:rPr>
        <w:t>Stanowisko (wyjaśnienie) Zamawiającego:</w:t>
      </w:r>
    </w:p>
    <w:p w:rsidR="00893886" w:rsidRPr="00EF4EC1" w:rsidRDefault="00893886" w:rsidP="00893886">
      <w:pPr>
        <w:spacing w:after="40"/>
        <w:ind w:left="720" w:right="-72"/>
        <w:rPr>
          <w:b/>
          <w:bCs/>
        </w:rPr>
      </w:pPr>
      <w:r>
        <w:rPr>
          <w:b/>
          <w:bCs/>
        </w:rPr>
        <w:t>Odpowiedź dotyczy poz. Nr 17 – Zamawiający dopuszcza.</w:t>
      </w:r>
    </w:p>
    <w:p w:rsidR="00893886" w:rsidRPr="00EF4EC1" w:rsidRDefault="00893886" w:rsidP="00893886">
      <w:pPr>
        <w:ind w:left="720"/>
        <w:jc w:val="both"/>
        <w:rPr>
          <w:color w:val="FF0000"/>
        </w:rPr>
      </w:pPr>
    </w:p>
    <w:p w:rsidR="0041557B" w:rsidRPr="00EF4EC1" w:rsidRDefault="0041557B" w:rsidP="0041557B">
      <w:pPr>
        <w:jc w:val="both"/>
        <w:rPr>
          <w:b/>
        </w:rPr>
      </w:pPr>
    </w:p>
    <w:p w:rsidR="0041557B" w:rsidRPr="00EF4EC1" w:rsidRDefault="0041557B" w:rsidP="0041557B">
      <w:pPr>
        <w:jc w:val="both"/>
        <w:rPr>
          <w:b/>
          <w:bCs/>
        </w:rPr>
      </w:pPr>
      <w:r w:rsidRPr="00EF4EC1">
        <w:rPr>
          <w:b/>
          <w:bCs/>
        </w:rPr>
        <w:t>ZADANIE NR 36</w:t>
      </w:r>
    </w:p>
    <w:p w:rsidR="0041557B" w:rsidRPr="00EF4EC1" w:rsidRDefault="0041557B" w:rsidP="0041557B">
      <w:pPr>
        <w:jc w:val="both"/>
        <w:rPr>
          <w:b/>
        </w:rPr>
      </w:pPr>
      <w:r w:rsidRPr="00EF4EC1">
        <w:rPr>
          <w:b/>
        </w:rPr>
        <w:t>Poz. 1</w:t>
      </w:r>
    </w:p>
    <w:p w:rsidR="0041557B" w:rsidRPr="00EF4EC1" w:rsidRDefault="0041557B" w:rsidP="0041557B">
      <w:pPr>
        <w:numPr>
          <w:ilvl w:val="0"/>
          <w:numId w:val="45"/>
        </w:numPr>
        <w:jc w:val="both"/>
      </w:pPr>
      <w:r w:rsidRPr="00EF4EC1">
        <w:rPr>
          <w:bCs/>
        </w:rPr>
        <w:t xml:space="preserve">Mając na uwadze, obecną sytuację epidemiologiczną oraz związane z tym obostrzenia i zalecenia epidemiczne, prosimy o dopuszczenie do składania ofert na równoważne pojemniki do nawilżania i inhalacji, </w:t>
      </w:r>
      <w:proofErr w:type="spellStart"/>
      <w:r w:rsidRPr="00EF4EC1">
        <w:rPr>
          <w:bCs/>
        </w:rPr>
        <w:t>jednopacjentowe</w:t>
      </w:r>
      <w:proofErr w:type="spellEnd"/>
      <w:r w:rsidRPr="00EF4EC1">
        <w:rPr>
          <w:bCs/>
        </w:rPr>
        <w:t>.</w:t>
      </w:r>
    </w:p>
    <w:p w:rsidR="00315852" w:rsidRPr="00EF4EC1" w:rsidRDefault="00315852" w:rsidP="00315852">
      <w:pPr>
        <w:spacing w:after="40"/>
        <w:ind w:left="720" w:right="-72"/>
        <w:rPr>
          <w:b/>
          <w:bCs/>
        </w:rPr>
      </w:pPr>
      <w:r w:rsidRPr="00EF4EC1">
        <w:rPr>
          <w:b/>
          <w:bCs/>
        </w:rPr>
        <w:t>Stanowisko (wyjaśnienie) Zamawiającego:</w:t>
      </w:r>
    </w:p>
    <w:p w:rsidR="00315852" w:rsidRPr="00EF4EC1" w:rsidRDefault="00315852" w:rsidP="00315852">
      <w:pPr>
        <w:ind w:left="720"/>
        <w:jc w:val="both"/>
        <w:rPr>
          <w:b/>
          <w:bCs/>
        </w:rPr>
      </w:pPr>
      <w:r w:rsidRPr="00EF4EC1">
        <w:rPr>
          <w:b/>
          <w:bCs/>
        </w:rPr>
        <w:t>Zamawiający dopuszcza</w:t>
      </w:r>
    </w:p>
    <w:p w:rsidR="00315852" w:rsidRPr="00EF4EC1" w:rsidRDefault="00315852" w:rsidP="00315852">
      <w:pPr>
        <w:ind w:left="720"/>
        <w:jc w:val="both"/>
      </w:pPr>
    </w:p>
    <w:p w:rsidR="0041557B" w:rsidRPr="00EF4EC1" w:rsidRDefault="0041557B" w:rsidP="0041557B">
      <w:pPr>
        <w:pStyle w:val="Akapitzlist"/>
        <w:numPr>
          <w:ilvl w:val="0"/>
          <w:numId w:val="45"/>
        </w:numPr>
        <w:contextualSpacing/>
        <w:jc w:val="both"/>
        <w:rPr>
          <w:bCs/>
        </w:rPr>
      </w:pPr>
      <w:r w:rsidRPr="00EF4EC1">
        <w:rPr>
          <w:bCs/>
        </w:rPr>
        <w:t xml:space="preserve">Prosimy o dopuszczenie do składania ofert na równoważne pojemniki z wodą sterylną o pojemności 450ml, o równoważnej konstrukcji i takim samym przeznaczeniu klinicznym, z możliwością stosowania do 35 dni od otwarcia. </w:t>
      </w:r>
    </w:p>
    <w:p w:rsidR="00315852" w:rsidRPr="00EF4EC1" w:rsidRDefault="00315852" w:rsidP="00315852">
      <w:pPr>
        <w:spacing w:after="40"/>
        <w:ind w:left="720" w:right="-72"/>
        <w:rPr>
          <w:b/>
          <w:bCs/>
        </w:rPr>
      </w:pPr>
      <w:r w:rsidRPr="00EF4EC1">
        <w:rPr>
          <w:b/>
          <w:bCs/>
        </w:rPr>
        <w:t>Stanowisko (wyjaśnienie) Zamawiającego:</w:t>
      </w:r>
    </w:p>
    <w:p w:rsidR="00315852" w:rsidRPr="00EF4EC1" w:rsidRDefault="00315852" w:rsidP="00315852">
      <w:pPr>
        <w:ind w:left="720"/>
        <w:jc w:val="both"/>
        <w:rPr>
          <w:b/>
          <w:bCs/>
        </w:rPr>
      </w:pPr>
      <w:r w:rsidRPr="00EF4EC1">
        <w:rPr>
          <w:b/>
          <w:bCs/>
        </w:rPr>
        <w:t>Zamawiający dopuszcza</w:t>
      </w:r>
    </w:p>
    <w:p w:rsidR="00315852" w:rsidRPr="00EF4EC1" w:rsidRDefault="00315852" w:rsidP="00315852">
      <w:pPr>
        <w:pStyle w:val="Akapitzlist"/>
        <w:ind w:left="720"/>
        <w:contextualSpacing/>
        <w:jc w:val="both"/>
        <w:rPr>
          <w:bCs/>
        </w:rPr>
      </w:pPr>
    </w:p>
    <w:p w:rsidR="0041557B" w:rsidRPr="00EF4EC1" w:rsidRDefault="0041557B" w:rsidP="0041557B">
      <w:pPr>
        <w:numPr>
          <w:ilvl w:val="0"/>
          <w:numId w:val="45"/>
        </w:numPr>
        <w:jc w:val="both"/>
      </w:pPr>
      <w:r w:rsidRPr="00EF4EC1">
        <w:rPr>
          <w:bCs/>
        </w:rPr>
        <w:t xml:space="preserve">Czy mając na uwadze, obecną sytuację epidemiologiczną oraz związane z tym obostrzenia i zalecenia epidemiczne, oferowane pojemniki, powinny posiadać zintegrowaną zatyczkę, </w:t>
      </w:r>
      <w:r w:rsidRPr="00EF4EC1">
        <w:t>umożliwiającą zabezpieczenie otworu wylotowego po usunięciu wąsów tlenowych lub masek, np. przy ich wymianie, co zapewnia bezpieczne wykonanie procedur wykonywanych w warunkach klinicznych.</w:t>
      </w:r>
    </w:p>
    <w:p w:rsidR="00315852" w:rsidRPr="00EF4EC1" w:rsidRDefault="00315852" w:rsidP="00315852">
      <w:pPr>
        <w:spacing w:after="40"/>
        <w:ind w:left="720" w:right="-72"/>
        <w:rPr>
          <w:b/>
          <w:bCs/>
        </w:rPr>
      </w:pPr>
      <w:r w:rsidRPr="00EF4EC1">
        <w:rPr>
          <w:b/>
          <w:bCs/>
        </w:rPr>
        <w:t>Stanowisko (wyjaśnienie) Zamawiającego:</w:t>
      </w:r>
    </w:p>
    <w:p w:rsidR="00315852" w:rsidRPr="00EF4EC1" w:rsidRDefault="00315852" w:rsidP="00315852">
      <w:pPr>
        <w:ind w:left="720"/>
        <w:jc w:val="both"/>
        <w:rPr>
          <w:b/>
          <w:bCs/>
        </w:rPr>
      </w:pPr>
      <w:r w:rsidRPr="00EF4EC1">
        <w:rPr>
          <w:b/>
          <w:bCs/>
        </w:rPr>
        <w:t>Zamawiający dopuszcza</w:t>
      </w:r>
      <w:r w:rsidR="00893886">
        <w:rPr>
          <w:b/>
          <w:bCs/>
        </w:rPr>
        <w:t>.</w:t>
      </w:r>
    </w:p>
    <w:p w:rsidR="00315852" w:rsidRPr="00EF4EC1" w:rsidRDefault="00315852" w:rsidP="00315852">
      <w:pPr>
        <w:ind w:left="720"/>
        <w:jc w:val="both"/>
      </w:pPr>
    </w:p>
    <w:p w:rsidR="0041557B" w:rsidRPr="00EF4EC1" w:rsidRDefault="0041557B" w:rsidP="0041557B">
      <w:pPr>
        <w:numPr>
          <w:ilvl w:val="0"/>
          <w:numId w:val="45"/>
        </w:numPr>
      </w:pPr>
      <w:r w:rsidRPr="00EF4EC1">
        <w:t xml:space="preserve">Prosimy o potwierdzenie, iż oferowane pojemniki z wodą, powinny posiadać fabrycznie oznaczoną na każdym pojemniku informację o okresie bezpiecznego użytkowania, wymaganego w </w:t>
      </w:r>
      <w:proofErr w:type="spellStart"/>
      <w:r w:rsidRPr="00EF4EC1">
        <w:t>swz</w:t>
      </w:r>
      <w:proofErr w:type="spellEnd"/>
      <w:r w:rsidRPr="00EF4EC1">
        <w:t xml:space="preserve">. </w:t>
      </w:r>
    </w:p>
    <w:p w:rsidR="00315852" w:rsidRPr="00EF4EC1" w:rsidRDefault="00315852" w:rsidP="00315852">
      <w:pPr>
        <w:spacing w:after="40"/>
        <w:ind w:left="720" w:right="-72"/>
        <w:rPr>
          <w:b/>
          <w:bCs/>
        </w:rPr>
      </w:pPr>
      <w:r w:rsidRPr="00EF4EC1">
        <w:rPr>
          <w:b/>
          <w:bCs/>
        </w:rPr>
        <w:t>Stanowisko (wyjaśnienie) Zamawiającego:</w:t>
      </w:r>
    </w:p>
    <w:p w:rsidR="00315852" w:rsidRPr="00EF4EC1" w:rsidRDefault="00315852" w:rsidP="00315852">
      <w:pPr>
        <w:ind w:left="720"/>
        <w:jc w:val="both"/>
        <w:rPr>
          <w:b/>
          <w:bCs/>
        </w:rPr>
      </w:pPr>
      <w:r w:rsidRPr="00EF4EC1">
        <w:rPr>
          <w:b/>
          <w:bCs/>
        </w:rPr>
        <w:t>Zamawiający dopuszcza</w:t>
      </w:r>
      <w:r w:rsidR="00893886">
        <w:rPr>
          <w:b/>
          <w:bCs/>
        </w:rPr>
        <w:t>.</w:t>
      </w:r>
    </w:p>
    <w:p w:rsidR="00315852" w:rsidRPr="00EF4EC1" w:rsidRDefault="00315852" w:rsidP="00315852">
      <w:pPr>
        <w:ind w:left="720"/>
      </w:pPr>
    </w:p>
    <w:p w:rsidR="0041557B" w:rsidRDefault="00DD03EB" w:rsidP="00520165">
      <w:pPr>
        <w:jc w:val="both"/>
        <w:rPr>
          <w:b/>
        </w:rPr>
      </w:pPr>
      <w:r>
        <w:rPr>
          <w:b/>
        </w:rPr>
        <w:t xml:space="preserve">   </w:t>
      </w:r>
      <w:r>
        <w:rPr>
          <w:b/>
        </w:rPr>
        <w:tab/>
      </w:r>
      <w:r>
        <w:rPr>
          <w:b/>
        </w:rPr>
        <w:tab/>
      </w:r>
      <w:r>
        <w:rPr>
          <w:b/>
        </w:rPr>
        <w:tab/>
      </w:r>
      <w:r>
        <w:rPr>
          <w:b/>
        </w:rPr>
        <w:tab/>
      </w:r>
      <w:r>
        <w:rPr>
          <w:b/>
        </w:rPr>
        <w:tab/>
      </w:r>
      <w:r>
        <w:rPr>
          <w:b/>
        </w:rPr>
        <w:tab/>
      </w:r>
      <w:r>
        <w:rPr>
          <w:b/>
        </w:rPr>
        <w:tab/>
      </w:r>
      <w:r>
        <w:rPr>
          <w:b/>
        </w:rPr>
        <w:tab/>
      </w:r>
      <w:r>
        <w:rPr>
          <w:b/>
        </w:rPr>
        <w:tab/>
        <w:t xml:space="preserve">Zamawiający </w:t>
      </w:r>
    </w:p>
    <w:p w:rsidR="00DD03EB" w:rsidRDefault="00DD03EB" w:rsidP="00520165">
      <w:pPr>
        <w:jc w:val="both"/>
        <w:rPr>
          <w:b/>
        </w:rPr>
      </w:pPr>
    </w:p>
    <w:p w:rsidR="00DD03EB" w:rsidRDefault="00DD03EB" w:rsidP="00520165">
      <w:pPr>
        <w:jc w:val="both"/>
        <w:rPr>
          <w:b/>
        </w:rPr>
      </w:pPr>
      <w:r>
        <w:rPr>
          <w:b/>
        </w:rPr>
        <w:tab/>
      </w:r>
      <w:r>
        <w:rPr>
          <w:b/>
        </w:rPr>
        <w:tab/>
      </w:r>
      <w:r>
        <w:rPr>
          <w:b/>
        </w:rPr>
        <w:tab/>
      </w:r>
      <w:r>
        <w:rPr>
          <w:b/>
        </w:rPr>
        <w:tab/>
      </w:r>
      <w:r>
        <w:rPr>
          <w:b/>
        </w:rPr>
        <w:tab/>
      </w:r>
      <w:r>
        <w:rPr>
          <w:b/>
        </w:rPr>
        <w:tab/>
      </w:r>
      <w:r>
        <w:rPr>
          <w:b/>
        </w:rPr>
        <w:tab/>
      </w:r>
      <w:r>
        <w:rPr>
          <w:b/>
        </w:rPr>
        <w:tab/>
        <w:t xml:space="preserve">          (-) Paweł Błasiak </w:t>
      </w:r>
    </w:p>
    <w:p w:rsidR="00DD03EB" w:rsidRPr="00EF4EC1" w:rsidRDefault="00DD03EB" w:rsidP="00520165">
      <w:pPr>
        <w:jc w:val="both"/>
        <w:rPr>
          <w:b/>
        </w:rPr>
      </w:pPr>
      <w:r>
        <w:rPr>
          <w:b/>
        </w:rPr>
        <w:tab/>
      </w:r>
      <w:r>
        <w:rPr>
          <w:b/>
        </w:rPr>
        <w:tab/>
      </w:r>
      <w:r>
        <w:rPr>
          <w:b/>
        </w:rPr>
        <w:tab/>
      </w:r>
      <w:r>
        <w:rPr>
          <w:b/>
        </w:rPr>
        <w:tab/>
      </w:r>
      <w:r>
        <w:rPr>
          <w:b/>
        </w:rPr>
        <w:tab/>
      </w:r>
      <w:r>
        <w:rPr>
          <w:b/>
        </w:rPr>
        <w:tab/>
      </w:r>
      <w:r>
        <w:rPr>
          <w:b/>
        </w:rPr>
        <w:tab/>
      </w:r>
      <w:r>
        <w:rPr>
          <w:b/>
        </w:rPr>
        <w:tab/>
      </w:r>
      <w:r>
        <w:rPr>
          <w:b/>
        </w:rPr>
        <w:tab/>
        <w:t xml:space="preserve">     </w:t>
      </w:r>
      <w:bookmarkStart w:id="1" w:name="_GoBack"/>
      <w:bookmarkEnd w:id="1"/>
      <w:r>
        <w:rPr>
          <w:b/>
        </w:rPr>
        <w:t xml:space="preserve">Dyrektor </w:t>
      </w:r>
    </w:p>
    <w:sectPr w:rsidR="00DD03EB" w:rsidRPr="00EF4EC1" w:rsidSect="0012774F">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EF1" w:rsidRDefault="00796EF1">
      <w:r>
        <w:separator/>
      </w:r>
    </w:p>
  </w:endnote>
  <w:endnote w:type="continuationSeparator" w:id="0">
    <w:p w:rsidR="00796EF1" w:rsidRDefault="00796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altName w:val="Calibri"/>
    <w:panose1 w:val="020F0502020204030204"/>
    <w:charset w:val="EE"/>
    <w:family w:val="swiss"/>
    <w:pitch w:val="variable"/>
    <w:sig w:usb0="E0002AFF" w:usb1="4000ACFF" w:usb2="00000001" w:usb3="00000000" w:csb0="000001FF" w:csb1="00000000"/>
  </w:font>
  <w:font w:name="Arial">
    <w:altName w:val="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Kochi Mincho">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922" w:rsidRDefault="0038692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386922" w:rsidRDefault="0038692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922" w:rsidRDefault="00386922">
    <w:pPr>
      <w:pStyle w:val="Stopka"/>
      <w:tabs>
        <w:tab w:val="clear" w:pos="4536"/>
      </w:tabs>
      <w:jc w:val="center"/>
    </w:pPr>
    <w:r>
      <w:rPr>
        <w:noProof/>
      </w:rPr>
      <w:pict>
        <v:line id="_x0000_s2049" style="position:absolute;left:0;text-align:left;z-index:1" from="-3.85pt,8.75pt" to="455.15pt,8.75pt"/>
      </w:pict>
    </w:r>
  </w:p>
  <w:p w:rsidR="00386922" w:rsidRDefault="00386922">
    <w:pPr>
      <w:pStyle w:val="Stopka"/>
      <w:tabs>
        <w:tab w:val="clear" w:pos="4536"/>
      </w:tabs>
      <w:jc w:val="center"/>
      <w:rPr>
        <w:rFonts w:ascii="Arial" w:hAnsi="Arial" w:cs="Arial"/>
        <w:sz w:val="18"/>
        <w:szCs w:val="18"/>
      </w:rPr>
    </w:pPr>
    <w:r>
      <w:rPr>
        <w:rFonts w:ascii="Arial" w:hAnsi="Arial" w:cs="Arial"/>
        <w:sz w:val="18"/>
        <w:szCs w:val="18"/>
      </w:rPr>
      <w:t xml:space="preserve">System </w:t>
    </w:r>
    <w:proofErr w:type="spellStart"/>
    <w:r>
      <w:rPr>
        <w:rFonts w:ascii="Arial" w:hAnsi="Arial" w:cs="Arial"/>
        <w:sz w:val="18"/>
        <w:szCs w:val="18"/>
      </w:rPr>
      <w:t>ProPublico</w:t>
    </w:r>
    <w:proofErr w:type="spellEnd"/>
    <w:r>
      <w:rPr>
        <w:rFonts w:ascii="Arial" w:hAnsi="Arial" w:cs="Arial"/>
        <w:sz w:val="18"/>
        <w:szCs w:val="18"/>
      </w:rPr>
      <w:t xml:space="preserve"> © </w:t>
    </w:r>
    <w:proofErr w:type="spellStart"/>
    <w:r>
      <w:rPr>
        <w:rFonts w:ascii="Arial" w:hAnsi="Arial" w:cs="Arial"/>
        <w:sz w:val="18"/>
        <w:szCs w:val="18"/>
      </w:rPr>
      <w:t>Datacomp</w:t>
    </w:r>
    <w:proofErr w:type="spellEnd"/>
    <w:r>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922" w:rsidRDefault="00386922">
    <w:pPr>
      <w:pStyle w:val="Stopka"/>
      <w:pBdr>
        <w:bottom w:val="single" w:sz="6" w:space="0" w:color="auto"/>
      </w:pBdr>
      <w:tabs>
        <w:tab w:val="clear" w:pos="4536"/>
        <w:tab w:val="left" w:pos="6237"/>
      </w:tabs>
    </w:pPr>
  </w:p>
  <w:p w:rsidR="00386922" w:rsidRDefault="00386922">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sidR="00221B8B">
      <w:rPr>
        <w:rStyle w:val="Numerstrony"/>
        <w:noProof/>
      </w:rPr>
      <w:t>36</w:t>
    </w:r>
    <w:r>
      <w:rPr>
        <w:rStyle w:val="Numerstrony"/>
      </w:rPr>
      <w:fldChar w:fldCharType="end"/>
    </w:r>
  </w:p>
  <w:p w:rsidR="00386922" w:rsidRDefault="00386922">
    <w:pPr>
      <w:pStyle w:val="Stopka"/>
      <w:tabs>
        <w:tab w:val="clear" w:pos="4536"/>
        <w:tab w:val="left" w:pos="6237"/>
      </w:tabs>
    </w:pPr>
  </w:p>
  <w:p w:rsidR="00386922" w:rsidRDefault="00386922">
    <w:pPr>
      <w:pStyle w:val="Stopka"/>
    </w:pPr>
    <w:r>
      <w:t>System PRZETARG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EF1" w:rsidRDefault="00796EF1">
      <w:r>
        <w:separator/>
      </w:r>
    </w:p>
  </w:footnote>
  <w:footnote w:type="continuationSeparator" w:id="0">
    <w:p w:rsidR="00796EF1" w:rsidRDefault="00796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922" w:rsidRDefault="0038692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922" w:rsidRDefault="0038692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922" w:rsidRDefault="0038692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BB72A122"/>
    <w:lvl w:ilvl="0">
      <w:start w:val="1"/>
      <w:numFmt w:val="decimal"/>
      <w:lvlText w:val="%1."/>
      <w:lvlJc w:val="left"/>
      <w:pPr>
        <w:tabs>
          <w:tab w:val="num" w:pos="0"/>
        </w:tabs>
        <w:ind w:left="283" w:hanging="283"/>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4F67E4"/>
    <w:multiLevelType w:val="hybridMultilevel"/>
    <w:tmpl w:val="904054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723418"/>
    <w:multiLevelType w:val="hybridMultilevel"/>
    <w:tmpl w:val="D046AFC0"/>
    <w:lvl w:ilvl="0" w:tplc="B1883C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074023"/>
    <w:multiLevelType w:val="hybridMultilevel"/>
    <w:tmpl w:val="30D6EE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0B5B1C"/>
    <w:multiLevelType w:val="hybridMultilevel"/>
    <w:tmpl w:val="9D206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232622E6"/>
    <w:multiLevelType w:val="hybridMultilevel"/>
    <w:tmpl w:val="1D186C32"/>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4AE584C"/>
    <w:multiLevelType w:val="hybridMultilevel"/>
    <w:tmpl w:val="9D206F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7CE53F1"/>
    <w:multiLevelType w:val="hybridMultilevel"/>
    <w:tmpl w:val="1D186C32"/>
    <w:lvl w:ilvl="0" w:tplc="7910D3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592B18"/>
    <w:multiLevelType w:val="multilevel"/>
    <w:tmpl w:val="BB72A122"/>
    <w:lvl w:ilvl="0">
      <w:start w:val="1"/>
      <w:numFmt w:val="decimal"/>
      <w:lvlText w:val="%1."/>
      <w:lvlJc w:val="left"/>
      <w:pPr>
        <w:tabs>
          <w:tab w:val="num" w:pos="0"/>
        </w:tabs>
        <w:ind w:left="283" w:hanging="283"/>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AAE19C1"/>
    <w:multiLevelType w:val="hybridMultilevel"/>
    <w:tmpl w:val="F7F068CA"/>
    <w:lvl w:ilvl="0" w:tplc="884C4E80">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C352FD9"/>
    <w:multiLevelType w:val="hybridMultilevel"/>
    <w:tmpl w:val="C30C5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B4132C"/>
    <w:multiLevelType w:val="hybridMultilevel"/>
    <w:tmpl w:val="91B0A2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4" w15:restartNumberingAfterBreak="0">
    <w:nsid w:val="34C52D6D"/>
    <w:multiLevelType w:val="hybridMultilevel"/>
    <w:tmpl w:val="33AA856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A42CE5"/>
    <w:multiLevelType w:val="hybridMultilevel"/>
    <w:tmpl w:val="30D6EE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BB091B"/>
    <w:multiLevelType w:val="hybridMultilevel"/>
    <w:tmpl w:val="0C1AA3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084209"/>
    <w:multiLevelType w:val="hybridMultilevel"/>
    <w:tmpl w:val="9FB42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19" w15:restartNumberingAfterBreak="0">
    <w:nsid w:val="43E2668C"/>
    <w:multiLevelType w:val="hybridMultilevel"/>
    <w:tmpl w:val="01265CF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A24CD3"/>
    <w:multiLevelType w:val="hybridMultilevel"/>
    <w:tmpl w:val="99A83164"/>
    <w:lvl w:ilvl="0" w:tplc="D2EA1A84">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065874"/>
    <w:multiLevelType w:val="hybridMultilevel"/>
    <w:tmpl w:val="B0869522"/>
    <w:lvl w:ilvl="0" w:tplc="4BEE69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4B3608B2"/>
    <w:multiLevelType w:val="hybridMultilevel"/>
    <w:tmpl w:val="4036C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466AC0"/>
    <w:multiLevelType w:val="hybridMultilevel"/>
    <w:tmpl w:val="907694C0"/>
    <w:lvl w:ilvl="0" w:tplc="1138EA56">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1306030"/>
    <w:multiLevelType w:val="hybridMultilevel"/>
    <w:tmpl w:val="60C85B8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B478A3"/>
    <w:multiLevelType w:val="hybridMultilevel"/>
    <w:tmpl w:val="93C692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B17DB8"/>
    <w:multiLevelType w:val="hybridMultilevel"/>
    <w:tmpl w:val="88803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25273C"/>
    <w:multiLevelType w:val="hybridMultilevel"/>
    <w:tmpl w:val="9C74AF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B4F36A9"/>
    <w:multiLevelType w:val="hybridMultilevel"/>
    <w:tmpl w:val="DA7E9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993847"/>
    <w:multiLevelType w:val="hybridMultilevel"/>
    <w:tmpl w:val="30D6EE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F07537B"/>
    <w:multiLevelType w:val="hybridMultilevel"/>
    <w:tmpl w:val="4D2017B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33" w15:restartNumberingAfterBreak="0">
    <w:nsid w:val="69872B0B"/>
    <w:multiLevelType w:val="hybridMultilevel"/>
    <w:tmpl w:val="91B0A2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35"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6FE60984"/>
    <w:multiLevelType w:val="hybridMultilevel"/>
    <w:tmpl w:val="9CD89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466772"/>
    <w:multiLevelType w:val="hybridMultilevel"/>
    <w:tmpl w:val="E05A74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CA21CA"/>
    <w:multiLevelType w:val="hybridMultilevel"/>
    <w:tmpl w:val="A6C09B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C0072E"/>
    <w:multiLevelType w:val="hybridMultilevel"/>
    <w:tmpl w:val="9D206F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4F94970"/>
    <w:multiLevelType w:val="hybridMultilevel"/>
    <w:tmpl w:val="5984B80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CA0E7C"/>
    <w:multiLevelType w:val="hybridMultilevel"/>
    <w:tmpl w:val="C30C5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A20FAF"/>
    <w:multiLevelType w:val="hybridMultilevel"/>
    <w:tmpl w:val="D8B0702A"/>
    <w:lvl w:ilvl="0" w:tplc="8EB88A52">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195602"/>
    <w:multiLevelType w:val="hybridMultilevel"/>
    <w:tmpl w:val="60C85B8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843ED4"/>
    <w:multiLevelType w:val="hybridMultilevel"/>
    <w:tmpl w:val="4D2017B6"/>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22"/>
  </w:num>
  <w:num w:numId="2">
    <w:abstractNumId w:val="35"/>
  </w:num>
  <w:num w:numId="3">
    <w:abstractNumId w:val="18"/>
  </w:num>
  <w:num w:numId="4">
    <w:abstractNumId w:val="34"/>
  </w:num>
  <w:num w:numId="5">
    <w:abstractNumId w:val="5"/>
  </w:num>
  <w:num w:numId="6">
    <w:abstractNumId w:val="13"/>
  </w:num>
  <w:num w:numId="7">
    <w:abstractNumId w:val="32"/>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27"/>
  </w:num>
  <w:num w:numId="11">
    <w:abstractNumId w:val="4"/>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39"/>
  </w:num>
  <w:num w:numId="18">
    <w:abstractNumId w:val="28"/>
  </w:num>
  <w:num w:numId="19">
    <w:abstractNumId w:val="9"/>
  </w:num>
  <w:num w:numId="20">
    <w:abstractNumId w:val="17"/>
  </w:num>
  <w:num w:numId="21">
    <w:abstractNumId w:val="43"/>
  </w:num>
  <w:num w:numId="22">
    <w:abstractNumId w:val="23"/>
  </w:num>
  <w:num w:numId="23">
    <w:abstractNumId w:val="11"/>
  </w:num>
  <w:num w:numId="24">
    <w:abstractNumId w:val="20"/>
  </w:num>
  <w:num w:numId="25">
    <w:abstractNumId w:val="14"/>
  </w:num>
  <w:num w:numId="26">
    <w:abstractNumId w:val="15"/>
  </w:num>
  <w:num w:numId="27">
    <w:abstractNumId w:val="16"/>
  </w:num>
  <w:num w:numId="28">
    <w:abstractNumId w:val="38"/>
  </w:num>
  <w:num w:numId="29">
    <w:abstractNumId w:val="1"/>
  </w:num>
  <w:num w:numId="30">
    <w:abstractNumId w:val="12"/>
  </w:num>
  <w:num w:numId="31">
    <w:abstractNumId w:val="33"/>
  </w:num>
  <w:num w:numId="32">
    <w:abstractNumId w:val="37"/>
  </w:num>
  <w:num w:numId="33">
    <w:abstractNumId w:val="41"/>
  </w:num>
  <w:num w:numId="34">
    <w:abstractNumId w:val="42"/>
  </w:num>
  <w:num w:numId="35">
    <w:abstractNumId w:val="25"/>
  </w:num>
  <w:num w:numId="36">
    <w:abstractNumId w:val="31"/>
  </w:num>
  <w:num w:numId="37">
    <w:abstractNumId w:val="29"/>
  </w:num>
  <w:num w:numId="38">
    <w:abstractNumId w:val="19"/>
  </w:num>
  <w:num w:numId="39">
    <w:abstractNumId w:val="40"/>
  </w:num>
  <w:num w:numId="40">
    <w:abstractNumId w:val="2"/>
  </w:num>
  <w:num w:numId="41">
    <w:abstractNumId w:val="8"/>
  </w:num>
  <w:num w:numId="42">
    <w:abstractNumId w:val="30"/>
  </w:num>
  <w:num w:numId="43">
    <w:abstractNumId w:val="3"/>
  </w:num>
  <w:num w:numId="44">
    <w:abstractNumId w:val="21"/>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30C4"/>
    <w:rsid w:val="00031374"/>
    <w:rsid w:val="00073A71"/>
    <w:rsid w:val="000A1097"/>
    <w:rsid w:val="000A29B2"/>
    <w:rsid w:val="000E2A8F"/>
    <w:rsid w:val="000E30C4"/>
    <w:rsid w:val="0011059C"/>
    <w:rsid w:val="00122C05"/>
    <w:rsid w:val="0012774F"/>
    <w:rsid w:val="00144B7A"/>
    <w:rsid w:val="0015105C"/>
    <w:rsid w:val="00180C6E"/>
    <w:rsid w:val="00192D19"/>
    <w:rsid w:val="001A67D4"/>
    <w:rsid w:val="001E05DB"/>
    <w:rsid w:val="001E2572"/>
    <w:rsid w:val="001F0CF9"/>
    <w:rsid w:val="00221B8B"/>
    <w:rsid w:val="0026007A"/>
    <w:rsid w:val="0029606A"/>
    <w:rsid w:val="002B0EAF"/>
    <w:rsid w:val="002F1D82"/>
    <w:rsid w:val="00304669"/>
    <w:rsid w:val="00310352"/>
    <w:rsid w:val="00315852"/>
    <w:rsid w:val="00316F27"/>
    <w:rsid w:val="00335A9B"/>
    <w:rsid w:val="00386922"/>
    <w:rsid w:val="003B27EE"/>
    <w:rsid w:val="003D0555"/>
    <w:rsid w:val="003D4FE4"/>
    <w:rsid w:val="003F09BE"/>
    <w:rsid w:val="003F4B64"/>
    <w:rsid w:val="00411FBC"/>
    <w:rsid w:val="0041557B"/>
    <w:rsid w:val="0042320B"/>
    <w:rsid w:val="00433A76"/>
    <w:rsid w:val="004401EE"/>
    <w:rsid w:val="00442B91"/>
    <w:rsid w:val="004848F3"/>
    <w:rsid w:val="004A75F2"/>
    <w:rsid w:val="004B44E2"/>
    <w:rsid w:val="005144A9"/>
    <w:rsid w:val="00520165"/>
    <w:rsid w:val="00550F57"/>
    <w:rsid w:val="00553F01"/>
    <w:rsid w:val="00570A3E"/>
    <w:rsid w:val="00575C6A"/>
    <w:rsid w:val="00590BE2"/>
    <w:rsid w:val="005A0309"/>
    <w:rsid w:val="005B1B08"/>
    <w:rsid w:val="005E1517"/>
    <w:rsid w:val="005F5A9F"/>
    <w:rsid w:val="00632C3C"/>
    <w:rsid w:val="00652EA6"/>
    <w:rsid w:val="00660C0A"/>
    <w:rsid w:val="00662BDB"/>
    <w:rsid w:val="006736BB"/>
    <w:rsid w:val="006A5DF1"/>
    <w:rsid w:val="006B7198"/>
    <w:rsid w:val="006C1873"/>
    <w:rsid w:val="006C3F8E"/>
    <w:rsid w:val="006D4AB3"/>
    <w:rsid w:val="006F3B81"/>
    <w:rsid w:val="00704816"/>
    <w:rsid w:val="007251F0"/>
    <w:rsid w:val="00737312"/>
    <w:rsid w:val="00754BED"/>
    <w:rsid w:val="007776D2"/>
    <w:rsid w:val="007842C8"/>
    <w:rsid w:val="00786E12"/>
    <w:rsid w:val="007876A1"/>
    <w:rsid w:val="00796EF1"/>
    <w:rsid w:val="007D7198"/>
    <w:rsid w:val="008342C4"/>
    <w:rsid w:val="00856152"/>
    <w:rsid w:val="00864A4B"/>
    <w:rsid w:val="00870F9F"/>
    <w:rsid w:val="008804B6"/>
    <w:rsid w:val="00893886"/>
    <w:rsid w:val="00897AB0"/>
    <w:rsid w:val="008A3553"/>
    <w:rsid w:val="008D1429"/>
    <w:rsid w:val="008E67CE"/>
    <w:rsid w:val="008F2979"/>
    <w:rsid w:val="00903CA8"/>
    <w:rsid w:val="009838E5"/>
    <w:rsid w:val="009944FB"/>
    <w:rsid w:val="009B52E3"/>
    <w:rsid w:val="009D3158"/>
    <w:rsid w:val="009E287C"/>
    <w:rsid w:val="009E6F8E"/>
    <w:rsid w:val="00A02E49"/>
    <w:rsid w:val="00A063B4"/>
    <w:rsid w:val="00A075F1"/>
    <w:rsid w:val="00A1569B"/>
    <w:rsid w:val="00A331C0"/>
    <w:rsid w:val="00A57CEA"/>
    <w:rsid w:val="00A85FA3"/>
    <w:rsid w:val="00A905AC"/>
    <w:rsid w:val="00A9243F"/>
    <w:rsid w:val="00AA13E2"/>
    <w:rsid w:val="00AF5AD2"/>
    <w:rsid w:val="00B233A1"/>
    <w:rsid w:val="00B67225"/>
    <w:rsid w:val="00BA0CC1"/>
    <w:rsid w:val="00BA6584"/>
    <w:rsid w:val="00BB0FF3"/>
    <w:rsid w:val="00BC0583"/>
    <w:rsid w:val="00BE18D6"/>
    <w:rsid w:val="00BE7BFD"/>
    <w:rsid w:val="00C36CC4"/>
    <w:rsid w:val="00C370F2"/>
    <w:rsid w:val="00C44EEC"/>
    <w:rsid w:val="00C52F45"/>
    <w:rsid w:val="00C64593"/>
    <w:rsid w:val="00C87802"/>
    <w:rsid w:val="00D1344E"/>
    <w:rsid w:val="00D22FFA"/>
    <w:rsid w:val="00D2781F"/>
    <w:rsid w:val="00D77436"/>
    <w:rsid w:val="00D8461B"/>
    <w:rsid w:val="00D84C51"/>
    <w:rsid w:val="00D915F2"/>
    <w:rsid w:val="00DA296D"/>
    <w:rsid w:val="00DD03EB"/>
    <w:rsid w:val="00DD45A0"/>
    <w:rsid w:val="00DF32E8"/>
    <w:rsid w:val="00DF4E8F"/>
    <w:rsid w:val="00DF53CA"/>
    <w:rsid w:val="00E21B49"/>
    <w:rsid w:val="00E2789F"/>
    <w:rsid w:val="00E520C3"/>
    <w:rsid w:val="00E72428"/>
    <w:rsid w:val="00E74BC3"/>
    <w:rsid w:val="00E800A7"/>
    <w:rsid w:val="00E92A47"/>
    <w:rsid w:val="00E935D6"/>
    <w:rsid w:val="00EA12D5"/>
    <w:rsid w:val="00EA14B3"/>
    <w:rsid w:val="00EA416E"/>
    <w:rsid w:val="00EA5ECD"/>
    <w:rsid w:val="00ED4BB2"/>
    <w:rsid w:val="00EE4AD9"/>
    <w:rsid w:val="00EE518B"/>
    <w:rsid w:val="00EF4EC1"/>
    <w:rsid w:val="00F23C1B"/>
    <w:rsid w:val="00F32398"/>
    <w:rsid w:val="00F324B9"/>
    <w:rsid w:val="00F42C30"/>
    <w:rsid w:val="00FC5957"/>
    <w:rsid w:val="00FD265E"/>
    <w:rsid w:val="00FF2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CA57A13"/>
  <w15:chartTrackingRefBased/>
  <w15:docId w15:val="{56556E71-2F33-40EF-ABFB-5AA114DF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pPr>
      <w:spacing w:line="360" w:lineRule="auto"/>
      <w:ind w:firstLine="426"/>
      <w:jc w:val="both"/>
    </w:pPr>
    <w:rPr>
      <w:sz w:val="26"/>
    </w:rPr>
  </w:style>
  <w:style w:type="table" w:styleId="Tabela-Siatka">
    <w:name w:val="Table Grid"/>
    <w:basedOn w:val="Standardowy"/>
    <w:rsid w:val="00127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29606A"/>
    <w:rPr>
      <w:rFonts w:ascii="Segoe UI" w:hAnsi="Segoe UI" w:cs="Segoe UI"/>
      <w:sz w:val="18"/>
      <w:szCs w:val="18"/>
    </w:rPr>
  </w:style>
  <w:style w:type="character" w:customStyle="1" w:styleId="TekstdymkaZnak">
    <w:name w:val="Tekst dymka Znak"/>
    <w:link w:val="Tekstdymka"/>
    <w:rsid w:val="0029606A"/>
    <w:rPr>
      <w:rFonts w:ascii="Segoe UI" w:hAnsi="Segoe UI" w:cs="Segoe UI"/>
      <w:sz w:val="18"/>
      <w:szCs w:val="18"/>
    </w:rPr>
  </w:style>
  <w:style w:type="paragraph" w:customStyle="1" w:styleId="Default">
    <w:name w:val="Default"/>
    <w:rsid w:val="001A67D4"/>
    <w:pPr>
      <w:autoSpaceDE w:val="0"/>
      <w:autoSpaceDN w:val="0"/>
      <w:adjustRightInd w:val="0"/>
    </w:pPr>
    <w:rPr>
      <w:rFonts w:ascii="Arial" w:hAnsi="Arial" w:cs="Arial"/>
      <w:color w:val="000000"/>
      <w:sz w:val="24"/>
      <w:szCs w:val="24"/>
    </w:rPr>
  </w:style>
  <w:style w:type="paragraph" w:styleId="Akapitzlist">
    <w:name w:val="List Paragraph"/>
    <w:aliases w:val="normalny tekst,Akapit z listą3,Obiekt,BulletC,Akapit z listą31,NOWY,Akapit z listą32,List Paragraph,CW_Lista,Akapit z listą2,Numerowanie,Akapit z listą BS,sw tekst,Kolorowa lista — akcent 11,List Paragraph1,L1,Akapit z listą5"/>
    <w:basedOn w:val="Normalny"/>
    <w:link w:val="AkapitzlistZnak"/>
    <w:uiPriority w:val="34"/>
    <w:qFormat/>
    <w:rsid w:val="009E287C"/>
    <w:pPr>
      <w:ind w:left="708"/>
    </w:pPr>
  </w:style>
  <w:style w:type="paragraph" w:styleId="Bezodstpw">
    <w:name w:val="No Spacing"/>
    <w:uiPriority w:val="1"/>
    <w:qFormat/>
    <w:rsid w:val="00DA296D"/>
    <w:pPr>
      <w:widowControl w:val="0"/>
      <w:autoSpaceDE w:val="0"/>
      <w:autoSpaceDN w:val="0"/>
      <w:adjustRightInd w:val="0"/>
    </w:pPr>
    <w:rPr>
      <w:rFonts w:ascii="Arial" w:hAnsi="Arial" w:cs="Arial"/>
    </w:rPr>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uiPriority w:val="34"/>
    <w:qFormat/>
    <w:rsid w:val="00EA12D5"/>
  </w:style>
  <w:style w:type="paragraph" w:styleId="NormalnyWeb">
    <w:name w:val="Normal (Web)"/>
    <w:basedOn w:val="Normalny"/>
    <w:uiPriority w:val="99"/>
    <w:unhideWhenUsed/>
    <w:rsid w:val="0026007A"/>
    <w:pPr>
      <w:spacing w:before="100" w:beforeAutospacing="1" w:after="100" w:afterAutospacing="1"/>
    </w:pPr>
    <w:rPr>
      <w:sz w:val="24"/>
      <w:szCs w:val="24"/>
    </w:rPr>
  </w:style>
  <w:style w:type="paragraph" w:customStyle="1" w:styleId="Bezodstpw1">
    <w:name w:val="Bez odstępów1"/>
    <w:uiPriority w:val="1"/>
    <w:unhideWhenUsed/>
    <w:qFormat/>
    <w:rsid w:val="00A57CEA"/>
    <w:pPr>
      <w:spacing w:line="336" w:lineRule="auto"/>
      <w:ind w:right="2376"/>
    </w:pPr>
    <w:rPr>
      <w:rFonts w:ascii="Arial" w:eastAsia="Arial" w:hAnsi="Arial" w:cs="Arial"/>
      <w:color w:val="404040"/>
    </w:rPr>
  </w:style>
  <w:style w:type="character" w:customStyle="1" w:styleId="Teksttreci2">
    <w:name w:val="Tekst treści (2)_"/>
    <w:link w:val="Teksttreci20"/>
    <w:rsid w:val="0041557B"/>
    <w:rPr>
      <w:rFonts w:ascii="Calibri" w:eastAsia="Calibri" w:hAnsi="Calibri" w:cs="Calibri"/>
      <w:sz w:val="22"/>
      <w:szCs w:val="22"/>
      <w:shd w:val="clear" w:color="auto" w:fill="FFFFFF"/>
    </w:rPr>
  </w:style>
  <w:style w:type="paragraph" w:customStyle="1" w:styleId="Teksttreci20">
    <w:name w:val="Tekst treści (2)"/>
    <w:basedOn w:val="Normalny"/>
    <w:link w:val="Teksttreci2"/>
    <w:rsid w:val="0041557B"/>
    <w:pPr>
      <w:widowControl w:val="0"/>
      <w:shd w:val="clear" w:color="auto" w:fill="FFFFFF"/>
      <w:spacing w:before="300" w:line="293" w:lineRule="exact"/>
      <w:ind w:hanging="360"/>
    </w:pPr>
    <w:rPr>
      <w:rFonts w:ascii="Calibri" w:eastAsia="Calibri" w:hAnsi="Calibri" w:cs="Calibri"/>
      <w:sz w:val="22"/>
      <w:szCs w:val="22"/>
    </w:rPr>
  </w:style>
  <w:style w:type="character" w:styleId="Pogrubienie">
    <w:name w:val="Strong"/>
    <w:uiPriority w:val="22"/>
    <w:qFormat/>
    <w:rsid w:val="004155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13722">
      <w:bodyDiv w:val="1"/>
      <w:marLeft w:val="0"/>
      <w:marRight w:val="0"/>
      <w:marTop w:val="0"/>
      <w:marBottom w:val="0"/>
      <w:divBdr>
        <w:top w:val="none" w:sz="0" w:space="0" w:color="auto"/>
        <w:left w:val="none" w:sz="0" w:space="0" w:color="auto"/>
        <w:bottom w:val="none" w:sz="0" w:space="0" w:color="auto"/>
        <w:right w:val="none" w:sz="0" w:space="0" w:color="auto"/>
      </w:divBdr>
    </w:div>
    <w:div w:id="384649499">
      <w:bodyDiv w:val="1"/>
      <w:marLeft w:val="0"/>
      <w:marRight w:val="0"/>
      <w:marTop w:val="0"/>
      <w:marBottom w:val="0"/>
      <w:divBdr>
        <w:top w:val="none" w:sz="0" w:space="0" w:color="auto"/>
        <w:left w:val="none" w:sz="0" w:space="0" w:color="auto"/>
        <w:bottom w:val="none" w:sz="0" w:space="0" w:color="auto"/>
        <w:right w:val="none" w:sz="0" w:space="0" w:color="auto"/>
      </w:divBdr>
    </w:div>
    <w:div w:id="905184161">
      <w:bodyDiv w:val="1"/>
      <w:marLeft w:val="0"/>
      <w:marRight w:val="0"/>
      <w:marTop w:val="0"/>
      <w:marBottom w:val="0"/>
      <w:divBdr>
        <w:top w:val="none" w:sz="0" w:space="0" w:color="auto"/>
        <w:left w:val="none" w:sz="0" w:space="0" w:color="auto"/>
        <w:bottom w:val="none" w:sz="0" w:space="0" w:color="auto"/>
        <w:right w:val="none" w:sz="0" w:space="0" w:color="auto"/>
      </w:divBdr>
    </w:div>
    <w:div w:id="1651325220">
      <w:bodyDiv w:val="1"/>
      <w:marLeft w:val="0"/>
      <w:marRight w:val="0"/>
      <w:marTop w:val="0"/>
      <w:marBottom w:val="0"/>
      <w:divBdr>
        <w:top w:val="none" w:sz="0" w:space="0" w:color="auto"/>
        <w:left w:val="none" w:sz="0" w:space="0" w:color="auto"/>
        <w:bottom w:val="none" w:sz="0" w:space="0" w:color="auto"/>
        <w:right w:val="none" w:sz="0" w:space="0" w:color="auto"/>
      </w:divBdr>
    </w:div>
    <w:div w:id="1758481326">
      <w:bodyDiv w:val="1"/>
      <w:marLeft w:val="0"/>
      <w:marRight w:val="0"/>
      <w:marTop w:val="0"/>
      <w:marBottom w:val="0"/>
      <w:divBdr>
        <w:top w:val="none" w:sz="0" w:space="0" w:color="auto"/>
        <w:left w:val="none" w:sz="0" w:space="0" w:color="auto"/>
        <w:bottom w:val="none" w:sz="0" w:space="0" w:color="auto"/>
        <w:right w:val="none" w:sz="0" w:space="0" w:color="auto"/>
      </w:divBdr>
    </w:div>
    <w:div w:id="1780442448">
      <w:bodyDiv w:val="1"/>
      <w:marLeft w:val="0"/>
      <w:marRight w:val="0"/>
      <w:marTop w:val="0"/>
      <w:marBottom w:val="0"/>
      <w:divBdr>
        <w:top w:val="none" w:sz="0" w:space="0" w:color="auto"/>
        <w:left w:val="none" w:sz="0" w:space="0" w:color="auto"/>
        <w:bottom w:val="none" w:sz="0" w:space="0" w:color="auto"/>
        <w:right w:val="none" w:sz="0" w:space="0" w:color="auto"/>
      </w:divBdr>
    </w:div>
    <w:div w:id="206906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WIA~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CF6CB-063A-41AA-A87C-7916BA501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35</Pages>
  <Words>12841</Words>
  <Characters>77046</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89708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Sylwia Budzik</dc:creator>
  <cp:keywords/>
  <cp:lastModifiedBy>Sylwia Budzik</cp:lastModifiedBy>
  <cp:revision>2</cp:revision>
  <cp:lastPrinted>2022-08-09T11:28:00Z</cp:lastPrinted>
  <dcterms:created xsi:type="dcterms:W3CDTF">2022-08-09T11:37:00Z</dcterms:created>
  <dcterms:modified xsi:type="dcterms:W3CDTF">2022-08-09T11:37:00Z</dcterms:modified>
</cp:coreProperties>
</file>